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61B732" w14:textId="273CFB60" w:rsidR="005432BF" w:rsidRDefault="005432BF" w:rsidP="00E63CA8">
      <w:pPr>
        <w:keepNext/>
        <w:tabs>
          <w:tab w:val="left" w:pos="0"/>
        </w:tabs>
        <w:suppressAutoHyphens/>
        <w:spacing w:line="276" w:lineRule="auto"/>
        <w:jc w:val="center"/>
        <w:rPr>
          <w:b/>
          <w:sz w:val="28"/>
          <w:lang w:eastAsia="hi-IN" w:bidi="hi-IN"/>
        </w:rPr>
      </w:pPr>
    </w:p>
    <w:p w14:paraId="01BDAFCA" w14:textId="77777777" w:rsidR="005432BF" w:rsidRDefault="005432BF" w:rsidP="00E63CA8">
      <w:pPr>
        <w:keepNext/>
        <w:tabs>
          <w:tab w:val="left" w:pos="0"/>
        </w:tabs>
        <w:suppressAutoHyphens/>
        <w:spacing w:line="276" w:lineRule="auto"/>
        <w:jc w:val="center"/>
        <w:rPr>
          <w:b/>
          <w:szCs w:val="24"/>
          <w:lang w:eastAsia="hi-IN" w:bidi="hi-IN"/>
        </w:rPr>
      </w:pPr>
    </w:p>
    <w:p w14:paraId="5F00DFED" w14:textId="77777777" w:rsidR="00427A97" w:rsidRPr="00947A67" w:rsidRDefault="00427A97" w:rsidP="00427A97">
      <w:pPr>
        <w:widowControl w:val="0"/>
        <w:suppressAutoHyphens/>
        <w:spacing w:line="276" w:lineRule="auto"/>
        <w:ind w:firstLine="5040"/>
        <w:rPr>
          <w:rFonts w:eastAsia="Lucida Sans Unicode"/>
          <w:szCs w:val="24"/>
          <w:lang w:eastAsia="lt-LT"/>
        </w:rPr>
      </w:pPr>
      <w:r w:rsidRPr="00947A67">
        <w:rPr>
          <w:rFonts w:eastAsia="Lucida Sans Unicode"/>
          <w:szCs w:val="24"/>
          <w:lang w:eastAsia="lt-LT"/>
        </w:rPr>
        <w:t>PATVIRTINTA</w:t>
      </w:r>
    </w:p>
    <w:p w14:paraId="3F9B64FC" w14:textId="77777777" w:rsidR="00427A97" w:rsidRPr="00947A67" w:rsidRDefault="00427A97" w:rsidP="00427A97">
      <w:pPr>
        <w:widowControl w:val="0"/>
        <w:suppressAutoHyphens/>
        <w:ind w:firstLine="5040"/>
        <w:rPr>
          <w:rFonts w:eastAsia="Lucida Sans Unicode"/>
          <w:szCs w:val="24"/>
          <w:lang w:eastAsia="lt-LT"/>
        </w:rPr>
      </w:pPr>
      <w:r w:rsidRPr="00947A67">
        <w:rPr>
          <w:rFonts w:eastAsia="Lucida Sans Unicode"/>
          <w:szCs w:val="24"/>
          <w:lang w:eastAsia="lt-LT"/>
        </w:rPr>
        <w:t>Šiaulių rajono savivaldybės tarybos</w:t>
      </w:r>
    </w:p>
    <w:p w14:paraId="477DE1E0" w14:textId="77777777" w:rsidR="00427A97" w:rsidRPr="00947A67" w:rsidRDefault="00427A97" w:rsidP="00427A97">
      <w:pPr>
        <w:widowControl w:val="0"/>
        <w:suppressAutoHyphens/>
        <w:ind w:firstLine="5040"/>
        <w:rPr>
          <w:rFonts w:eastAsia="Lucida Sans Unicode"/>
          <w:szCs w:val="24"/>
          <w:lang w:eastAsia="lt-LT"/>
        </w:rPr>
      </w:pPr>
      <w:r w:rsidRPr="00947A67">
        <w:rPr>
          <w:rFonts w:eastAsia="Lucida Sans Unicode"/>
          <w:szCs w:val="24"/>
          <w:lang w:eastAsia="lt-LT"/>
        </w:rPr>
        <w:t>2016 m. rugsėjo 6 d. sprendimu Nr. T-245</w:t>
      </w:r>
    </w:p>
    <w:p w14:paraId="434F2F68" w14:textId="77777777" w:rsidR="00427A97" w:rsidRPr="00947A67" w:rsidRDefault="00427A97" w:rsidP="00427A97">
      <w:pPr>
        <w:widowControl w:val="0"/>
        <w:suppressAutoHyphens/>
        <w:ind w:firstLine="5040"/>
        <w:rPr>
          <w:rFonts w:eastAsia="Lucida Sans Unicode"/>
          <w:szCs w:val="24"/>
          <w:lang w:eastAsia="lt-LT"/>
        </w:rPr>
      </w:pPr>
      <w:r w:rsidRPr="00947A67">
        <w:rPr>
          <w:rFonts w:eastAsia="Lucida Sans Unicode"/>
          <w:szCs w:val="24"/>
          <w:lang w:eastAsia="lt-LT"/>
        </w:rPr>
        <w:t>(Šiaulių rajono savivaldybės tarybos</w:t>
      </w:r>
    </w:p>
    <w:p w14:paraId="4FDA8B3D" w14:textId="77777777" w:rsidR="00427A97" w:rsidRPr="00947A67" w:rsidRDefault="00427A97" w:rsidP="00427A97">
      <w:pPr>
        <w:widowControl w:val="0"/>
        <w:suppressAutoHyphens/>
        <w:ind w:firstLine="5040"/>
        <w:rPr>
          <w:rFonts w:eastAsia="Lucida Sans Unicode"/>
          <w:szCs w:val="24"/>
          <w:lang w:eastAsia="lt-LT"/>
        </w:rPr>
      </w:pPr>
      <w:r w:rsidRPr="00947A67">
        <w:rPr>
          <w:rFonts w:eastAsia="Lucida Sans Unicode"/>
          <w:szCs w:val="24"/>
          <w:lang w:eastAsia="lt-LT"/>
        </w:rPr>
        <w:t>2023 m. sausio 31 d. sprendimo Nr. T-</w:t>
      </w:r>
      <w:r>
        <w:rPr>
          <w:rFonts w:eastAsia="Lucida Sans Unicode"/>
          <w:szCs w:val="24"/>
          <w:lang w:eastAsia="lt-LT"/>
        </w:rPr>
        <w:t>16</w:t>
      </w:r>
    </w:p>
    <w:p w14:paraId="0E1C7091" w14:textId="77777777" w:rsidR="00427A97" w:rsidRPr="00947A67" w:rsidRDefault="00427A97" w:rsidP="00427A97">
      <w:pPr>
        <w:widowControl w:val="0"/>
        <w:suppressAutoHyphens/>
        <w:ind w:firstLine="5040"/>
        <w:rPr>
          <w:rFonts w:eastAsia="Lucida Sans Unicode"/>
          <w:szCs w:val="24"/>
          <w:lang w:eastAsia="lt-LT"/>
        </w:rPr>
      </w:pPr>
      <w:r w:rsidRPr="00947A67">
        <w:rPr>
          <w:rFonts w:eastAsia="Lucida Sans Unicode"/>
          <w:szCs w:val="24"/>
          <w:lang w:eastAsia="lt-LT"/>
        </w:rPr>
        <w:t>redakcija)</w:t>
      </w:r>
    </w:p>
    <w:p w14:paraId="74171023" w14:textId="77777777" w:rsidR="00427A97" w:rsidRDefault="00427A97" w:rsidP="00427A97">
      <w:pPr>
        <w:widowControl w:val="0"/>
        <w:suppressAutoHyphens/>
        <w:spacing w:line="276" w:lineRule="auto"/>
        <w:rPr>
          <w:rFonts w:eastAsia="Lucida Sans Unicode"/>
          <w:szCs w:val="24"/>
          <w:lang w:eastAsia="lt-LT"/>
        </w:rPr>
      </w:pPr>
    </w:p>
    <w:p w14:paraId="33D30806" w14:textId="77777777" w:rsidR="00427A97" w:rsidRPr="00D07286" w:rsidRDefault="00427A97" w:rsidP="00427A97">
      <w:pPr>
        <w:widowControl w:val="0"/>
        <w:suppressAutoHyphens/>
        <w:spacing w:line="276" w:lineRule="auto"/>
        <w:rPr>
          <w:rFonts w:eastAsia="Lucida Sans Unicode"/>
          <w:szCs w:val="24"/>
          <w:lang w:eastAsia="lt-LT"/>
        </w:rPr>
      </w:pPr>
    </w:p>
    <w:p w14:paraId="41E7AB04"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ŠIAULIŲ RAJONO SMULKIOJO IR VIDUTINIO VERSLO PLĖTROS RĖMIMO PROGRAMOS NUOSTATAI</w:t>
      </w:r>
    </w:p>
    <w:p w14:paraId="6F989450" w14:textId="77777777" w:rsidR="00427A97" w:rsidRPr="00D07286" w:rsidRDefault="00427A97" w:rsidP="00427A97">
      <w:pPr>
        <w:widowControl w:val="0"/>
        <w:suppressAutoHyphens/>
        <w:spacing w:line="276" w:lineRule="auto"/>
        <w:jc w:val="center"/>
        <w:rPr>
          <w:rFonts w:eastAsia="Lucida Sans Unicode"/>
          <w:b/>
          <w:szCs w:val="24"/>
          <w:lang w:eastAsia="lt-LT"/>
        </w:rPr>
      </w:pPr>
    </w:p>
    <w:p w14:paraId="4B7EB56D"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I SKYRIUS</w:t>
      </w:r>
    </w:p>
    <w:p w14:paraId="5702F3E2"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BENDROSIOS NUOSTATOS</w:t>
      </w:r>
    </w:p>
    <w:p w14:paraId="2753046A" w14:textId="77777777" w:rsidR="00427A97" w:rsidRPr="00D07286" w:rsidRDefault="00427A97" w:rsidP="00427A97">
      <w:pPr>
        <w:widowControl w:val="0"/>
        <w:suppressAutoHyphens/>
        <w:spacing w:line="276" w:lineRule="auto"/>
        <w:rPr>
          <w:rFonts w:eastAsia="Lucida Sans Unicode"/>
          <w:szCs w:val="24"/>
          <w:lang w:eastAsia="lt-LT"/>
        </w:rPr>
      </w:pPr>
    </w:p>
    <w:p w14:paraId="36DD0BC8" w14:textId="77777777" w:rsidR="00427A97" w:rsidRPr="007D0D53" w:rsidRDefault="00427A97" w:rsidP="00427A97">
      <w:pPr>
        <w:widowControl w:val="0"/>
        <w:suppressAutoHyphens/>
        <w:spacing w:line="276" w:lineRule="auto"/>
        <w:ind w:firstLine="720"/>
        <w:jc w:val="both"/>
        <w:rPr>
          <w:szCs w:val="24"/>
        </w:rPr>
      </w:pPr>
      <w:r w:rsidRPr="00ED72D4">
        <w:rPr>
          <w:rFonts w:eastAsia="Lucida Sans Unicode"/>
          <w:szCs w:val="24"/>
          <w:lang w:eastAsia="lt-LT"/>
        </w:rPr>
        <w:t xml:space="preserve">1. Šiaulių rajono smulkiojo ir vidutinio verslo plėtros rėmimo programos (toliau – Programa) nuostatai (toliau – Nuostatai) reglamentuoja Šiaulių rajono savivaldybės (toliau – Savivaldybė) smulkiojo ir vidutinio verslo </w:t>
      </w:r>
      <w:r w:rsidRPr="00ED72D4">
        <w:rPr>
          <w:szCs w:val="24"/>
        </w:rPr>
        <w:t xml:space="preserve">subjektams teikiamo finansavimo tikslą, priemones ir dydžius, reikalavimus finansavimui gauti, finansavimo skyrimo būdus ir sąlygas, </w:t>
      </w:r>
      <w:r w:rsidRPr="00ED72D4">
        <w:rPr>
          <w:rFonts w:eastAsia="Lucida Sans Unicode"/>
          <w:szCs w:val="24"/>
          <w:lang w:eastAsia="lt-LT"/>
        </w:rPr>
        <w:t xml:space="preserve">dokumentų </w:t>
      </w:r>
      <w:r w:rsidRPr="00ED72D4">
        <w:rPr>
          <w:szCs w:val="24"/>
        </w:rPr>
        <w:t>finansavimui</w:t>
      </w:r>
      <w:r w:rsidRPr="00ED72D4">
        <w:rPr>
          <w:rFonts w:eastAsia="Lucida Sans Unicode"/>
          <w:szCs w:val="24"/>
          <w:lang w:eastAsia="lt-LT"/>
        </w:rPr>
        <w:t xml:space="preserve"> </w:t>
      </w:r>
      <w:r w:rsidRPr="000A01D0">
        <w:rPr>
          <w:rFonts w:eastAsia="Lucida Sans Unicode"/>
          <w:szCs w:val="24"/>
          <w:lang w:eastAsia="lt-LT"/>
        </w:rPr>
        <w:t xml:space="preserve">gauti teikimo </w:t>
      </w:r>
      <w:r w:rsidRPr="00ED72D4">
        <w:rPr>
          <w:rFonts w:eastAsia="Lucida Sans Unicode"/>
          <w:szCs w:val="24"/>
          <w:lang w:eastAsia="lt-LT"/>
        </w:rPr>
        <w:t xml:space="preserve">tvarką, </w:t>
      </w:r>
      <w:r w:rsidRPr="007D0D53">
        <w:rPr>
          <w:rFonts w:eastAsia="Lucida Sans Unicode"/>
          <w:szCs w:val="24"/>
          <w:lang w:eastAsia="lt-LT"/>
        </w:rPr>
        <w:t xml:space="preserve">finansavimą iš Programos lėšų gavusių pareiškėjų </w:t>
      </w:r>
      <w:r w:rsidRPr="007D0D53">
        <w:rPr>
          <w:szCs w:val="24"/>
        </w:rPr>
        <w:t>atsakomybę ir Programos lėšų panaudojimo kontrolę.</w:t>
      </w:r>
    </w:p>
    <w:p w14:paraId="5919D71D" w14:textId="77777777" w:rsidR="00427A97" w:rsidRPr="007D0D53" w:rsidRDefault="00427A97" w:rsidP="00427A97">
      <w:pPr>
        <w:widowControl w:val="0"/>
        <w:suppressAutoHyphens/>
        <w:spacing w:line="276" w:lineRule="auto"/>
        <w:ind w:firstLine="709"/>
        <w:jc w:val="both"/>
        <w:rPr>
          <w:rFonts w:eastAsia="Lucida Sans Unicode"/>
          <w:szCs w:val="24"/>
          <w:lang w:eastAsia="lt-LT"/>
        </w:rPr>
      </w:pPr>
      <w:r w:rsidRPr="007D0D53">
        <w:rPr>
          <w:rFonts w:eastAsia="Lucida Sans Unicode"/>
          <w:szCs w:val="24"/>
          <w:lang w:eastAsia="lt-LT"/>
        </w:rPr>
        <w:t>2. Nuostatai parengti, vadovaujantis Lietuvos Respublikos smulkiojo ir vidutinio verslo plėtros įstatymu (toliau – Įstatymas).</w:t>
      </w:r>
    </w:p>
    <w:p w14:paraId="4F5E5D1C" w14:textId="77777777" w:rsidR="00427A97" w:rsidRPr="007D0D53" w:rsidRDefault="00427A97" w:rsidP="00427A97">
      <w:pPr>
        <w:widowControl w:val="0"/>
        <w:suppressAutoHyphens/>
        <w:spacing w:line="276" w:lineRule="auto"/>
        <w:ind w:firstLine="709"/>
        <w:jc w:val="both"/>
        <w:rPr>
          <w:szCs w:val="24"/>
        </w:rPr>
      </w:pPr>
      <w:r w:rsidRPr="007D0D53">
        <w:rPr>
          <w:rFonts w:eastAsia="Lucida Sans Unicode"/>
          <w:szCs w:val="24"/>
          <w:lang w:eastAsia="lt-LT"/>
        </w:rPr>
        <w:t xml:space="preserve">3. </w:t>
      </w:r>
      <w:r w:rsidRPr="007D0D53">
        <w:rPr>
          <w:szCs w:val="24"/>
        </w:rPr>
        <w:t xml:space="preserve">Programos lėšos numatomos Savivaldybės strateginio veiklos plano </w:t>
      </w:r>
      <w:r w:rsidRPr="007D0D53">
        <w:rPr>
          <w:spacing w:val="-2"/>
          <w:szCs w:val="24"/>
        </w:rPr>
        <w:t xml:space="preserve">Ekonominės plėtros, visuomeninių iniciatyvų skatinimo, turizmo ir žemės ūkio plėtros </w:t>
      </w:r>
      <w:r w:rsidRPr="007D0D53">
        <w:rPr>
          <w:szCs w:val="24"/>
        </w:rPr>
        <w:t>programoje ir Savivaldybės biudžete. Lėšos Programai įgyvendinti tvirtinamos einamiesiems kalendoriniams metams, lėšų šaltinis – Savivaldybės biudžeto lėšos.</w:t>
      </w:r>
    </w:p>
    <w:p w14:paraId="7226D263" w14:textId="77777777" w:rsidR="00427A97" w:rsidRPr="007D0D53" w:rsidRDefault="00427A97" w:rsidP="00427A97">
      <w:pPr>
        <w:widowControl w:val="0"/>
        <w:suppressAutoHyphens/>
        <w:spacing w:line="276" w:lineRule="auto"/>
        <w:ind w:firstLine="709"/>
        <w:jc w:val="both"/>
        <w:rPr>
          <w:szCs w:val="24"/>
          <w:lang w:eastAsia="zh-CN"/>
        </w:rPr>
      </w:pPr>
      <w:r w:rsidRPr="007D0D53">
        <w:rPr>
          <w:szCs w:val="24"/>
        </w:rPr>
        <w:t>4.</w:t>
      </w:r>
      <w:r w:rsidRPr="007D0D53">
        <w:rPr>
          <w:szCs w:val="24"/>
          <w:lang w:eastAsia="zh-CN"/>
        </w:rPr>
        <w:t xml:space="preserve"> Programos tikslas – vykdant Savivaldybės politiką verslo srityse, skatinti smulkiojo ir vidutinio verslo subjektų kūrimąsi ir plėtrą, verslo aplinkos gerinimą, užimtumą ir investicijas į žmogiškuosius išteklius Šiaulių rajone, užtikrinti aktualios informacijos verslui sklaidą.</w:t>
      </w:r>
    </w:p>
    <w:p w14:paraId="56620A49" w14:textId="77777777" w:rsidR="00427A97" w:rsidRPr="00D07286" w:rsidRDefault="00427A97" w:rsidP="00427A97">
      <w:pPr>
        <w:widowControl w:val="0"/>
        <w:suppressAutoHyphens/>
        <w:spacing w:line="276" w:lineRule="auto"/>
        <w:ind w:firstLine="720"/>
        <w:jc w:val="both"/>
        <w:rPr>
          <w:szCs w:val="24"/>
        </w:rPr>
      </w:pPr>
      <w:r w:rsidRPr="007D0D53">
        <w:rPr>
          <w:rFonts w:eastAsia="Lucida Sans Unicode"/>
          <w:szCs w:val="24"/>
          <w:lang w:eastAsia="lt-LT"/>
        </w:rPr>
        <w:t xml:space="preserve">5. Prašymus </w:t>
      </w:r>
      <w:r w:rsidRPr="007D0D53">
        <w:rPr>
          <w:szCs w:val="24"/>
        </w:rPr>
        <w:t xml:space="preserve">finansavimui iš Programos lėšų (toliau – Prašymai) </w:t>
      </w:r>
      <w:r w:rsidRPr="007D0D53">
        <w:rPr>
          <w:rFonts w:eastAsia="Lucida Sans Unicode"/>
          <w:szCs w:val="24"/>
          <w:lang w:eastAsia="lt-LT"/>
        </w:rPr>
        <w:t xml:space="preserve">gauti vertina </w:t>
      </w:r>
      <w:r w:rsidRPr="00D07286">
        <w:rPr>
          <w:rFonts w:eastAsia="Lucida Sans Unicode"/>
          <w:szCs w:val="24"/>
          <w:lang w:eastAsia="lt-LT"/>
        </w:rPr>
        <w:t>Savivaldybės administracijos direktoriaus įsakymu patvirtinta N</w:t>
      </w:r>
      <w:r w:rsidRPr="00D07286">
        <w:rPr>
          <w:szCs w:val="24"/>
        </w:rPr>
        <w:t>uolatinė Šiaulių rajono smulkiojo ir vidutinio verslo rėmimo programos lėšoms panaudoti</w:t>
      </w:r>
      <w:r w:rsidRPr="00D07286">
        <w:rPr>
          <w:rFonts w:eastAsia="Lucida Sans Unicode"/>
          <w:szCs w:val="24"/>
          <w:lang w:eastAsia="lt-LT"/>
        </w:rPr>
        <w:t xml:space="preserve"> komisija (toliau – Komisija). Komisija </w:t>
      </w:r>
      <w:r w:rsidRPr="000A01D0">
        <w:rPr>
          <w:rFonts w:eastAsia="Lucida Sans Unicode"/>
          <w:szCs w:val="24"/>
          <w:lang w:eastAsia="lt-LT"/>
        </w:rPr>
        <w:t>Pra</w:t>
      </w:r>
      <w:r w:rsidRPr="00D07286">
        <w:rPr>
          <w:rFonts w:eastAsia="Lucida Sans Unicode"/>
          <w:szCs w:val="24"/>
          <w:lang w:eastAsia="lt-LT"/>
        </w:rPr>
        <w:t xml:space="preserve">šymus vertina vadovaudamasi Nuostatais ir </w:t>
      </w:r>
      <w:r w:rsidRPr="00384F35">
        <w:rPr>
          <w:rFonts w:eastAsia="Lucida Sans Unicode"/>
          <w:szCs w:val="24"/>
          <w:lang w:eastAsia="lt-LT"/>
        </w:rPr>
        <w:t xml:space="preserve">Komisijos darbo reglamentu, patvirtintu Savivaldybės administracijos direktoriaus įsakymu. Komisija sudaroma 2 metų kadencijai iš </w:t>
      </w:r>
      <w:r w:rsidRPr="00D07286">
        <w:rPr>
          <w:rFonts w:eastAsia="Lucida Sans Unicode"/>
          <w:szCs w:val="24"/>
          <w:lang w:eastAsia="lt-LT"/>
        </w:rPr>
        <w:t xml:space="preserve">7 narių: Savivaldybės mero potvarkiu deleguojamų 2 Savivaldybės tarybos narių: vieno iš Savivaldybės tarybos daugumos ir vieno – iš Savivaldybės tarybos opozicijos, Šiaulių rajono verslininkų asociacijos deleguojamų 2 Šiaulių rajono verslininkų asociacijos tarybos narių ir Savivaldybės administracijos direktoriaus deleguojamų 3 Savivaldybės administracijos darbuotojų. </w:t>
      </w:r>
      <w:r w:rsidRPr="00D07286">
        <w:rPr>
          <w:szCs w:val="24"/>
        </w:rPr>
        <w:t>Komisiją techniškai aptarnauja Savivaldybės administracijos direktoriaus įsakymu paskirtas Komisijos sekretorius, neturintis balsavimo teisės.</w:t>
      </w:r>
    </w:p>
    <w:p w14:paraId="0A318922" w14:textId="77777777" w:rsidR="00427A97" w:rsidRPr="00D07286" w:rsidRDefault="00427A97" w:rsidP="00427A97">
      <w:pPr>
        <w:widowControl w:val="0"/>
        <w:suppressAutoHyphens/>
        <w:spacing w:line="276" w:lineRule="auto"/>
        <w:ind w:firstLine="720"/>
        <w:jc w:val="both"/>
        <w:rPr>
          <w:szCs w:val="24"/>
        </w:rPr>
      </w:pPr>
      <w:r w:rsidRPr="00D07286">
        <w:rPr>
          <w:szCs w:val="24"/>
        </w:rPr>
        <w:t>6. Nuostatuose vartojamos sąvokos apibrėžtos Įstatyme ir kituose teisės aktuose.</w:t>
      </w:r>
    </w:p>
    <w:p w14:paraId="2966A56F" w14:textId="77777777" w:rsidR="00427A97" w:rsidRPr="00D07286" w:rsidRDefault="00427A97" w:rsidP="00427A97">
      <w:pPr>
        <w:widowControl w:val="0"/>
        <w:suppressAutoHyphens/>
        <w:spacing w:line="276" w:lineRule="auto"/>
        <w:jc w:val="both"/>
        <w:rPr>
          <w:rFonts w:eastAsia="Lucida Sans Unicode"/>
          <w:szCs w:val="24"/>
          <w:lang w:eastAsia="lt-LT"/>
        </w:rPr>
      </w:pPr>
    </w:p>
    <w:p w14:paraId="61E5631F"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II SKYRIUS</w:t>
      </w:r>
    </w:p>
    <w:p w14:paraId="38188743" w14:textId="77777777" w:rsidR="00427A97" w:rsidRPr="00DC734B" w:rsidRDefault="00427A97" w:rsidP="00427A97">
      <w:pPr>
        <w:widowControl w:val="0"/>
        <w:suppressAutoHyphens/>
        <w:spacing w:line="276" w:lineRule="auto"/>
        <w:jc w:val="center"/>
        <w:rPr>
          <w:rFonts w:eastAsia="Lucida Sans Unicode"/>
          <w:b/>
          <w:szCs w:val="24"/>
          <w:lang w:eastAsia="lt-LT"/>
        </w:rPr>
      </w:pPr>
      <w:r w:rsidRPr="00DC734B">
        <w:rPr>
          <w:rFonts w:eastAsia="Lucida Sans Unicode"/>
          <w:b/>
          <w:szCs w:val="24"/>
          <w:lang w:eastAsia="lt-LT"/>
        </w:rPr>
        <w:t>TEISĖ GAUTI FINANSAVIMĄ, FINANSAVIMO SKYRIMO BŪDAI</w:t>
      </w:r>
    </w:p>
    <w:p w14:paraId="2009D781" w14:textId="77777777" w:rsidR="00427A97" w:rsidRPr="00DC734B" w:rsidRDefault="00427A97" w:rsidP="00427A97">
      <w:pPr>
        <w:widowControl w:val="0"/>
        <w:suppressAutoHyphens/>
        <w:spacing w:line="276" w:lineRule="auto"/>
        <w:ind w:firstLine="720"/>
        <w:jc w:val="both"/>
        <w:rPr>
          <w:rFonts w:eastAsia="Lucida Sans Unicode"/>
          <w:szCs w:val="24"/>
          <w:lang w:eastAsia="lt-LT"/>
        </w:rPr>
      </w:pPr>
    </w:p>
    <w:p w14:paraId="349D3240" w14:textId="77777777" w:rsidR="00427A97" w:rsidRPr="00DC734B" w:rsidRDefault="00427A97" w:rsidP="00427A97">
      <w:pPr>
        <w:widowControl w:val="0"/>
        <w:suppressAutoHyphens/>
        <w:spacing w:line="276" w:lineRule="auto"/>
        <w:ind w:firstLine="720"/>
        <w:jc w:val="both"/>
        <w:rPr>
          <w:rFonts w:eastAsia="Lucida Sans Unicode"/>
          <w:szCs w:val="24"/>
          <w:lang w:eastAsia="lt-LT"/>
        </w:rPr>
      </w:pPr>
      <w:r w:rsidRPr="00DC734B">
        <w:rPr>
          <w:rFonts w:eastAsia="Lucida Sans Unicode"/>
          <w:szCs w:val="24"/>
          <w:lang w:eastAsia="lt-LT"/>
        </w:rPr>
        <w:lastRenderedPageBreak/>
        <w:t xml:space="preserve">7. </w:t>
      </w:r>
      <w:r w:rsidRPr="00947A67">
        <w:rPr>
          <w:rFonts w:eastAsia="Lucida Sans Unicode"/>
          <w:szCs w:val="24"/>
          <w:lang w:eastAsia="lt-LT"/>
        </w:rPr>
        <w:t>Pagal Nuostatus finansavimas iš Programos lėšų skiriamas:</w:t>
      </w:r>
    </w:p>
    <w:p w14:paraId="0D9D988B" w14:textId="77777777" w:rsidR="00427A97" w:rsidRPr="007D0D53" w:rsidRDefault="00427A97" w:rsidP="00427A97">
      <w:pPr>
        <w:widowControl w:val="0"/>
        <w:suppressAutoHyphens/>
        <w:spacing w:line="276" w:lineRule="auto"/>
        <w:ind w:firstLine="720"/>
        <w:jc w:val="both"/>
        <w:rPr>
          <w:rFonts w:eastAsia="Lucida Sans Unicode"/>
          <w:szCs w:val="24"/>
          <w:lang w:eastAsia="lt-LT"/>
        </w:rPr>
      </w:pPr>
      <w:r w:rsidRPr="00D07286">
        <w:rPr>
          <w:rFonts w:eastAsia="Lucida Sans Unicode"/>
          <w:szCs w:val="24"/>
          <w:lang w:eastAsia="lt-LT"/>
        </w:rPr>
        <w:t xml:space="preserve">7.1. smulkiojo ir vidutinio verslo (toliau – SVV) </w:t>
      </w:r>
      <w:r w:rsidRPr="007D0D53">
        <w:rPr>
          <w:rFonts w:eastAsia="Lucida Sans Unicode"/>
          <w:szCs w:val="24"/>
          <w:lang w:eastAsia="lt-LT"/>
        </w:rPr>
        <w:t>subjektams (toliau – pareiškėjai):</w:t>
      </w:r>
    </w:p>
    <w:p w14:paraId="71F1D76C" w14:textId="77777777" w:rsidR="00427A97" w:rsidRPr="00D07286" w:rsidRDefault="00427A97" w:rsidP="00427A97">
      <w:pPr>
        <w:widowControl w:val="0"/>
        <w:suppressAutoHyphens/>
        <w:spacing w:line="276" w:lineRule="auto"/>
        <w:ind w:firstLine="720"/>
        <w:jc w:val="both"/>
        <w:rPr>
          <w:szCs w:val="24"/>
          <w:lang w:eastAsia="lt-LT"/>
        </w:rPr>
      </w:pPr>
      <w:r w:rsidRPr="00D07286">
        <w:rPr>
          <w:rFonts w:eastAsia="Lucida Sans Unicode"/>
          <w:szCs w:val="24"/>
          <w:lang w:eastAsia="lt-LT"/>
        </w:rPr>
        <w:t xml:space="preserve">7.1.1. juridiniams asmenims – </w:t>
      </w:r>
      <w:r w:rsidRPr="00D07286">
        <w:rPr>
          <w:szCs w:val="24"/>
          <w:lang w:eastAsia="lt-LT"/>
        </w:rPr>
        <w:t>labai mažoms, mažoms ar vidutinėms įmonėms, atitinkančioms Įstatymo 3 straipsnyje nustatytas sąlygas, kurios veiklą vykdo ir kurių buveinės adresas yra Savivaldybės teritorijoje;</w:t>
      </w:r>
    </w:p>
    <w:p w14:paraId="65E23CA6" w14:textId="77777777" w:rsidR="00427A97" w:rsidRPr="00D07286" w:rsidRDefault="00427A97" w:rsidP="00427A97">
      <w:pPr>
        <w:widowControl w:val="0"/>
        <w:suppressAutoHyphens/>
        <w:spacing w:line="276" w:lineRule="auto"/>
        <w:ind w:firstLine="720"/>
        <w:jc w:val="both"/>
        <w:rPr>
          <w:szCs w:val="24"/>
          <w:lang w:eastAsia="lt-LT"/>
        </w:rPr>
      </w:pPr>
      <w:r w:rsidRPr="00D07286">
        <w:rPr>
          <w:szCs w:val="24"/>
          <w:lang w:eastAsia="lt-LT"/>
        </w:rPr>
        <w:t xml:space="preserve">7.1.2. fiziniams asmenims – verslininkams, atitinkantiems Įstatymo 4 straipsnyje nustatytas sąlygas ir </w:t>
      </w:r>
      <w:r w:rsidRPr="00947A67">
        <w:rPr>
          <w:szCs w:val="24"/>
          <w:lang w:eastAsia="lt-LT"/>
        </w:rPr>
        <w:t>įstatymų nustatyta tvarka turintiems teisę verstis ūkine komercine veikla, įskaitant tą, kuria ne trumpiau kaip 180 dienų per kalendorinius metus verčiamasi turint verslo liudijimą ar individualios veiklos vykdymo pažymą ir gyvenamąją vietą deklaravus Savivaldybės teritorijoje;</w:t>
      </w:r>
    </w:p>
    <w:p w14:paraId="333D943B" w14:textId="77777777" w:rsidR="00427A97" w:rsidRDefault="00427A97" w:rsidP="00427A97">
      <w:pPr>
        <w:widowControl w:val="0"/>
        <w:suppressAutoHyphens/>
        <w:spacing w:line="276" w:lineRule="auto"/>
        <w:ind w:firstLine="720"/>
        <w:jc w:val="both"/>
        <w:rPr>
          <w:rFonts w:eastAsia="Lucida Sans Unicode"/>
          <w:szCs w:val="24"/>
          <w:lang w:eastAsia="lt-LT"/>
        </w:rPr>
      </w:pPr>
      <w:r w:rsidRPr="00D07286">
        <w:rPr>
          <w:szCs w:val="24"/>
          <w:lang w:eastAsia="lt-LT"/>
        </w:rPr>
        <w:t xml:space="preserve">7.2. </w:t>
      </w:r>
      <w:r w:rsidRPr="00D07286">
        <w:rPr>
          <w:rFonts w:eastAsia="Lucida Sans Unicode"/>
          <w:szCs w:val="24"/>
          <w:lang w:eastAsia="lt-LT"/>
        </w:rPr>
        <w:t>įstaigoms, asociacijoms ar kitoms organizacijoms, vienijančioms Šiaulių rajono verslininkus ir (ar) verslo bendruomenės narius.</w:t>
      </w:r>
    </w:p>
    <w:p w14:paraId="5C6C72CC" w14:textId="77777777" w:rsidR="00427A97" w:rsidRPr="007D0D53" w:rsidRDefault="00427A97" w:rsidP="00427A97">
      <w:pPr>
        <w:widowControl w:val="0"/>
        <w:suppressAutoHyphens/>
        <w:spacing w:line="276" w:lineRule="auto"/>
        <w:ind w:firstLine="720"/>
        <w:jc w:val="both"/>
        <w:rPr>
          <w:rFonts w:eastAsia="Lucida Sans Unicode"/>
          <w:szCs w:val="24"/>
          <w:lang w:eastAsia="lt-LT"/>
        </w:rPr>
      </w:pPr>
      <w:r w:rsidRPr="00D07286">
        <w:rPr>
          <w:rFonts w:eastAsia="Lucida Sans Unicode"/>
          <w:szCs w:val="24"/>
          <w:lang w:eastAsia="lt-LT"/>
        </w:rPr>
        <w:t xml:space="preserve">8. Programos </w:t>
      </w:r>
      <w:r w:rsidRPr="007D0D53">
        <w:rPr>
          <w:rFonts w:eastAsia="Lucida Sans Unicode"/>
          <w:szCs w:val="24"/>
          <w:lang w:eastAsia="lt-LT"/>
        </w:rPr>
        <w:t>lėšos skiriamos:</w:t>
      </w:r>
    </w:p>
    <w:p w14:paraId="477CF45F" w14:textId="77777777" w:rsidR="00427A97" w:rsidRPr="007D0D53" w:rsidRDefault="00427A97" w:rsidP="00427A97">
      <w:pPr>
        <w:widowControl w:val="0"/>
        <w:suppressAutoHyphens/>
        <w:spacing w:line="276" w:lineRule="auto"/>
        <w:ind w:firstLine="720"/>
        <w:jc w:val="both"/>
        <w:rPr>
          <w:szCs w:val="24"/>
        </w:rPr>
      </w:pPr>
      <w:r w:rsidRPr="007D0D53">
        <w:rPr>
          <w:rFonts w:eastAsia="Lucida Sans Unicode"/>
          <w:szCs w:val="24"/>
          <w:lang w:eastAsia="lt-LT"/>
        </w:rPr>
        <w:t xml:space="preserve">8.1. išlaidų kompensavimo būdu Nuostatų 12 punkte numatytoms priemonėms, </w:t>
      </w:r>
      <w:r w:rsidRPr="007D0D53">
        <w:rPr>
          <w:szCs w:val="24"/>
        </w:rPr>
        <w:t xml:space="preserve">kai kompensuojama visa ir (ar) dalis Nuostatų 7.1 papunktyje nurodyto </w:t>
      </w:r>
      <w:r w:rsidRPr="00947A67">
        <w:rPr>
          <w:szCs w:val="24"/>
        </w:rPr>
        <w:t>pareiškėjo einamaisiais kalendoriniais metais patirtų išlaidų be pr</w:t>
      </w:r>
      <w:r w:rsidRPr="007D0D53">
        <w:rPr>
          <w:szCs w:val="24"/>
        </w:rPr>
        <w:t>idėtinės vertės mokesčio (toliau – PVM). Nuostata dėl PVM nekompensavimo taikoma tik PVM mokėtojams;</w:t>
      </w:r>
    </w:p>
    <w:p w14:paraId="1FB7A872" w14:textId="77777777" w:rsidR="00427A97" w:rsidRPr="00D07286" w:rsidRDefault="00427A97" w:rsidP="00427A97">
      <w:pPr>
        <w:widowControl w:val="0"/>
        <w:suppressAutoHyphens/>
        <w:spacing w:line="276" w:lineRule="auto"/>
        <w:ind w:firstLine="720"/>
        <w:jc w:val="both"/>
        <w:rPr>
          <w:rFonts w:eastAsia="Lucida Sans Unicode"/>
          <w:szCs w:val="24"/>
          <w:lang w:eastAsia="lt-LT"/>
        </w:rPr>
      </w:pPr>
      <w:r w:rsidRPr="007D0D53">
        <w:rPr>
          <w:szCs w:val="24"/>
        </w:rPr>
        <w:t xml:space="preserve">8.2. </w:t>
      </w:r>
      <w:r w:rsidRPr="007D0D53">
        <w:rPr>
          <w:rFonts w:eastAsia="Lucida Sans Unicode"/>
          <w:szCs w:val="24"/>
          <w:lang w:eastAsia="lt-LT"/>
        </w:rPr>
        <w:t xml:space="preserve">pagal pasirašytą dvišalę Programos biudžeto lėšų naudojimo sutartį Nuostatų 13 punkte numatytoms priemonėms Nuostatų 7.2 papunktyje nurodytoms įstaigoms, asociacijoms ar kitoms </w:t>
      </w:r>
      <w:r w:rsidRPr="00222FDB">
        <w:rPr>
          <w:rFonts w:eastAsia="Lucida Sans Unicode"/>
          <w:color w:val="000000" w:themeColor="text1"/>
          <w:szCs w:val="24"/>
          <w:lang w:eastAsia="lt-LT"/>
        </w:rPr>
        <w:t xml:space="preserve">organizacijoms gali būti skiriama iki 50 % nuo </w:t>
      </w:r>
      <w:r w:rsidRPr="00947A67">
        <w:rPr>
          <w:rFonts w:eastAsia="Lucida Sans Unicode"/>
          <w:szCs w:val="24"/>
          <w:lang w:eastAsia="lt-LT"/>
        </w:rPr>
        <w:t>bendros e</w:t>
      </w:r>
      <w:r w:rsidRPr="00222FDB">
        <w:rPr>
          <w:rFonts w:eastAsia="Lucida Sans Unicode"/>
          <w:color w:val="000000" w:themeColor="text1"/>
          <w:szCs w:val="24"/>
          <w:lang w:eastAsia="lt-LT"/>
        </w:rPr>
        <w:t>inamiesiems metams Programai skirtos lėšų sumos. Priemonės</w:t>
      </w:r>
      <w:r w:rsidRPr="007D0D53">
        <w:rPr>
          <w:rFonts w:eastAsia="Lucida Sans Unicode"/>
          <w:szCs w:val="24"/>
          <w:lang w:eastAsia="lt-LT"/>
        </w:rPr>
        <w:t xml:space="preserve">, kurioms skiriamos Programos lėšos, turi būti įsisavintos einamaisiais </w:t>
      </w:r>
      <w:r w:rsidRPr="00D07286">
        <w:rPr>
          <w:rFonts w:eastAsia="Lucida Sans Unicode"/>
          <w:szCs w:val="24"/>
          <w:lang w:eastAsia="lt-LT"/>
        </w:rPr>
        <w:t>kalendoriniais metais.</w:t>
      </w:r>
      <w:r>
        <w:rPr>
          <w:rFonts w:eastAsia="Lucida Sans Unicode"/>
          <w:szCs w:val="24"/>
          <w:lang w:eastAsia="lt-LT"/>
        </w:rPr>
        <w:t xml:space="preserve"> </w:t>
      </w:r>
    </w:p>
    <w:p w14:paraId="63C5DF46" w14:textId="77777777" w:rsidR="00427A97" w:rsidRPr="007D0D53" w:rsidRDefault="00427A97" w:rsidP="00427A97">
      <w:pPr>
        <w:widowControl w:val="0"/>
        <w:suppressAutoHyphens/>
        <w:spacing w:line="276" w:lineRule="auto"/>
        <w:ind w:firstLine="720"/>
        <w:jc w:val="both"/>
        <w:rPr>
          <w:rFonts w:eastAsia="Lucida Sans Unicode"/>
          <w:szCs w:val="24"/>
          <w:lang w:eastAsia="lt-LT"/>
        </w:rPr>
      </w:pPr>
      <w:r w:rsidRPr="00DC734B">
        <w:rPr>
          <w:rFonts w:eastAsia="Lucida Sans Unicode"/>
          <w:szCs w:val="24"/>
          <w:lang w:eastAsia="lt-LT"/>
        </w:rPr>
        <w:t xml:space="preserve">9. </w:t>
      </w:r>
      <w:r w:rsidRPr="007D0D53">
        <w:rPr>
          <w:rFonts w:eastAsia="Lucida Sans Unicode"/>
          <w:szCs w:val="24"/>
          <w:lang w:eastAsia="lt-LT"/>
        </w:rPr>
        <w:t xml:space="preserve">Programos lėšos pirmumo tvarka gali būti skiriamos, atsižvelgiant į </w:t>
      </w:r>
      <w:r w:rsidRPr="007D0D53">
        <w:rPr>
          <w:szCs w:val="24"/>
        </w:rPr>
        <w:t>pareiškėjo</w:t>
      </w:r>
      <w:r w:rsidRPr="007D0D53">
        <w:rPr>
          <w:rFonts w:eastAsia="Lucida Sans Unicode"/>
          <w:szCs w:val="24"/>
          <w:lang w:eastAsia="lt-LT"/>
        </w:rPr>
        <w:t>:</w:t>
      </w:r>
    </w:p>
    <w:p w14:paraId="391373AC" w14:textId="77777777" w:rsidR="00427A97" w:rsidRPr="00DC734B" w:rsidRDefault="00427A97" w:rsidP="00427A97">
      <w:pPr>
        <w:widowControl w:val="0"/>
        <w:suppressAutoHyphens/>
        <w:spacing w:line="276" w:lineRule="auto"/>
        <w:ind w:firstLine="720"/>
        <w:jc w:val="both"/>
        <w:rPr>
          <w:rFonts w:eastAsia="Lucida Sans Unicode"/>
          <w:szCs w:val="24"/>
          <w:lang w:eastAsia="lt-LT"/>
        </w:rPr>
      </w:pPr>
      <w:r w:rsidRPr="007D0D53">
        <w:rPr>
          <w:rFonts w:eastAsia="Lucida Sans Unicode"/>
          <w:szCs w:val="24"/>
          <w:lang w:eastAsia="lt-LT"/>
        </w:rPr>
        <w:t>9.1. veiklos vykdymo teritoriją (prioritetas teikiamas tiems</w:t>
      </w:r>
      <w:r w:rsidRPr="007D0D53">
        <w:rPr>
          <w:szCs w:val="24"/>
        </w:rPr>
        <w:t xml:space="preserve"> pareiškėjams</w:t>
      </w:r>
      <w:r w:rsidRPr="007D0D53">
        <w:rPr>
          <w:rFonts w:eastAsia="Lucida Sans Unicode"/>
          <w:szCs w:val="24"/>
          <w:lang w:eastAsia="lt-LT"/>
        </w:rPr>
        <w:t xml:space="preserve">, </w:t>
      </w:r>
      <w:r w:rsidRPr="00DC734B">
        <w:rPr>
          <w:rFonts w:eastAsia="Lucida Sans Unicode"/>
          <w:szCs w:val="24"/>
          <w:lang w:eastAsia="lt-LT"/>
        </w:rPr>
        <w:t>kurie veiklą vykdo didžiausią nedarbo lygį turinčiose Savivaldybės seniūnijose);</w:t>
      </w:r>
    </w:p>
    <w:p w14:paraId="3A494EE6" w14:textId="77777777" w:rsidR="00427A97" w:rsidRPr="00B76174" w:rsidRDefault="00427A97" w:rsidP="00427A97">
      <w:pPr>
        <w:widowControl w:val="0"/>
        <w:suppressAutoHyphens/>
        <w:spacing w:line="276" w:lineRule="auto"/>
        <w:ind w:firstLine="720"/>
        <w:jc w:val="both"/>
        <w:rPr>
          <w:rFonts w:eastAsia="Lucida Sans Unicode"/>
          <w:szCs w:val="24"/>
          <w:lang w:eastAsia="lt-LT"/>
        </w:rPr>
      </w:pPr>
      <w:r w:rsidRPr="00B76174">
        <w:rPr>
          <w:rFonts w:eastAsia="Lucida Sans Unicode"/>
          <w:szCs w:val="24"/>
          <w:lang w:eastAsia="lt-LT"/>
        </w:rPr>
        <w:t xml:space="preserve">9.2. darbuotojų gyvenamąją vietą (prioritetas </w:t>
      </w:r>
      <w:r w:rsidRPr="00607DC4">
        <w:rPr>
          <w:rFonts w:eastAsia="Lucida Sans Unicode"/>
          <w:szCs w:val="24"/>
          <w:lang w:eastAsia="lt-LT"/>
        </w:rPr>
        <w:t xml:space="preserve">teikiamas pareiškėjams, </w:t>
      </w:r>
      <w:r w:rsidRPr="00B76174">
        <w:rPr>
          <w:rFonts w:eastAsia="Lucida Sans Unicode"/>
          <w:szCs w:val="24"/>
          <w:lang w:eastAsia="lt-LT"/>
        </w:rPr>
        <w:t>turintiems daugiau darbuotojų, deklaravusių gyvenamąją vietą Šiaulių rajone);</w:t>
      </w:r>
    </w:p>
    <w:p w14:paraId="296496FC" w14:textId="77777777" w:rsidR="00427A97" w:rsidRPr="00222FDB" w:rsidRDefault="00427A97" w:rsidP="00427A97">
      <w:pPr>
        <w:widowControl w:val="0"/>
        <w:suppressAutoHyphens/>
        <w:spacing w:line="276" w:lineRule="auto"/>
        <w:ind w:firstLine="720"/>
        <w:jc w:val="both"/>
        <w:rPr>
          <w:rFonts w:eastAsia="Lucida Sans Unicode"/>
          <w:color w:val="000000" w:themeColor="text1"/>
          <w:szCs w:val="24"/>
          <w:lang w:eastAsia="lt-LT"/>
        </w:rPr>
      </w:pPr>
      <w:r w:rsidRPr="00222FDB">
        <w:rPr>
          <w:rFonts w:eastAsia="Lucida Sans Unicode"/>
          <w:color w:val="000000" w:themeColor="text1"/>
          <w:szCs w:val="24"/>
          <w:lang w:eastAsia="lt-LT"/>
        </w:rPr>
        <w:t>9.3. anksčiau gautą finansavimą iš Programos lėšų (prioritetas teikiamas pareiškėjams, kurie Prašymus yra pateikę pirmą kartą);</w:t>
      </w:r>
    </w:p>
    <w:p w14:paraId="13011BB0" w14:textId="77777777" w:rsidR="00427A97" w:rsidRPr="00607DC4" w:rsidRDefault="00427A97" w:rsidP="00427A97">
      <w:pPr>
        <w:widowControl w:val="0"/>
        <w:suppressAutoHyphens/>
        <w:spacing w:line="276" w:lineRule="auto"/>
        <w:ind w:firstLine="720"/>
        <w:jc w:val="both"/>
        <w:rPr>
          <w:szCs w:val="24"/>
        </w:rPr>
      </w:pPr>
      <w:r>
        <w:rPr>
          <w:rFonts w:eastAsia="Lucida Sans Unicode"/>
          <w:szCs w:val="24"/>
          <w:lang w:eastAsia="lt-LT"/>
        </w:rPr>
        <w:t xml:space="preserve">9.4. </w:t>
      </w:r>
      <w:r w:rsidRPr="00DC734B">
        <w:rPr>
          <w:rFonts w:eastAsia="Lucida Sans Unicode"/>
          <w:szCs w:val="24"/>
          <w:lang w:eastAsia="lt-LT"/>
        </w:rPr>
        <w:t>darbuotojams mokamą vidutinį darb</w:t>
      </w:r>
      <w:r w:rsidRPr="00607DC4">
        <w:rPr>
          <w:rFonts w:eastAsia="Lucida Sans Unicode"/>
          <w:szCs w:val="24"/>
          <w:lang w:eastAsia="lt-LT"/>
        </w:rPr>
        <w:t>o užmokestį (prioritetas teikiamas pareiškėjams, kurių darbuotojams mokamas v</w:t>
      </w:r>
      <w:r w:rsidRPr="00607DC4">
        <w:rPr>
          <w:szCs w:val="24"/>
        </w:rPr>
        <w:t>idutinis darbo užmokestis didesnis, lyginant su Lietuvos Respublikos statistikos departamento skelbiamais duomenimis apie vidutinį darbo užmokestį Savivaldybės teritorijoje (su individualiomis įmonėmis));</w:t>
      </w:r>
    </w:p>
    <w:p w14:paraId="2C8FF61F" w14:textId="77777777" w:rsidR="00427A97" w:rsidRPr="00607DC4" w:rsidRDefault="00427A97" w:rsidP="00427A97">
      <w:pPr>
        <w:widowControl w:val="0"/>
        <w:suppressAutoHyphens/>
        <w:spacing w:line="276" w:lineRule="auto"/>
        <w:ind w:firstLine="720"/>
        <w:jc w:val="both"/>
        <w:rPr>
          <w:szCs w:val="24"/>
        </w:rPr>
      </w:pPr>
      <w:r w:rsidRPr="00607DC4">
        <w:rPr>
          <w:szCs w:val="24"/>
        </w:rPr>
        <w:t xml:space="preserve">9.5. sumokėtus mokesčius į </w:t>
      </w:r>
      <w:r w:rsidRPr="00607DC4">
        <w:rPr>
          <w:rFonts w:eastAsia="Lucida Sans Unicode"/>
          <w:szCs w:val="24"/>
          <w:lang w:eastAsia="lt-LT"/>
        </w:rPr>
        <w:t xml:space="preserve">Lietuvos Respublikos </w:t>
      </w:r>
      <w:r w:rsidRPr="00607DC4">
        <w:rPr>
          <w:szCs w:val="24"/>
        </w:rPr>
        <w:t xml:space="preserve">valstybės ir Savivaldybės biudžetus (prioritetas teikiamas </w:t>
      </w:r>
      <w:r w:rsidRPr="00607DC4">
        <w:rPr>
          <w:rFonts w:eastAsia="Lucida Sans Unicode"/>
          <w:szCs w:val="24"/>
          <w:lang w:eastAsia="lt-LT"/>
        </w:rPr>
        <w:t>pareiškėjams</w:t>
      </w:r>
      <w:r w:rsidRPr="00607DC4">
        <w:rPr>
          <w:szCs w:val="24"/>
        </w:rPr>
        <w:t>, sumokėjusiems daugiau mokesčių į nurodytus biudžetus);</w:t>
      </w:r>
    </w:p>
    <w:p w14:paraId="29E1CC2B" w14:textId="77777777" w:rsidR="00427A97" w:rsidRPr="00222FDB" w:rsidRDefault="00427A97" w:rsidP="00427A97">
      <w:pPr>
        <w:widowControl w:val="0"/>
        <w:suppressAutoHyphens/>
        <w:spacing w:line="276" w:lineRule="auto"/>
        <w:ind w:firstLine="720"/>
        <w:jc w:val="both"/>
        <w:rPr>
          <w:color w:val="000000" w:themeColor="text1"/>
          <w:szCs w:val="24"/>
        </w:rPr>
      </w:pPr>
      <w:r w:rsidRPr="00222FDB">
        <w:rPr>
          <w:color w:val="000000" w:themeColor="text1"/>
          <w:szCs w:val="24"/>
        </w:rPr>
        <w:t xml:space="preserve">9.6. </w:t>
      </w:r>
      <w:r w:rsidRPr="00607DC4">
        <w:rPr>
          <w:szCs w:val="24"/>
        </w:rPr>
        <w:t>vykdomos veiklos registracijos datą (prioritetas teikiamas pareiškėjams, kurie veiklą vykdo nepertraukiamai ne ilgiau nei 5 (penk</w:t>
      </w:r>
      <w:r>
        <w:rPr>
          <w:szCs w:val="24"/>
        </w:rPr>
        <w:t>erius</w:t>
      </w:r>
      <w:r w:rsidRPr="00607DC4">
        <w:rPr>
          <w:szCs w:val="24"/>
        </w:rPr>
        <w:t>) metus).</w:t>
      </w:r>
    </w:p>
    <w:p w14:paraId="56625D58" w14:textId="77777777" w:rsidR="00427A97" w:rsidRPr="00FD189F" w:rsidRDefault="00427A97" w:rsidP="00427A97">
      <w:pPr>
        <w:widowControl w:val="0"/>
        <w:suppressAutoHyphens/>
        <w:spacing w:line="276" w:lineRule="auto"/>
        <w:ind w:firstLine="720"/>
        <w:jc w:val="both"/>
        <w:rPr>
          <w:rFonts w:eastAsia="Lucida Sans Unicode"/>
          <w:szCs w:val="24"/>
          <w:lang w:eastAsia="lt-LT"/>
        </w:rPr>
      </w:pPr>
      <w:r w:rsidRPr="00FD189F">
        <w:rPr>
          <w:rFonts w:eastAsia="Lucida Sans Unicode"/>
          <w:szCs w:val="24"/>
          <w:lang w:eastAsia="lt-LT"/>
        </w:rPr>
        <w:t>10. Programos lėšos pareiškėjui neskiriamos, jei:</w:t>
      </w:r>
    </w:p>
    <w:p w14:paraId="16A3DD00" w14:textId="77777777" w:rsidR="00427A97" w:rsidRPr="00607DC4" w:rsidRDefault="00427A97" w:rsidP="00427A97">
      <w:pPr>
        <w:widowControl w:val="0"/>
        <w:suppressAutoHyphens/>
        <w:spacing w:line="276" w:lineRule="auto"/>
        <w:ind w:firstLine="720"/>
        <w:jc w:val="both"/>
        <w:rPr>
          <w:rFonts w:eastAsia="Lucida Sans Unicode"/>
          <w:i/>
          <w:szCs w:val="24"/>
          <w:lang w:eastAsia="lt-LT"/>
        </w:rPr>
      </w:pPr>
      <w:r w:rsidRPr="009C6711">
        <w:rPr>
          <w:rFonts w:eastAsia="Lucida Sans Unicode"/>
          <w:szCs w:val="24"/>
          <w:lang w:eastAsia="lt-LT"/>
        </w:rPr>
        <w:t xml:space="preserve">10.1. viršijo Nuostatų 11 punkte </w:t>
      </w:r>
      <w:r w:rsidRPr="00607DC4">
        <w:rPr>
          <w:rFonts w:eastAsia="Lucida Sans Unicode"/>
          <w:szCs w:val="24"/>
          <w:lang w:eastAsia="lt-LT"/>
        </w:rPr>
        <w:t>nurodytą didžiausią einamaisiais kalendoriniais metais galimą gauti lėšų sumą iš Programos;</w:t>
      </w:r>
    </w:p>
    <w:p w14:paraId="27620F49" w14:textId="77777777" w:rsidR="00427A97" w:rsidRPr="00D07286" w:rsidRDefault="00427A97" w:rsidP="00427A97">
      <w:pPr>
        <w:widowControl w:val="0"/>
        <w:suppressAutoHyphens/>
        <w:spacing w:line="276" w:lineRule="auto"/>
        <w:ind w:firstLine="720"/>
        <w:jc w:val="both"/>
        <w:rPr>
          <w:rFonts w:eastAsia="Lucida Sans Unicode"/>
          <w:szCs w:val="24"/>
          <w:lang w:eastAsia="lt-LT"/>
        </w:rPr>
      </w:pPr>
      <w:r w:rsidRPr="00D07286">
        <w:rPr>
          <w:rFonts w:eastAsia="Lucida Sans Unicode"/>
          <w:szCs w:val="24"/>
          <w:lang w:eastAsia="lt-LT"/>
        </w:rPr>
        <w:t xml:space="preserve">10.2. pagrindinė vykdoma veikla yra </w:t>
      </w:r>
      <w:r w:rsidRPr="00D07286">
        <w:rPr>
          <w:szCs w:val="24"/>
          <w:lang w:eastAsia="lt-LT"/>
        </w:rPr>
        <w:t xml:space="preserve">alkoholinių gėrimų gamyba ir prekyba, tabako gaminių gamyba ir prekyba, prekyba degalais, </w:t>
      </w:r>
      <w:r w:rsidRPr="00D07286">
        <w:rPr>
          <w:rFonts w:eastAsia="Lucida Sans Unicode"/>
          <w:szCs w:val="24"/>
          <w:lang w:eastAsia="lt-LT"/>
        </w:rPr>
        <w:t>žemės ūkio veikla, finansinis tarpininkavimas</w:t>
      </w:r>
      <w:r w:rsidRPr="00D07286">
        <w:rPr>
          <w:szCs w:val="24"/>
          <w:lang w:eastAsia="lt-LT"/>
        </w:rPr>
        <w:t xml:space="preserve">, </w:t>
      </w:r>
      <w:r w:rsidRPr="00D07286">
        <w:rPr>
          <w:rFonts w:eastAsia="Lucida Sans Unicode"/>
          <w:szCs w:val="24"/>
          <w:lang w:eastAsia="lt-LT"/>
        </w:rPr>
        <w:t xml:space="preserve">veikla, susijusi su draudimu ir pensijų lėšų kaupimu, nekilnojamojo turto operacijomis, teisinė veikla, </w:t>
      </w:r>
      <w:r w:rsidRPr="00D07286">
        <w:rPr>
          <w:szCs w:val="24"/>
          <w:lang w:eastAsia="lt-LT"/>
        </w:rPr>
        <w:t>medžioklės ir su ja susijusių paslaugų veikla, azartinių lošimų ir lažybų organizavimo veikla, vaistinių veikla;</w:t>
      </w:r>
    </w:p>
    <w:p w14:paraId="77F12587" w14:textId="77777777" w:rsidR="00427A97" w:rsidRPr="00D07286" w:rsidRDefault="00427A97" w:rsidP="00427A97">
      <w:pPr>
        <w:widowControl w:val="0"/>
        <w:suppressAutoHyphens/>
        <w:spacing w:line="276" w:lineRule="auto"/>
        <w:ind w:firstLine="720"/>
        <w:jc w:val="both"/>
        <w:rPr>
          <w:rFonts w:eastAsia="Lucida Sans Unicode"/>
          <w:szCs w:val="24"/>
          <w:lang w:eastAsia="lt-LT"/>
        </w:rPr>
      </w:pPr>
      <w:r w:rsidRPr="00D07286">
        <w:rPr>
          <w:rFonts w:eastAsia="Lucida Sans Unicode"/>
          <w:szCs w:val="24"/>
          <w:lang w:eastAsia="lt-LT"/>
        </w:rPr>
        <w:t xml:space="preserve">10.3. </w:t>
      </w:r>
      <w:r>
        <w:rPr>
          <w:rFonts w:eastAsia="Lucida Sans Unicode"/>
          <w:szCs w:val="24"/>
          <w:lang w:eastAsia="lt-LT"/>
        </w:rPr>
        <w:t xml:space="preserve">turima </w:t>
      </w:r>
      <w:r w:rsidRPr="00D07286">
        <w:rPr>
          <w:rFonts w:eastAsia="Lucida Sans Unicode"/>
          <w:szCs w:val="24"/>
          <w:lang w:eastAsia="lt-LT"/>
        </w:rPr>
        <w:t xml:space="preserve">įsiskolinimų Lietuvos Respublikos valstybės biudžetui, Valstybinio socialinio draudimo fondui ir (ar) Savivaldybės biudžetui (išskyrus atvejus, kai mokesčių, delspinigių, baudų mokėjimas atidėtas Lietuvos Respublikos teisės aktų nustatyta tvarka arba dėl šių mokesčių, </w:t>
      </w:r>
      <w:r w:rsidRPr="00D07286">
        <w:rPr>
          <w:rFonts w:eastAsia="Lucida Sans Unicode"/>
          <w:szCs w:val="24"/>
          <w:lang w:eastAsia="lt-LT"/>
        </w:rPr>
        <w:lastRenderedPageBreak/>
        <w:t>delspinigių, baudų vyksta mokestinis ginčas);</w:t>
      </w:r>
    </w:p>
    <w:p w14:paraId="7939AD37" w14:textId="77777777" w:rsidR="00427A97" w:rsidRPr="00D07286" w:rsidRDefault="00427A97" w:rsidP="00427A97">
      <w:pPr>
        <w:widowControl w:val="0"/>
        <w:suppressAutoHyphens/>
        <w:spacing w:line="276" w:lineRule="auto"/>
        <w:ind w:firstLine="720"/>
        <w:jc w:val="both"/>
        <w:rPr>
          <w:rFonts w:eastAsia="Lucida Sans Unicode"/>
          <w:szCs w:val="24"/>
          <w:lang w:eastAsia="lt-LT"/>
        </w:rPr>
      </w:pPr>
      <w:r w:rsidRPr="00D07286">
        <w:rPr>
          <w:rFonts w:eastAsia="Lucida Sans Unicode"/>
          <w:szCs w:val="24"/>
          <w:lang w:eastAsia="lt-LT"/>
        </w:rPr>
        <w:t>10.4.</w:t>
      </w:r>
      <w:r>
        <w:rPr>
          <w:rFonts w:eastAsia="Lucida Sans Unicode"/>
          <w:szCs w:val="24"/>
          <w:lang w:eastAsia="lt-LT"/>
        </w:rPr>
        <w:t xml:space="preserve"> </w:t>
      </w:r>
      <w:r w:rsidRPr="00D07286">
        <w:rPr>
          <w:rFonts w:eastAsia="Lucida Sans Unicode"/>
          <w:szCs w:val="24"/>
          <w:lang w:eastAsia="lt-LT"/>
        </w:rPr>
        <w:t>yra bankrutuojantis, likviduojamas ir (ar) vykdo restruktūrizaciją;</w:t>
      </w:r>
    </w:p>
    <w:p w14:paraId="34B71CE1" w14:textId="77777777" w:rsidR="00427A97" w:rsidRPr="00D07286" w:rsidRDefault="00427A97" w:rsidP="00427A97">
      <w:pPr>
        <w:widowControl w:val="0"/>
        <w:suppressAutoHyphens/>
        <w:spacing w:line="276" w:lineRule="auto"/>
        <w:ind w:firstLine="720"/>
        <w:jc w:val="both"/>
        <w:rPr>
          <w:rFonts w:eastAsia="Lucida Sans Unicode"/>
          <w:szCs w:val="24"/>
          <w:lang w:eastAsia="lt-LT"/>
        </w:rPr>
      </w:pPr>
      <w:r w:rsidRPr="00D07286">
        <w:rPr>
          <w:rFonts w:eastAsia="Lucida Sans Unicode"/>
          <w:szCs w:val="24"/>
          <w:lang w:eastAsia="lt-LT"/>
        </w:rPr>
        <w:t xml:space="preserve">10.5. </w:t>
      </w:r>
      <w:r w:rsidRPr="00D07286">
        <w:rPr>
          <w:szCs w:val="24"/>
        </w:rPr>
        <w:t xml:space="preserve">anksčiau gavo </w:t>
      </w:r>
      <w:r w:rsidRPr="00772843">
        <w:rPr>
          <w:szCs w:val="24"/>
        </w:rPr>
        <w:t>finansavimą i</w:t>
      </w:r>
      <w:r w:rsidRPr="00D07286">
        <w:rPr>
          <w:szCs w:val="24"/>
        </w:rPr>
        <w:t xml:space="preserve">š Programos lėšų ir </w:t>
      </w:r>
      <w:r w:rsidRPr="00772843">
        <w:rPr>
          <w:szCs w:val="24"/>
        </w:rPr>
        <w:t>neįvykdė savo įsipareigojimų</w:t>
      </w:r>
      <w:r w:rsidRPr="00D07286">
        <w:rPr>
          <w:szCs w:val="24"/>
        </w:rPr>
        <w:t xml:space="preserve"> (nuostata </w:t>
      </w:r>
      <w:r w:rsidRPr="00EC599A">
        <w:rPr>
          <w:szCs w:val="24"/>
        </w:rPr>
        <w:t xml:space="preserve">taikoma 2 (dvejus) </w:t>
      </w:r>
      <w:r w:rsidRPr="00D07286">
        <w:rPr>
          <w:szCs w:val="24"/>
        </w:rPr>
        <w:t xml:space="preserve">metus nuo sprendimo </w:t>
      </w:r>
      <w:r w:rsidRPr="00133E65">
        <w:rPr>
          <w:szCs w:val="24"/>
        </w:rPr>
        <w:t xml:space="preserve">grąžinti skirtas Programos lėšas priėmimo </w:t>
      </w:r>
      <w:r w:rsidRPr="00D07286">
        <w:rPr>
          <w:szCs w:val="24"/>
        </w:rPr>
        <w:t>dienos);</w:t>
      </w:r>
    </w:p>
    <w:p w14:paraId="6FDBADFD" w14:textId="77777777" w:rsidR="00427A97" w:rsidRPr="009C6711" w:rsidRDefault="00427A97" w:rsidP="00427A97">
      <w:pPr>
        <w:widowControl w:val="0"/>
        <w:suppressAutoHyphens/>
        <w:spacing w:line="276" w:lineRule="auto"/>
        <w:ind w:firstLine="720"/>
        <w:jc w:val="both"/>
        <w:rPr>
          <w:rFonts w:eastAsia="Lucida Sans Unicode"/>
          <w:szCs w:val="24"/>
          <w:lang w:eastAsia="lt-LT"/>
        </w:rPr>
      </w:pPr>
      <w:r w:rsidRPr="009C6711">
        <w:rPr>
          <w:rFonts w:eastAsia="Lucida Sans Unicode"/>
          <w:szCs w:val="24"/>
          <w:lang w:eastAsia="lt-LT"/>
        </w:rPr>
        <w:t xml:space="preserve">10.6. Prašymą teikia </w:t>
      </w:r>
      <w:r w:rsidRPr="009C6711">
        <w:rPr>
          <w:szCs w:val="24"/>
        </w:rPr>
        <w:t>valstybės ir (ar) savivaldybės valdomos įmonės</w:t>
      </w:r>
      <w:r w:rsidRPr="009C6711">
        <w:rPr>
          <w:rFonts w:eastAsia="Lucida Sans Unicode"/>
          <w:szCs w:val="24"/>
          <w:lang w:eastAsia="lt-LT"/>
        </w:rPr>
        <w:t>, viešosios ir (ar) biudžetinės įstaigos.</w:t>
      </w:r>
    </w:p>
    <w:p w14:paraId="59AEC356" w14:textId="77777777" w:rsidR="00427A97" w:rsidRDefault="00427A97" w:rsidP="00427A97">
      <w:pPr>
        <w:widowControl w:val="0"/>
        <w:suppressAutoHyphens/>
        <w:spacing w:line="276" w:lineRule="auto"/>
        <w:ind w:firstLine="720"/>
        <w:jc w:val="both"/>
        <w:rPr>
          <w:rFonts w:eastAsia="Lucida Sans Unicode"/>
          <w:szCs w:val="24"/>
          <w:lang w:eastAsia="lt-LT"/>
        </w:rPr>
      </w:pPr>
      <w:r w:rsidRPr="00BF24FB">
        <w:rPr>
          <w:rFonts w:eastAsia="Lucida Sans Unicode"/>
          <w:szCs w:val="24"/>
          <w:lang w:eastAsia="lt-LT"/>
        </w:rPr>
        <w:t xml:space="preserve">10.7. </w:t>
      </w:r>
      <w:r w:rsidRPr="00EC599A">
        <w:rPr>
          <w:szCs w:val="24"/>
        </w:rPr>
        <w:t>pareiškėjo</w:t>
      </w:r>
      <w:r w:rsidRPr="00EC599A">
        <w:rPr>
          <w:rFonts w:eastAsia="Lucida Sans Unicode"/>
          <w:szCs w:val="24"/>
          <w:lang w:eastAsia="lt-LT"/>
        </w:rPr>
        <w:t xml:space="preserve"> Prašyme nurodyta prašoma lėšų suma iš Programos </w:t>
      </w:r>
      <w:r w:rsidRPr="00BF24FB">
        <w:rPr>
          <w:rFonts w:eastAsia="Lucida Sans Unicode"/>
          <w:szCs w:val="24"/>
          <w:lang w:eastAsia="lt-LT"/>
        </w:rPr>
        <w:t xml:space="preserve">yra didesnė už jo sumokėtus mokesčius Lietuvos Respublikos valstybės ir Savivaldybės biudžetui bei Valstybinio socialinio draudimo fondui už praėjusius metus, išskyrus pareiškėjus, teikiančius Prašymus pirmaisiais veiklos vykdymo metais. </w:t>
      </w:r>
    </w:p>
    <w:p w14:paraId="2088A0F9" w14:textId="77777777" w:rsidR="00427A97" w:rsidRPr="00D07286" w:rsidRDefault="00427A97" w:rsidP="00427A97">
      <w:pPr>
        <w:widowControl w:val="0"/>
        <w:suppressAutoHyphens/>
        <w:spacing w:line="276" w:lineRule="auto"/>
        <w:jc w:val="both"/>
        <w:rPr>
          <w:rFonts w:eastAsia="Lucida Sans Unicode"/>
          <w:szCs w:val="24"/>
          <w:lang w:eastAsia="lt-LT"/>
        </w:rPr>
      </w:pPr>
    </w:p>
    <w:p w14:paraId="3494250F"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III SKYRIUS</w:t>
      </w:r>
    </w:p>
    <w:p w14:paraId="325E778F" w14:textId="77777777" w:rsidR="00427A97" w:rsidRPr="00EC599A" w:rsidRDefault="00427A97" w:rsidP="00427A97">
      <w:pPr>
        <w:widowControl w:val="0"/>
        <w:suppressAutoHyphens/>
        <w:spacing w:line="276" w:lineRule="auto"/>
        <w:jc w:val="center"/>
        <w:rPr>
          <w:rFonts w:eastAsia="Lucida Sans Unicode"/>
          <w:b/>
          <w:szCs w:val="24"/>
          <w:lang w:eastAsia="lt-LT"/>
        </w:rPr>
      </w:pPr>
      <w:r w:rsidRPr="00EC599A">
        <w:rPr>
          <w:b/>
          <w:bCs/>
          <w:szCs w:val="24"/>
        </w:rPr>
        <w:t>PROGRAMOS PRIEMONĖS IR JŲ DYDŽIAI, PRIVALOMI DOKUMENTAI, TINKAMOS IR NETINKAMOS FINANSUOTI IŠLAIDOS</w:t>
      </w:r>
    </w:p>
    <w:p w14:paraId="6D1D6AE2" w14:textId="77777777" w:rsidR="00427A97" w:rsidRPr="00D07286" w:rsidRDefault="00427A97" w:rsidP="00427A97">
      <w:pPr>
        <w:widowControl w:val="0"/>
        <w:suppressAutoHyphens/>
        <w:spacing w:line="276" w:lineRule="auto"/>
        <w:jc w:val="both"/>
        <w:rPr>
          <w:rFonts w:eastAsia="Lucida Sans Unicode"/>
          <w:strike/>
          <w:szCs w:val="24"/>
          <w:lang w:eastAsia="lt-LT"/>
        </w:rPr>
      </w:pPr>
    </w:p>
    <w:p w14:paraId="1C9A5A50" w14:textId="77777777" w:rsidR="00427A97" w:rsidRDefault="00427A97" w:rsidP="00427A97">
      <w:pPr>
        <w:widowControl w:val="0"/>
        <w:suppressAutoHyphens/>
        <w:spacing w:line="276" w:lineRule="auto"/>
        <w:ind w:firstLine="709"/>
        <w:jc w:val="both"/>
        <w:rPr>
          <w:rFonts w:eastAsia="Lucida Sans Unicode"/>
          <w:szCs w:val="24"/>
          <w:lang w:eastAsia="lt-LT"/>
        </w:rPr>
      </w:pPr>
      <w:r w:rsidRPr="00BF24FB">
        <w:rPr>
          <w:rFonts w:eastAsia="Lucida Sans Unicode"/>
          <w:szCs w:val="24"/>
          <w:lang w:eastAsia="lt-LT"/>
        </w:rPr>
        <w:t xml:space="preserve">11. Einamaisiais kalendoriniais metais vienas </w:t>
      </w:r>
      <w:r w:rsidRPr="00BF24FB">
        <w:rPr>
          <w:szCs w:val="24"/>
        </w:rPr>
        <w:t xml:space="preserve">Nuostatų 7.1 papunktyje nurodytas pareiškėjas </w:t>
      </w:r>
      <w:r w:rsidRPr="00BF24FB">
        <w:rPr>
          <w:rFonts w:eastAsia="Lucida Sans Unicode"/>
          <w:szCs w:val="24"/>
          <w:lang w:eastAsia="lt-LT"/>
        </w:rPr>
        <w:t xml:space="preserve">patirtų išlaidų kompensavimui iš Programos lėšų gali gauti ne daugiau </w:t>
      </w:r>
      <w:r w:rsidRPr="00D07286">
        <w:rPr>
          <w:rFonts w:eastAsia="Lucida Sans Unicode"/>
          <w:szCs w:val="24"/>
          <w:lang w:eastAsia="lt-LT"/>
        </w:rPr>
        <w:t xml:space="preserve">nei </w:t>
      </w:r>
      <w:r>
        <w:rPr>
          <w:rFonts w:eastAsia="Lucida Sans Unicode"/>
          <w:szCs w:val="24"/>
          <w:lang w:eastAsia="lt-LT"/>
        </w:rPr>
        <w:t xml:space="preserve">1 </w:t>
      </w:r>
      <w:r w:rsidRPr="00D07286">
        <w:rPr>
          <w:rFonts w:eastAsia="Lucida Sans Unicode"/>
          <w:szCs w:val="24"/>
          <w:lang w:eastAsia="lt-LT"/>
        </w:rPr>
        <w:t xml:space="preserve">500 </w:t>
      </w:r>
      <w:r w:rsidRPr="00CD022F">
        <w:rPr>
          <w:rFonts w:eastAsia="Lucida Sans Unicode"/>
          <w:szCs w:val="24"/>
          <w:lang w:eastAsia="lt-LT"/>
        </w:rPr>
        <w:t>Eur.</w:t>
      </w:r>
    </w:p>
    <w:p w14:paraId="68876C6D" w14:textId="77777777" w:rsidR="00427A97" w:rsidRPr="00EC599A" w:rsidRDefault="00427A97" w:rsidP="00427A97">
      <w:pPr>
        <w:widowControl w:val="0"/>
        <w:suppressAutoHyphens/>
        <w:spacing w:line="276" w:lineRule="auto"/>
        <w:ind w:firstLine="709"/>
        <w:jc w:val="both"/>
        <w:rPr>
          <w:rFonts w:eastAsia="Lucida Sans Unicode"/>
          <w:szCs w:val="24"/>
          <w:lang w:eastAsia="lt-LT"/>
        </w:rPr>
      </w:pPr>
      <w:r w:rsidRPr="00EC599A">
        <w:rPr>
          <w:rFonts w:eastAsia="Lucida Sans Unicode"/>
          <w:szCs w:val="24"/>
          <w:lang w:eastAsia="lt-LT"/>
        </w:rPr>
        <w:t>12. Prašyme būtina nurodyti visas Nuostatų 12.1 – 12.7 priemones, dėl kurių kreipiamasi finansavimui iš Programos lėšų gauti. Programos lėšos išlaidų kompensavimo būdu pareiškėjams gali būti skiriamos šioms priemonėms:</w:t>
      </w:r>
    </w:p>
    <w:p w14:paraId="2E5788BC" w14:textId="77777777" w:rsidR="00427A97" w:rsidRDefault="00427A97" w:rsidP="00427A97">
      <w:pPr>
        <w:widowControl w:val="0"/>
        <w:suppressAutoHyphens/>
        <w:spacing w:line="276" w:lineRule="auto"/>
        <w:ind w:firstLine="720"/>
        <w:jc w:val="both"/>
        <w:rPr>
          <w:szCs w:val="24"/>
        </w:rPr>
      </w:pPr>
      <w:r w:rsidRPr="00D07286">
        <w:rPr>
          <w:rFonts w:eastAsia="Lucida Sans Unicode"/>
          <w:szCs w:val="24"/>
          <w:lang w:eastAsia="lt-LT"/>
        </w:rPr>
        <w:t xml:space="preserve">12.1. naujai </w:t>
      </w:r>
      <w:r w:rsidRPr="00BF24FB">
        <w:rPr>
          <w:rFonts w:eastAsia="Lucida Sans Unicode"/>
          <w:szCs w:val="24"/>
          <w:lang w:eastAsia="lt-LT"/>
        </w:rPr>
        <w:t xml:space="preserve">steigiamo SVV subjekto registravimas. Tinkamos finansuoti išlaidos: </w:t>
      </w:r>
      <w:r w:rsidRPr="00BF24FB">
        <w:rPr>
          <w:szCs w:val="24"/>
        </w:rPr>
        <w:t xml:space="preserve">atlyginimas VĮ Registrų centrui už juridinio asmens įregistravimą, už laikinojo pavadinimo įtraukimą į registrą, mokestis notarui už juridinio asmens steigimo dokumentų atitikties patvirtinimą, </w:t>
      </w:r>
      <w:r w:rsidRPr="0087215B">
        <w:rPr>
          <w:szCs w:val="24"/>
        </w:rPr>
        <w:t xml:space="preserve">apmokėjimas </w:t>
      </w:r>
      <w:r w:rsidRPr="00BF24FB">
        <w:rPr>
          <w:szCs w:val="24"/>
        </w:rPr>
        <w:t xml:space="preserve">už suteiktas steigimo </w:t>
      </w:r>
      <w:r w:rsidRPr="00EC599A">
        <w:rPr>
          <w:szCs w:val="24"/>
        </w:rPr>
        <w:t xml:space="preserve">dokumentų parengimo </w:t>
      </w:r>
      <w:r w:rsidRPr="00BF24FB">
        <w:rPr>
          <w:szCs w:val="24"/>
        </w:rPr>
        <w:t xml:space="preserve">paslaugas. Finansavimas </w:t>
      </w:r>
      <w:r w:rsidRPr="00D07286">
        <w:rPr>
          <w:szCs w:val="24"/>
        </w:rPr>
        <w:t>pagal šią priemonę skiriam</w:t>
      </w:r>
      <w:r w:rsidRPr="00CD022F">
        <w:rPr>
          <w:szCs w:val="24"/>
        </w:rPr>
        <w:t xml:space="preserve">as </w:t>
      </w:r>
      <w:r w:rsidRPr="00D07286">
        <w:rPr>
          <w:szCs w:val="24"/>
        </w:rPr>
        <w:t xml:space="preserve">ne daugiau kaip vienam to paties steigėjo einamaisiais kalendoriniais metais įsteigtam SVV </w:t>
      </w:r>
      <w:r w:rsidRPr="00CD022F">
        <w:rPr>
          <w:szCs w:val="24"/>
        </w:rPr>
        <w:t>subjektui</w:t>
      </w:r>
      <w:r>
        <w:rPr>
          <w:szCs w:val="24"/>
        </w:rPr>
        <w:t>:</w:t>
      </w:r>
      <w:r w:rsidRPr="00CD022F">
        <w:rPr>
          <w:szCs w:val="24"/>
        </w:rPr>
        <w:t xml:space="preserve"> </w:t>
      </w:r>
    </w:p>
    <w:p w14:paraId="6F2566CA" w14:textId="77777777" w:rsidR="00427A97" w:rsidRPr="00BF24FB" w:rsidRDefault="00427A97" w:rsidP="00427A97">
      <w:pPr>
        <w:widowControl w:val="0"/>
        <w:suppressAutoHyphens/>
        <w:spacing w:line="276" w:lineRule="auto"/>
        <w:ind w:firstLine="720"/>
        <w:jc w:val="both"/>
        <w:rPr>
          <w:szCs w:val="24"/>
        </w:rPr>
      </w:pPr>
      <w:r w:rsidRPr="00BF24FB">
        <w:rPr>
          <w:szCs w:val="24"/>
        </w:rPr>
        <w:t>12.1.1</w:t>
      </w:r>
      <w:r>
        <w:rPr>
          <w:szCs w:val="24"/>
        </w:rPr>
        <w:t>.</w:t>
      </w:r>
      <w:r w:rsidRPr="00BF24FB">
        <w:rPr>
          <w:szCs w:val="24"/>
        </w:rPr>
        <w:t xml:space="preserve"> papildomai reikia pateikti vis</w:t>
      </w:r>
      <w:r>
        <w:rPr>
          <w:szCs w:val="24"/>
        </w:rPr>
        <w:t>us</w:t>
      </w:r>
      <w:r w:rsidRPr="00BF24FB">
        <w:rPr>
          <w:szCs w:val="24"/>
        </w:rPr>
        <w:t xml:space="preserve"> dokument</w:t>
      </w:r>
      <w:r>
        <w:rPr>
          <w:szCs w:val="24"/>
        </w:rPr>
        <w:t>us</w:t>
      </w:r>
      <w:r w:rsidRPr="00BF24FB">
        <w:rPr>
          <w:szCs w:val="24"/>
        </w:rPr>
        <w:t>, patvirtinanči</w:t>
      </w:r>
      <w:r>
        <w:rPr>
          <w:szCs w:val="24"/>
        </w:rPr>
        <w:t>us</w:t>
      </w:r>
      <w:r w:rsidRPr="00BF24FB">
        <w:rPr>
          <w:szCs w:val="24"/>
        </w:rPr>
        <w:t xml:space="preserve"> pareiškėjo patirtas išlaidas dėl SVV subjekto įregistravimo patvirtintas kopijas;</w:t>
      </w:r>
    </w:p>
    <w:p w14:paraId="08E55310" w14:textId="77777777" w:rsidR="00427A97" w:rsidRPr="00FB6654" w:rsidRDefault="00427A97" w:rsidP="00427A97">
      <w:pPr>
        <w:widowControl w:val="0"/>
        <w:suppressAutoHyphens/>
        <w:spacing w:line="276" w:lineRule="auto"/>
        <w:ind w:firstLine="720"/>
        <w:jc w:val="both"/>
        <w:rPr>
          <w:szCs w:val="24"/>
        </w:rPr>
      </w:pPr>
      <w:r>
        <w:rPr>
          <w:szCs w:val="24"/>
        </w:rPr>
        <w:t>12.1.2. ko</w:t>
      </w:r>
      <w:r w:rsidRPr="00D07286">
        <w:rPr>
          <w:szCs w:val="24"/>
        </w:rPr>
        <w:t xml:space="preserve">mpensuojama </w:t>
      </w:r>
      <w:r w:rsidRPr="00D07286">
        <w:rPr>
          <w:rFonts w:eastAsia="Lucida Sans Unicode"/>
          <w:szCs w:val="24"/>
          <w:lang w:eastAsia="lt-LT"/>
        </w:rPr>
        <w:t xml:space="preserve">iki 100 proc. tinkamų </w:t>
      </w:r>
      <w:r w:rsidRPr="001A71F6">
        <w:rPr>
          <w:rFonts w:eastAsia="Lucida Sans Unicode"/>
          <w:szCs w:val="24"/>
          <w:lang w:eastAsia="lt-LT"/>
        </w:rPr>
        <w:t xml:space="preserve">finansuoti </w:t>
      </w:r>
      <w:r w:rsidRPr="00D07286">
        <w:rPr>
          <w:rFonts w:eastAsia="Lucida Sans Unicode"/>
          <w:szCs w:val="24"/>
          <w:lang w:eastAsia="lt-LT"/>
        </w:rPr>
        <w:t xml:space="preserve">išlaidų, bet ne daugiau kaip 150 Eur </w:t>
      </w:r>
      <w:r w:rsidRPr="00CC2D78">
        <w:rPr>
          <w:rFonts w:eastAsia="Lucida Sans Unicode"/>
          <w:szCs w:val="24"/>
          <w:lang w:eastAsia="lt-LT"/>
        </w:rPr>
        <w:t xml:space="preserve">per einamuosius kalendorinius </w:t>
      </w:r>
      <w:r w:rsidRPr="00D07286">
        <w:rPr>
          <w:rFonts w:eastAsia="Lucida Sans Unicode"/>
          <w:szCs w:val="24"/>
          <w:lang w:eastAsia="lt-LT"/>
        </w:rPr>
        <w:t>metus</w:t>
      </w:r>
      <w:r w:rsidRPr="00D07286">
        <w:rPr>
          <w:szCs w:val="24"/>
        </w:rPr>
        <w:t>;</w:t>
      </w:r>
    </w:p>
    <w:p w14:paraId="60B05411" w14:textId="77777777" w:rsidR="00427A97" w:rsidRPr="00CC2D78" w:rsidRDefault="00427A97" w:rsidP="00427A97">
      <w:pPr>
        <w:widowControl w:val="0"/>
        <w:suppressAutoHyphens/>
        <w:spacing w:line="276" w:lineRule="auto"/>
        <w:ind w:firstLine="720"/>
        <w:jc w:val="both"/>
        <w:rPr>
          <w:rFonts w:eastAsia="Lucida Sans Unicode"/>
          <w:szCs w:val="24"/>
          <w:lang w:eastAsia="lt-LT"/>
        </w:rPr>
      </w:pPr>
      <w:r w:rsidRPr="00D07286">
        <w:rPr>
          <w:rFonts w:eastAsia="Lucida Sans Unicode"/>
          <w:szCs w:val="24"/>
          <w:lang w:eastAsia="lt-LT"/>
        </w:rPr>
        <w:t>12.2. rinkodaros priemonių įsigijimas. Tinkamos finansuoti išlaidos: reklaminė spauda (leidiniai, skrajutės, lankstinukai, vizitinės kortelės, lipdukai, plakatai), vizualinė reklama (iškabos, stendai, informacinės lentelės, langų ir automobilių lipdukai), kitos reklamos priemonės ir paslaugos (</w:t>
      </w:r>
      <w:r w:rsidRPr="00CC2D78">
        <w:rPr>
          <w:rFonts w:eastAsia="Lucida Sans Unicode"/>
          <w:szCs w:val="24"/>
          <w:lang w:eastAsia="lt-LT"/>
        </w:rPr>
        <w:t>antspaudai, prekinio ženklo, logotipo sukūrimas, reklamos dizaino paslaugos), elektroninės rinkodaros priemonės (</w:t>
      </w:r>
      <w:r w:rsidRPr="00CC2D78">
        <w:rPr>
          <w:szCs w:val="24"/>
        </w:rPr>
        <w:t>reklama paieškos sistemose, vaizdinė reklama internete, interaktyvaus turinio reklama)</w:t>
      </w:r>
      <w:r>
        <w:rPr>
          <w:szCs w:val="24"/>
        </w:rPr>
        <w:t>:</w:t>
      </w:r>
      <w:r w:rsidRPr="00CC2D78">
        <w:rPr>
          <w:rFonts w:eastAsia="Lucida Sans Unicode"/>
          <w:szCs w:val="24"/>
          <w:lang w:eastAsia="lt-LT"/>
        </w:rPr>
        <w:t xml:space="preserve"> </w:t>
      </w:r>
    </w:p>
    <w:p w14:paraId="67960669" w14:textId="77777777" w:rsidR="00427A97" w:rsidRPr="00BF24FB" w:rsidRDefault="00427A97" w:rsidP="00427A97">
      <w:pPr>
        <w:widowControl w:val="0"/>
        <w:suppressAutoHyphens/>
        <w:spacing w:line="276" w:lineRule="auto"/>
        <w:ind w:firstLine="709"/>
        <w:jc w:val="both"/>
        <w:rPr>
          <w:rFonts w:eastAsia="Lucida Sans Unicode"/>
          <w:szCs w:val="24"/>
          <w:highlight w:val="white"/>
          <w:lang w:eastAsia="lt-LT"/>
        </w:rPr>
      </w:pPr>
      <w:r w:rsidRPr="00CC2D78">
        <w:rPr>
          <w:rFonts w:eastAsia="Lucida Sans Unicode"/>
          <w:szCs w:val="24"/>
          <w:shd w:val="clear" w:color="auto" w:fill="FFFFFF"/>
          <w:lang w:eastAsia="lt-LT"/>
        </w:rPr>
        <w:t xml:space="preserve">12.2.1. privaloma </w:t>
      </w:r>
      <w:r>
        <w:rPr>
          <w:rFonts w:eastAsia="Lucida Sans Unicode"/>
          <w:szCs w:val="24"/>
          <w:shd w:val="clear" w:color="auto" w:fill="FFFFFF"/>
          <w:lang w:eastAsia="lt-LT"/>
        </w:rPr>
        <w:t xml:space="preserve">papildomai </w:t>
      </w:r>
      <w:r w:rsidRPr="00BF24FB">
        <w:rPr>
          <w:rFonts w:eastAsia="Lucida Sans Unicode"/>
          <w:szCs w:val="24"/>
          <w:shd w:val="clear" w:color="auto" w:fill="FFFFFF"/>
          <w:lang w:eastAsia="lt-LT"/>
        </w:rPr>
        <w:t xml:space="preserve">pateikti reklamos paslaugų sutarčių ir (ar) </w:t>
      </w:r>
      <w:r w:rsidRPr="00BF24FB">
        <w:rPr>
          <w:rFonts w:eastAsia="Lucida Sans Unicode"/>
          <w:szCs w:val="24"/>
          <w:lang w:eastAsia="lt-LT"/>
        </w:rPr>
        <w:t xml:space="preserve">elektroninės rinkodaros </w:t>
      </w:r>
      <w:r w:rsidRPr="00BF24FB">
        <w:rPr>
          <w:rFonts w:eastAsia="Lucida Sans Unicode"/>
          <w:szCs w:val="24"/>
          <w:shd w:val="clear" w:color="auto" w:fill="FFFFFF"/>
          <w:lang w:eastAsia="lt-LT"/>
        </w:rPr>
        <w:t xml:space="preserve">paslaugų suteikimo, priėmimo–perdavimo aktų patvirtintas kopijas (arba atlikti darbai turi būti detalizuoti sąskaitoje faktūroje), nuorodas į elektroninės rinkodaros priemones; </w:t>
      </w:r>
    </w:p>
    <w:p w14:paraId="0180DC1D" w14:textId="77777777" w:rsidR="00427A97" w:rsidRPr="00CC2D78" w:rsidRDefault="00427A97" w:rsidP="00427A97">
      <w:pPr>
        <w:widowControl w:val="0"/>
        <w:suppressAutoHyphens/>
        <w:spacing w:line="276" w:lineRule="auto"/>
        <w:ind w:firstLine="720"/>
        <w:jc w:val="both"/>
        <w:rPr>
          <w:rFonts w:eastAsia="Lucida Sans Unicode"/>
          <w:szCs w:val="24"/>
          <w:lang w:eastAsia="lt-LT"/>
        </w:rPr>
      </w:pPr>
      <w:r>
        <w:rPr>
          <w:szCs w:val="24"/>
        </w:rPr>
        <w:t>12.2.</w:t>
      </w:r>
      <w:r w:rsidRPr="00CC2D78">
        <w:rPr>
          <w:szCs w:val="24"/>
        </w:rPr>
        <w:t xml:space="preserve">2. kompensuojama </w:t>
      </w:r>
      <w:r w:rsidRPr="00CC2D78">
        <w:rPr>
          <w:rFonts w:eastAsia="Lucida Sans Unicode"/>
          <w:szCs w:val="24"/>
          <w:lang w:eastAsia="lt-LT"/>
        </w:rPr>
        <w:t>iki 80 proc. tinkamų finansuoti išlaidų, bet ne daugiau kaip 500 Eur per einamuosius kalendorinius metus</w:t>
      </w:r>
      <w:r w:rsidRPr="00CC2D78">
        <w:rPr>
          <w:szCs w:val="24"/>
        </w:rPr>
        <w:t>;</w:t>
      </w:r>
    </w:p>
    <w:p w14:paraId="47890293" w14:textId="77777777" w:rsidR="00427A97" w:rsidRPr="00CC2D78" w:rsidRDefault="00427A97" w:rsidP="00427A97">
      <w:pPr>
        <w:widowControl w:val="0"/>
        <w:suppressAutoHyphens/>
        <w:spacing w:line="276" w:lineRule="auto"/>
        <w:ind w:firstLine="720"/>
        <w:jc w:val="both"/>
        <w:rPr>
          <w:rFonts w:eastAsia="Lucida Sans Unicode"/>
          <w:szCs w:val="24"/>
          <w:lang w:eastAsia="lt-LT"/>
        </w:rPr>
      </w:pPr>
      <w:r w:rsidRPr="00CC2D78">
        <w:rPr>
          <w:rFonts w:eastAsia="Lucida Sans Unicode"/>
          <w:szCs w:val="24"/>
          <w:lang w:eastAsia="lt-LT"/>
        </w:rPr>
        <w:t>12.3. interneto svetainių ir elektroninių parduotuvių sukūrimas ir plėtra. Tinkamos finansuoti išlaidos: interneto svetainės ir (ar) elektroninės parduotuvės (įskaitant dizainą ir techninį funkcionalumą) sukūrimo, nuomos, skelbimo serveryje, atnaujinimo, papildomų funkcijų įdiegimo, pritaikymo mobiliesiems telefonams paslaugos ir darbai</w:t>
      </w:r>
      <w:r>
        <w:rPr>
          <w:rFonts w:eastAsia="Lucida Sans Unicode"/>
          <w:szCs w:val="24"/>
          <w:lang w:eastAsia="lt-LT"/>
        </w:rPr>
        <w:t>:</w:t>
      </w:r>
    </w:p>
    <w:p w14:paraId="6E34AA87" w14:textId="77777777" w:rsidR="00427A97" w:rsidRPr="00CC2D78" w:rsidRDefault="00427A97" w:rsidP="00427A97">
      <w:pPr>
        <w:widowControl w:val="0"/>
        <w:suppressAutoHyphens/>
        <w:spacing w:line="276" w:lineRule="auto"/>
        <w:ind w:firstLine="720"/>
        <w:jc w:val="both"/>
        <w:rPr>
          <w:szCs w:val="24"/>
        </w:rPr>
      </w:pPr>
      <w:r w:rsidRPr="00CC2D78">
        <w:rPr>
          <w:rFonts w:eastAsia="Lucida Sans Unicode"/>
          <w:szCs w:val="24"/>
          <w:lang w:eastAsia="lt-LT"/>
        </w:rPr>
        <w:t>12.3.1. k</w:t>
      </w:r>
      <w:r w:rsidRPr="00CC2D78">
        <w:rPr>
          <w:szCs w:val="24"/>
        </w:rPr>
        <w:t xml:space="preserve">ompensuojama </w:t>
      </w:r>
      <w:r w:rsidRPr="00CC2D78">
        <w:rPr>
          <w:rFonts w:eastAsia="Lucida Sans Unicode"/>
          <w:szCs w:val="24"/>
          <w:lang w:eastAsia="lt-LT"/>
        </w:rPr>
        <w:t>iki 50 proc. tinkamų finansuoti išlaidų, bet ne daugiau kaip 1 000 Eur per einamuosius kalendorinius metus</w:t>
      </w:r>
      <w:r w:rsidRPr="00CC2D78">
        <w:rPr>
          <w:szCs w:val="24"/>
        </w:rPr>
        <w:t>;</w:t>
      </w:r>
    </w:p>
    <w:p w14:paraId="757EDC46" w14:textId="77777777" w:rsidR="00427A97" w:rsidRPr="00CC2D78" w:rsidRDefault="00427A97" w:rsidP="00427A97">
      <w:pPr>
        <w:widowControl w:val="0"/>
        <w:suppressAutoHyphens/>
        <w:spacing w:line="276" w:lineRule="auto"/>
        <w:ind w:firstLine="720"/>
        <w:jc w:val="both"/>
        <w:rPr>
          <w:strike/>
          <w:szCs w:val="24"/>
        </w:rPr>
      </w:pPr>
      <w:r w:rsidRPr="00D07286">
        <w:rPr>
          <w:szCs w:val="24"/>
        </w:rPr>
        <w:lastRenderedPageBreak/>
        <w:t xml:space="preserve">12.4. darbo priemonių </w:t>
      </w:r>
      <w:r w:rsidRPr="00124733">
        <w:rPr>
          <w:szCs w:val="24"/>
        </w:rPr>
        <w:t>ir (ar) paslaugų</w:t>
      </w:r>
      <w:r>
        <w:rPr>
          <w:szCs w:val="24"/>
        </w:rPr>
        <w:t xml:space="preserve"> </w:t>
      </w:r>
      <w:r w:rsidRPr="00D07286">
        <w:rPr>
          <w:szCs w:val="24"/>
        </w:rPr>
        <w:t>įsigijimas. Tinkamos finansuoti išlaidos</w:t>
      </w:r>
      <w:r w:rsidRPr="00BF24FB">
        <w:rPr>
          <w:szCs w:val="24"/>
        </w:rPr>
        <w:t xml:space="preserve">: programinė </w:t>
      </w:r>
      <w:r w:rsidRPr="00790E5C">
        <w:rPr>
          <w:szCs w:val="24"/>
        </w:rPr>
        <w:t xml:space="preserve">įranga, darbo </w:t>
      </w:r>
      <w:r w:rsidRPr="00CC2D78">
        <w:rPr>
          <w:szCs w:val="24"/>
        </w:rPr>
        <w:t>procese naudojamos mašinos, įrenginiai, aparatai, prietaisai, įrankiai ir kiti reikmenys, kurių vieneto</w:t>
      </w:r>
      <w:r>
        <w:rPr>
          <w:szCs w:val="24"/>
        </w:rPr>
        <w:t xml:space="preserve"> (komplekto)</w:t>
      </w:r>
      <w:r w:rsidRPr="00CC2D78">
        <w:rPr>
          <w:szCs w:val="24"/>
        </w:rPr>
        <w:t xml:space="preserve"> kaina ne mažesnė nei 250 Eur be PVM ir kurie tiesiogiai susiję su pareiškėjo Prašyme nurodyta pagrindine vykdoma veikla</w:t>
      </w:r>
      <w:r>
        <w:rPr>
          <w:szCs w:val="24"/>
        </w:rPr>
        <w:t>:</w:t>
      </w:r>
    </w:p>
    <w:p w14:paraId="1ED5648A" w14:textId="77777777" w:rsidR="00427A97" w:rsidRPr="00CC2D78" w:rsidRDefault="00427A97" w:rsidP="00427A97">
      <w:pPr>
        <w:widowControl w:val="0"/>
        <w:suppressAutoHyphens/>
        <w:spacing w:line="276" w:lineRule="auto"/>
        <w:ind w:firstLine="709"/>
        <w:jc w:val="both"/>
        <w:rPr>
          <w:rFonts w:eastAsia="Lucida Sans Unicode"/>
          <w:szCs w:val="24"/>
          <w:highlight w:val="white"/>
          <w:lang w:eastAsia="lt-LT"/>
        </w:rPr>
      </w:pPr>
      <w:r w:rsidRPr="00BF24FB">
        <w:rPr>
          <w:rFonts w:eastAsia="Lucida Sans Unicode"/>
          <w:szCs w:val="24"/>
          <w:shd w:val="clear" w:color="auto" w:fill="FFFFFF"/>
          <w:lang w:eastAsia="lt-LT"/>
        </w:rPr>
        <w:t xml:space="preserve">12.4.1. privaloma </w:t>
      </w:r>
      <w:r>
        <w:rPr>
          <w:rFonts w:eastAsia="Lucida Sans Unicode"/>
          <w:szCs w:val="24"/>
          <w:shd w:val="clear" w:color="auto" w:fill="FFFFFF"/>
          <w:lang w:eastAsia="lt-LT"/>
        </w:rPr>
        <w:t xml:space="preserve">papildomai </w:t>
      </w:r>
      <w:r w:rsidRPr="00BF24FB">
        <w:rPr>
          <w:rFonts w:eastAsia="Lucida Sans Unicode"/>
          <w:szCs w:val="24"/>
          <w:shd w:val="clear" w:color="auto" w:fill="FFFFFF"/>
          <w:lang w:eastAsia="lt-LT"/>
        </w:rPr>
        <w:t xml:space="preserve">pateikti </w:t>
      </w:r>
      <w:r w:rsidRPr="00BF24FB">
        <w:rPr>
          <w:szCs w:val="24"/>
        </w:rPr>
        <w:t>darbo priemonės</w:t>
      </w:r>
      <w:r w:rsidRPr="00BF24FB">
        <w:rPr>
          <w:rFonts w:eastAsia="Lucida Sans Unicode"/>
          <w:szCs w:val="24"/>
          <w:shd w:val="clear" w:color="auto" w:fill="FFFFFF"/>
          <w:lang w:eastAsia="lt-LT"/>
        </w:rPr>
        <w:t xml:space="preserve"> įvedimo į eksploataciją akto (jei toks aktas yra sudaromas) </w:t>
      </w:r>
      <w:r w:rsidRPr="00CC2D78">
        <w:rPr>
          <w:rFonts w:eastAsia="Lucida Sans Unicode"/>
          <w:szCs w:val="24"/>
          <w:shd w:val="clear" w:color="auto" w:fill="FFFFFF"/>
          <w:lang w:eastAsia="lt-LT"/>
        </w:rPr>
        <w:t>patvirtintą kopiją, paslaugų sutarčių ir (ar) paslaugų suteikimo, priėmimo–perdavimo aktų patvirtintas kopijas, sertifikatų, dokumentų, patvirtinančių programinės įrangos įdiegimą, patvirtintas kopijas, dokumentų, patvirtinančių, kad darbo priemonė nauja ir nenaudota</w:t>
      </w:r>
      <w:r>
        <w:rPr>
          <w:rFonts w:eastAsia="Lucida Sans Unicode"/>
          <w:szCs w:val="24"/>
          <w:shd w:val="clear" w:color="auto" w:fill="FFFFFF"/>
          <w:lang w:eastAsia="lt-LT"/>
        </w:rPr>
        <w:t>,</w:t>
      </w:r>
      <w:r w:rsidRPr="00CC2D78">
        <w:rPr>
          <w:rFonts w:eastAsia="Lucida Sans Unicode"/>
          <w:szCs w:val="24"/>
          <w:shd w:val="clear" w:color="auto" w:fill="FFFFFF"/>
          <w:lang w:eastAsia="lt-LT"/>
        </w:rPr>
        <w:t xml:space="preserve"> patvirtintas kopijas;</w:t>
      </w:r>
    </w:p>
    <w:p w14:paraId="7B7EC664" w14:textId="77777777" w:rsidR="00427A97" w:rsidRPr="00CC2D78" w:rsidRDefault="00427A97" w:rsidP="00427A97">
      <w:pPr>
        <w:widowControl w:val="0"/>
        <w:suppressAutoHyphens/>
        <w:spacing w:line="276" w:lineRule="auto"/>
        <w:ind w:firstLine="720"/>
        <w:jc w:val="both"/>
        <w:rPr>
          <w:szCs w:val="24"/>
        </w:rPr>
      </w:pPr>
      <w:r w:rsidRPr="00CC2D78">
        <w:rPr>
          <w:szCs w:val="24"/>
        </w:rPr>
        <w:t xml:space="preserve">12.4.2. kompensuojama </w:t>
      </w:r>
      <w:r w:rsidRPr="00CC2D78">
        <w:rPr>
          <w:rFonts w:eastAsia="Lucida Sans Unicode"/>
          <w:szCs w:val="24"/>
          <w:lang w:eastAsia="lt-LT"/>
        </w:rPr>
        <w:t>iki 50 proc. tinkamų finansuoti išlaidų, bet ne daugiau kaip 1 000 Eur per einamuosius kalendorinius metus</w:t>
      </w:r>
      <w:r w:rsidRPr="00CC2D78">
        <w:rPr>
          <w:szCs w:val="24"/>
        </w:rPr>
        <w:t xml:space="preserve">; </w:t>
      </w:r>
    </w:p>
    <w:p w14:paraId="498DD660" w14:textId="77777777" w:rsidR="00427A97" w:rsidRPr="00CC2D78" w:rsidRDefault="00427A97" w:rsidP="00427A97">
      <w:pPr>
        <w:widowControl w:val="0"/>
        <w:suppressAutoHyphens/>
        <w:spacing w:line="276" w:lineRule="auto"/>
        <w:ind w:firstLine="720"/>
        <w:jc w:val="both"/>
        <w:rPr>
          <w:szCs w:val="24"/>
        </w:rPr>
      </w:pPr>
      <w:r w:rsidRPr="00CC2D78">
        <w:rPr>
          <w:szCs w:val="24"/>
        </w:rPr>
        <w:t>12.4.3. įsigytą darbo priemonę, kuriai bus skirtas finansavimas iš Programos lėšų, pareiškėjas privalo išlaikyti ne trumpiau nei 1 (vien</w:t>
      </w:r>
      <w:r>
        <w:rPr>
          <w:szCs w:val="24"/>
        </w:rPr>
        <w:t>us</w:t>
      </w:r>
      <w:r w:rsidRPr="00CC2D78">
        <w:rPr>
          <w:szCs w:val="24"/>
        </w:rPr>
        <w:t>) metus nuo Prašymo Savivaldybės administracijai pateikimo dienos;</w:t>
      </w:r>
    </w:p>
    <w:p w14:paraId="6165F804" w14:textId="77777777" w:rsidR="00427A97" w:rsidRPr="003E165F" w:rsidRDefault="00427A97" w:rsidP="00427A97">
      <w:pPr>
        <w:widowControl w:val="0"/>
        <w:suppressAutoHyphens/>
        <w:spacing w:line="276" w:lineRule="auto"/>
        <w:ind w:firstLine="709"/>
        <w:jc w:val="both"/>
        <w:rPr>
          <w:strike/>
          <w:szCs w:val="24"/>
        </w:rPr>
      </w:pPr>
      <w:r w:rsidRPr="00CC2D78">
        <w:rPr>
          <w:rFonts w:eastAsia="Lucida Sans Unicode"/>
          <w:szCs w:val="24"/>
          <w:lang w:eastAsia="lt-LT"/>
        </w:rPr>
        <w:t>12.5. pareiškėjo vadovų ir darbuotojų mokymas</w:t>
      </w:r>
      <w:r w:rsidRPr="00D07286">
        <w:rPr>
          <w:rFonts w:eastAsia="Lucida Sans Unicode"/>
          <w:szCs w:val="24"/>
          <w:lang w:eastAsia="lt-LT"/>
        </w:rPr>
        <w:t xml:space="preserve">. Tinkamos kompensuoti išlaidos: </w:t>
      </w:r>
      <w:r w:rsidRPr="00D07286">
        <w:rPr>
          <w:szCs w:val="24"/>
        </w:rPr>
        <w:t xml:space="preserve">trumpalaikiai (ne ilgesnės kaip </w:t>
      </w:r>
      <w:r w:rsidRPr="00BF24FB">
        <w:rPr>
          <w:szCs w:val="24"/>
        </w:rPr>
        <w:t xml:space="preserve">3 (trijų) </w:t>
      </w:r>
      <w:r w:rsidRPr="00D07286">
        <w:rPr>
          <w:szCs w:val="24"/>
        </w:rPr>
        <w:t>mėnes</w:t>
      </w:r>
      <w:r w:rsidRPr="00641715">
        <w:rPr>
          <w:szCs w:val="24"/>
        </w:rPr>
        <w:t>ių</w:t>
      </w:r>
      <w:r w:rsidRPr="00D07286">
        <w:rPr>
          <w:szCs w:val="24"/>
        </w:rPr>
        <w:t xml:space="preserve"> trukmės) darbuotojų ir (ar) vadovų mokymai, seminarai, </w:t>
      </w:r>
      <w:r w:rsidRPr="00CC2D78">
        <w:rPr>
          <w:szCs w:val="24"/>
        </w:rPr>
        <w:t>kvalifikacijos kėlimo kursai, vykdyti Lietuvos teritorijoje, kuriuos išklausius gautas sertifikatas, pažymėjimas ar kitas dalyvavimą mokymuose patvirtinantis dokumentas</w:t>
      </w:r>
      <w:r>
        <w:rPr>
          <w:szCs w:val="24"/>
        </w:rPr>
        <w:t>:</w:t>
      </w:r>
      <w:r w:rsidRPr="00D07286">
        <w:rPr>
          <w:szCs w:val="24"/>
        </w:rPr>
        <w:t xml:space="preserve"> </w:t>
      </w:r>
    </w:p>
    <w:p w14:paraId="1FE894CF" w14:textId="77777777" w:rsidR="00427A97" w:rsidRPr="00BF24FB" w:rsidRDefault="00427A97" w:rsidP="00427A97">
      <w:pPr>
        <w:widowControl w:val="0"/>
        <w:suppressAutoHyphens/>
        <w:spacing w:line="276" w:lineRule="auto"/>
        <w:ind w:firstLine="709"/>
        <w:jc w:val="both"/>
        <w:rPr>
          <w:rFonts w:eastAsia="Lucida Sans Unicode"/>
          <w:szCs w:val="24"/>
          <w:highlight w:val="white"/>
          <w:lang w:eastAsia="lt-LT"/>
        </w:rPr>
      </w:pPr>
      <w:r w:rsidRPr="00BF24FB">
        <w:rPr>
          <w:rFonts w:eastAsia="Lucida Sans Unicode"/>
          <w:szCs w:val="24"/>
          <w:lang w:eastAsia="lt-LT"/>
        </w:rPr>
        <w:t>12.5.1</w:t>
      </w:r>
      <w:r>
        <w:rPr>
          <w:rFonts w:eastAsia="Lucida Sans Unicode"/>
          <w:szCs w:val="24"/>
          <w:lang w:eastAsia="lt-LT"/>
        </w:rPr>
        <w:t>.</w:t>
      </w:r>
      <w:r w:rsidRPr="00BF24FB">
        <w:rPr>
          <w:rFonts w:eastAsia="Lucida Sans Unicode"/>
          <w:szCs w:val="24"/>
          <w:lang w:eastAsia="lt-LT"/>
        </w:rPr>
        <w:t xml:space="preserve"> </w:t>
      </w:r>
      <w:r w:rsidRPr="00BF24FB">
        <w:rPr>
          <w:rFonts w:eastAsia="Lucida Sans Unicode"/>
          <w:szCs w:val="24"/>
          <w:shd w:val="clear" w:color="auto" w:fill="FFFFFF"/>
          <w:lang w:eastAsia="lt-LT"/>
        </w:rPr>
        <w:t>privaloma</w:t>
      </w:r>
      <w:r>
        <w:rPr>
          <w:rFonts w:eastAsia="Lucida Sans Unicode"/>
          <w:szCs w:val="24"/>
          <w:shd w:val="clear" w:color="auto" w:fill="FFFFFF"/>
          <w:lang w:eastAsia="lt-LT"/>
        </w:rPr>
        <w:t xml:space="preserve"> papildomai</w:t>
      </w:r>
      <w:r w:rsidRPr="00BF24FB">
        <w:rPr>
          <w:rFonts w:eastAsia="Lucida Sans Unicode"/>
          <w:szCs w:val="24"/>
          <w:shd w:val="clear" w:color="auto" w:fill="FFFFFF"/>
          <w:lang w:eastAsia="lt-LT"/>
        </w:rPr>
        <w:t xml:space="preserve"> pateikti</w:t>
      </w:r>
      <w:r>
        <w:rPr>
          <w:rFonts w:eastAsia="Lucida Sans Unicode"/>
          <w:szCs w:val="24"/>
          <w:shd w:val="clear" w:color="auto" w:fill="FFFFFF"/>
          <w:lang w:eastAsia="lt-LT"/>
        </w:rPr>
        <w:t xml:space="preserve"> </w:t>
      </w:r>
      <w:r w:rsidRPr="00BF24FB">
        <w:rPr>
          <w:rFonts w:eastAsia="Lucida Sans Unicode"/>
          <w:szCs w:val="24"/>
          <w:shd w:val="clear" w:color="auto" w:fill="FFFFFF"/>
          <w:lang w:eastAsia="lt-LT"/>
        </w:rPr>
        <w:t xml:space="preserve">pažymėjimų, sertifikatų ar kitų dokumentų, kuriais patvirtinama, </w:t>
      </w:r>
      <w:r w:rsidRPr="00CC2D78">
        <w:rPr>
          <w:rFonts w:eastAsia="Lucida Sans Unicode"/>
          <w:szCs w:val="24"/>
          <w:shd w:val="clear" w:color="auto" w:fill="FFFFFF"/>
          <w:lang w:eastAsia="lt-LT"/>
        </w:rPr>
        <w:t xml:space="preserve">kad vadovas / darbuotojas išklausė </w:t>
      </w:r>
      <w:r w:rsidRPr="00BF24FB">
        <w:rPr>
          <w:rFonts w:eastAsia="Lucida Sans Unicode"/>
          <w:szCs w:val="24"/>
          <w:shd w:val="clear" w:color="auto" w:fill="FFFFFF"/>
          <w:lang w:eastAsia="lt-LT"/>
        </w:rPr>
        <w:t>mokymus, įgijo ar kėlė kvalifikaciją, patvirtintas kopijas;</w:t>
      </w:r>
    </w:p>
    <w:p w14:paraId="38A19D7F" w14:textId="77777777" w:rsidR="00427A97" w:rsidRPr="00D07286" w:rsidRDefault="00427A97" w:rsidP="00427A97">
      <w:pPr>
        <w:widowControl w:val="0"/>
        <w:suppressAutoHyphens/>
        <w:spacing w:line="276" w:lineRule="auto"/>
        <w:ind w:firstLine="709"/>
        <w:jc w:val="both"/>
        <w:rPr>
          <w:szCs w:val="24"/>
        </w:rPr>
      </w:pPr>
      <w:r>
        <w:rPr>
          <w:szCs w:val="24"/>
        </w:rPr>
        <w:t>12.5.2</w:t>
      </w:r>
      <w:r w:rsidRPr="00CD022F">
        <w:rPr>
          <w:szCs w:val="24"/>
        </w:rPr>
        <w:t xml:space="preserve">. kompensuojama </w:t>
      </w:r>
      <w:r w:rsidRPr="00D07286">
        <w:rPr>
          <w:szCs w:val="24"/>
        </w:rPr>
        <w:t xml:space="preserve">iki 80 proc. tinkamų finansuoti išlaidų, bet ne daugiau kaip 500 Eur </w:t>
      </w:r>
      <w:r w:rsidRPr="00CC2D78">
        <w:rPr>
          <w:rFonts w:eastAsia="Lucida Sans Unicode"/>
          <w:szCs w:val="24"/>
          <w:lang w:eastAsia="lt-LT"/>
        </w:rPr>
        <w:t xml:space="preserve">per einamuosius kalendorinius </w:t>
      </w:r>
      <w:r w:rsidRPr="00D07286">
        <w:rPr>
          <w:rFonts w:eastAsia="Lucida Sans Unicode"/>
          <w:szCs w:val="24"/>
          <w:lang w:eastAsia="lt-LT"/>
        </w:rPr>
        <w:t>metus</w:t>
      </w:r>
      <w:r w:rsidRPr="00D07286">
        <w:rPr>
          <w:szCs w:val="24"/>
        </w:rPr>
        <w:t>;</w:t>
      </w:r>
    </w:p>
    <w:p w14:paraId="2B23D1E0" w14:textId="77777777" w:rsidR="00427A97" w:rsidRPr="00BF24FB" w:rsidRDefault="00427A97" w:rsidP="00427A97">
      <w:pPr>
        <w:widowControl w:val="0"/>
        <w:suppressAutoHyphens/>
        <w:spacing w:line="276" w:lineRule="auto"/>
        <w:ind w:firstLine="709"/>
        <w:jc w:val="both"/>
        <w:rPr>
          <w:rFonts w:eastAsia="Lucida Sans Unicode"/>
          <w:szCs w:val="24"/>
          <w:lang w:eastAsia="lt-LT"/>
        </w:rPr>
      </w:pPr>
      <w:r w:rsidRPr="00BF24FB">
        <w:rPr>
          <w:szCs w:val="24"/>
        </w:rPr>
        <w:t xml:space="preserve">12.6. negyvenamųjų </w:t>
      </w:r>
      <w:r w:rsidRPr="00BF24FB">
        <w:rPr>
          <w:rFonts w:eastAsia="Lucida Sans Unicode"/>
          <w:szCs w:val="24"/>
          <w:lang w:eastAsia="lt-LT"/>
        </w:rPr>
        <w:t xml:space="preserve">patalpų, aikštelių nuoma. Tinkamos finansuoti išlaidos, </w:t>
      </w:r>
      <w:r w:rsidRPr="00BF24FB">
        <w:rPr>
          <w:szCs w:val="24"/>
        </w:rPr>
        <w:t>patirtos ne anksčiau nei nuomos sutartis įregistruota VĮ</w:t>
      </w:r>
      <w:r>
        <w:rPr>
          <w:szCs w:val="24"/>
        </w:rPr>
        <w:t xml:space="preserve"> </w:t>
      </w:r>
      <w:r w:rsidRPr="00BF24FB">
        <w:rPr>
          <w:szCs w:val="24"/>
        </w:rPr>
        <w:t>Registrų centre</w:t>
      </w:r>
      <w:r w:rsidRPr="00BF24FB">
        <w:rPr>
          <w:rFonts w:eastAsia="Lucida Sans Unicode"/>
          <w:szCs w:val="24"/>
          <w:lang w:eastAsia="lt-LT"/>
        </w:rPr>
        <w:t xml:space="preserve">: pareiškėjo </w:t>
      </w:r>
      <w:r w:rsidRPr="00BF24FB">
        <w:rPr>
          <w:szCs w:val="24"/>
        </w:rPr>
        <w:t xml:space="preserve">pagrindinei vykdomai veiklai naudojamų negyvenamųjų </w:t>
      </w:r>
      <w:r w:rsidRPr="00BF24FB">
        <w:rPr>
          <w:rFonts w:eastAsia="Lucida Sans Unicode"/>
          <w:szCs w:val="24"/>
          <w:lang w:eastAsia="lt-LT"/>
        </w:rPr>
        <w:t>patalpų, aikštelių, esančių Savivaldybės teritorijoje, nuomos, įsigytos iš trečiųjų asmenų, mokestis</w:t>
      </w:r>
      <w:r>
        <w:rPr>
          <w:rFonts w:eastAsia="Lucida Sans Unicode"/>
          <w:szCs w:val="24"/>
          <w:lang w:eastAsia="lt-LT"/>
        </w:rPr>
        <w:t>:</w:t>
      </w:r>
    </w:p>
    <w:p w14:paraId="183755D2" w14:textId="77777777" w:rsidR="00427A97" w:rsidRPr="00BF24FB" w:rsidRDefault="00427A97" w:rsidP="00427A97">
      <w:pPr>
        <w:widowControl w:val="0"/>
        <w:suppressAutoHyphens/>
        <w:spacing w:line="276" w:lineRule="auto"/>
        <w:ind w:firstLine="709"/>
        <w:jc w:val="both"/>
        <w:rPr>
          <w:rFonts w:eastAsia="Lucida Sans Unicode"/>
          <w:szCs w:val="24"/>
          <w:lang w:eastAsia="lt-LT"/>
        </w:rPr>
      </w:pPr>
      <w:r w:rsidRPr="00BF24FB">
        <w:rPr>
          <w:rFonts w:eastAsia="Lucida Sans Unicode"/>
          <w:szCs w:val="24"/>
          <w:shd w:val="clear" w:color="auto" w:fill="FFFFFF"/>
          <w:lang w:eastAsia="lt-LT"/>
        </w:rPr>
        <w:t xml:space="preserve">12.6.1. būtina </w:t>
      </w:r>
      <w:r>
        <w:rPr>
          <w:rFonts w:eastAsia="Lucida Sans Unicode"/>
          <w:szCs w:val="24"/>
          <w:shd w:val="clear" w:color="auto" w:fill="FFFFFF"/>
          <w:lang w:eastAsia="lt-LT"/>
        </w:rPr>
        <w:t xml:space="preserve">papildomai </w:t>
      </w:r>
      <w:r w:rsidRPr="00BF24FB">
        <w:rPr>
          <w:rFonts w:eastAsia="Lucida Sans Unicode"/>
          <w:szCs w:val="24"/>
          <w:shd w:val="clear" w:color="auto" w:fill="FFFFFF"/>
          <w:lang w:eastAsia="lt-LT"/>
        </w:rPr>
        <w:t>pateikti</w:t>
      </w:r>
      <w:r w:rsidRPr="00BF24FB">
        <w:rPr>
          <w:rFonts w:eastAsia="Lucida Sans Unicode"/>
          <w:szCs w:val="24"/>
          <w:lang w:eastAsia="lt-LT"/>
        </w:rPr>
        <w:t xml:space="preserve"> </w:t>
      </w:r>
      <w:r w:rsidRPr="00BF24FB">
        <w:rPr>
          <w:szCs w:val="24"/>
        </w:rPr>
        <w:t>negyvenamųjų</w:t>
      </w:r>
      <w:r w:rsidRPr="00BF24FB">
        <w:rPr>
          <w:rFonts w:eastAsia="Lucida Sans Unicode"/>
          <w:szCs w:val="24"/>
          <w:lang w:eastAsia="lt-LT"/>
        </w:rPr>
        <w:t xml:space="preserve"> patalpų, aikštelių nuomos sutarties patvirtintą kopiją bei dokumentus, patvirtinančius šios nuomos sutarties įregistravimą VĮ Registrų centre;</w:t>
      </w:r>
    </w:p>
    <w:p w14:paraId="1DE40BCB" w14:textId="77777777" w:rsidR="00427A97" w:rsidRPr="00CC2D78" w:rsidRDefault="00427A97" w:rsidP="00427A97">
      <w:pPr>
        <w:widowControl w:val="0"/>
        <w:suppressAutoHyphens/>
        <w:spacing w:line="276" w:lineRule="auto"/>
        <w:ind w:firstLine="709"/>
        <w:jc w:val="both"/>
        <w:rPr>
          <w:rFonts w:eastAsia="Lucida Sans Unicode"/>
          <w:szCs w:val="24"/>
          <w:lang w:eastAsia="lt-LT"/>
        </w:rPr>
      </w:pPr>
      <w:r w:rsidRPr="00BF24FB">
        <w:rPr>
          <w:rFonts w:eastAsia="Lucida Sans Unicode"/>
          <w:szCs w:val="24"/>
          <w:lang w:eastAsia="lt-LT"/>
        </w:rPr>
        <w:t xml:space="preserve">12.6.2. kompensuojama </w:t>
      </w:r>
      <w:r w:rsidRPr="00CC2D78">
        <w:rPr>
          <w:rFonts w:eastAsia="Lucida Sans Unicode"/>
          <w:szCs w:val="24"/>
          <w:lang w:eastAsia="lt-LT"/>
        </w:rPr>
        <w:t>ne daugiau kaip 500 Eur per einamuosius kalendorinius metus;</w:t>
      </w:r>
    </w:p>
    <w:p w14:paraId="50A52E8E" w14:textId="77777777" w:rsidR="00427A97" w:rsidRPr="00BF24FB" w:rsidRDefault="00427A97" w:rsidP="00427A97">
      <w:pPr>
        <w:widowControl w:val="0"/>
        <w:suppressAutoHyphens/>
        <w:spacing w:line="276" w:lineRule="auto"/>
        <w:ind w:firstLine="709"/>
        <w:jc w:val="both"/>
        <w:rPr>
          <w:szCs w:val="24"/>
        </w:rPr>
      </w:pPr>
      <w:r w:rsidRPr="00CC2D78">
        <w:rPr>
          <w:szCs w:val="24"/>
        </w:rPr>
        <w:t xml:space="preserve">12.7. </w:t>
      </w:r>
      <w:bookmarkStart w:id="0" w:name="_Hlk124439042"/>
      <w:bookmarkStart w:id="1" w:name="_Hlk121142200"/>
      <w:r w:rsidRPr="00CC2D78">
        <w:rPr>
          <w:szCs w:val="24"/>
        </w:rPr>
        <w:t xml:space="preserve">kredito įstaigos suteiktos paskolos </w:t>
      </w:r>
      <w:r w:rsidRPr="00BF24FB">
        <w:rPr>
          <w:szCs w:val="24"/>
        </w:rPr>
        <w:t>palūkanų mokėjimas</w:t>
      </w:r>
      <w:bookmarkEnd w:id="0"/>
      <w:r w:rsidRPr="00BF24FB">
        <w:rPr>
          <w:szCs w:val="24"/>
        </w:rPr>
        <w:t>, išskyrus tikslines paskolas, kai įsig</w:t>
      </w:r>
      <w:r w:rsidRPr="00CC2D78">
        <w:rPr>
          <w:szCs w:val="24"/>
        </w:rPr>
        <w:t xml:space="preserve">ytos Programos lėšomis netinkamos finansuoti priemonės, nurodytos Nuostatų 15.1 ir 15.3 papunkčiuose. Tinkamos finansuoti išlaidos: pareiškėjui veiklos plėtrai suteiktos ilgalaikės </w:t>
      </w:r>
      <w:r w:rsidRPr="00BF24FB">
        <w:rPr>
          <w:szCs w:val="24"/>
        </w:rPr>
        <w:t>paskolos pirmų 3 (tr</w:t>
      </w:r>
      <w:r>
        <w:rPr>
          <w:szCs w:val="24"/>
        </w:rPr>
        <w:t>ejų</w:t>
      </w:r>
      <w:r w:rsidRPr="00BF24FB">
        <w:rPr>
          <w:szCs w:val="24"/>
        </w:rPr>
        <w:t>) metų palūkanos (faktiškai pareiškėjo kredito įstaigai sumokėtos palūkanos)</w:t>
      </w:r>
      <w:r>
        <w:rPr>
          <w:szCs w:val="24"/>
        </w:rPr>
        <w:t>:</w:t>
      </w:r>
    </w:p>
    <w:p w14:paraId="6BF7E62F" w14:textId="77777777" w:rsidR="00427A97" w:rsidRPr="00BF24FB" w:rsidRDefault="00427A97" w:rsidP="00427A97">
      <w:pPr>
        <w:widowControl w:val="0"/>
        <w:suppressAutoHyphens/>
        <w:spacing w:line="276" w:lineRule="auto"/>
        <w:ind w:firstLine="709"/>
        <w:jc w:val="both"/>
        <w:rPr>
          <w:rFonts w:eastAsia="Lucida Sans Unicode"/>
          <w:szCs w:val="24"/>
          <w:highlight w:val="white"/>
          <w:lang w:eastAsia="lt-LT"/>
        </w:rPr>
      </w:pPr>
      <w:r w:rsidRPr="00BF24FB">
        <w:rPr>
          <w:rFonts w:eastAsia="Lucida Sans Unicode"/>
          <w:szCs w:val="24"/>
          <w:shd w:val="clear" w:color="auto" w:fill="FFFFFF"/>
          <w:lang w:eastAsia="lt-LT"/>
        </w:rPr>
        <w:t xml:space="preserve">12.7.1. privaloma </w:t>
      </w:r>
      <w:r>
        <w:rPr>
          <w:rFonts w:eastAsia="Lucida Sans Unicode"/>
          <w:szCs w:val="24"/>
          <w:shd w:val="clear" w:color="auto" w:fill="FFFFFF"/>
          <w:lang w:eastAsia="lt-LT"/>
        </w:rPr>
        <w:t xml:space="preserve">papildomai </w:t>
      </w:r>
      <w:r w:rsidRPr="00BF24FB">
        <w:rPr>
          <w:rFonts w:eastAsia="Lucida Sans Unicode"/>
          <w:szCs w:val="24"/>
          <w:shd w:val="clear" w:color="auto" w:fill="FFFFFF"/>
          <w:lang w:eastAsia="lt-LT"/>
        </w:rPr>
        <w:t>pateikti</w:t>
      </w:r>
      <w:r w:rsidRPr="00BF24FB">
        <w:rPr>
          <w:rFonts w:eastAsia="Lucida Sans Unicode"/>
          <w:szCs w:val="24"/>
          <w:lang w:eastAsia="lt-LT"/>
        </w:rPr>
        <w:t xml:space="preserve"> sutarties su kredito įstaiga patvirtintą kopiją, pažymą ar kitą dokumentą, patvirtinantį sumokėtas paskolos palūkanas per atitinkamą laikotarpį;</w:t>
      </w:r>
    </w:p>
    <w:p w14:paraId="204688CB" w14:textId="77777777" w:rsidR="00427A97" w:rsidRPr="00CC2D78" w:rsidRDefault="00427A97" w:rsidP="00427A97">
      <w:pPr>
        <w:widowControl w:val="0"/>
        <w:suppressAutoHyphens/>
        <w:spacing w:line="276" w:lineRule="auto"/>
        <w:ind w:firstLine="709"/>
        <w:jc w:val="both"/>
        <w:rPr>
          <w:szCs w:val="24"/>
        </w:rPr>
      </w:pPr>
      <w:r>
        <w:rPr>
          <w:szCs w:val="24"/>
        </w:rPr>
        <w:t xml:space="preserve">12.7.2. </w:t>
      </w:r>
      <w:r w:rsidRPr="00CC2D78">
        <w:rPr>
          <w:szCs w:val="24"/>
        </w:rPr>
        <w:t>kompensuojama ne daugiau kaip 1 000 Eur suma per einamuosius kalendorinius metus kredito įstaigai sumokėtų palūkanų</w:t>
      </w:r>
      <w:bookmarkEnd w:id="1"/>
      <w:r w:rsidRPr="00CC2D78">
        <w:rPr>
          <w:szCs w:val="24"/>
        </w:rPr>
        <w:t>;</w:t>
      </w:r>
    </w:p>
    <w:p w14:paraId="4CFAA6FE" w14:textId="77777777" w:rsidR="00427A97" w:rsidRPr="00222FDB" w:rsidRDefault="00427A97" w:rsidP="00427A97">
      <w:pPr>
        <w:widowControl w:val="0"/>
        <w:suppressAutoHyphens/>
        <w:spacing w:line="276" w:lineRule="auto"/>
        <w:ind w:firstLine="709"/>
        <w:jc w:val="both"/>
        <w:rPr>
          <w:color w:val="000000" w:themeColor="text1"/>
          <w:szCs w:val="24"/>
        </w:rPr>
      </w:pPr>
      <w:r w:rsidRPr="00222FDB">
        <w:rPr>
          <w:color w:val="000000" w:themeColor="text1"/>
          <w:szCs w:val="24"/>
        </w:rPr>
        <w:t>12.8. Nuostatų 11 ir 12 punktuose nurodyti Programos lėšų dydžiai pareiškėjams gali būti proporcingai mažinami Komisijos sprendimu, kai Prašymuose nurodyta bendra prašoma skirti Programos lėšų suma yra didesnė už einamiesiems metams skirtą / neišnaudotą Programos lėšų sumą.</w:t>
      </w:r>
    </w:p>
    <w:p w14:paraId="46E5308B" w14:textId="77777777" w:rsidR="00427A97" w:rsidRPr="00D07286" w:rsidRDefault="00427A97" w:rsidP="00427A97">
      <w:pPr>
        <w:widowControl w:val="0"/>
        <w:suppressAutoHyphens/>
        <w:spacing w:line="276" w:lineRule="auto"/>
        <w:ind w:firstLine="709"/>
        <w:jc w:val="both"/>
        <w:rPr>
          <w:rFonts w:eastAsia="Lucida Sans Unicode"/>
          <w:szCs w:val="24"/>
          <w:lang w:eastAsia="lt-LT"/>
        </w:rPr>
      </w:pPr>
      <w:r w:rsidRPr="00D07286">
        <w:rPr>
          <w:rFonts w:eastAsia="Lucida Sans Unicode"/>
          <w:szCs w:val="24"/>
          <w:lang w:eastAsia="lt-LT"/>
        </w:rPr>
        <w:t xml:space="preserve">13. Programos </w:t>
      </w:r>
      <w:r w:rsidRPr="00F57648">
        <w:rPr>
          <w:rFonts w:eastAsia="Lucida Sans Unicode"/>
          <w:szCs w:val="24"/>
          <w:lang w:eastAsia="lt-LT"/>
        </w:rPr>
        <w:t>lėšos pasirašant dvišalę Programos biudžeto lėšų naudojimo sutartį (2 priedas) skiriamos šioms priemonėms</w:t>
      </w:r>
      <w:r w:rsidRPr="00D07286">
        <w:rPr>
          <w:rFonts w:eastAsia="Lucida Sans Unicode"/>
          <w:szCs w:val="24"/>
          <w:lang w:eastAsia="lt-LT"/>
        </w:rPr>
        <w:t>:</w:t>
      </w:r>
    </w:p>
    <w:p w14:paraId="61842F44" w14:textId="77777777" w:rsidR="00427A97" w:rsidRPr="00641715" w:rsidRDefault="00427A97" w:rsidP="00427A97">
      <w:pPr>
        <w:widowControl w:val="0"/>
        <w:suppressAutoHyphens/>
        <w:spacing w:line="276" w:lineRule="auto"/>
        <w:ind w:firstLine="709"/>
        <w:jc w:val="both"/>
        <w:rPr>
          <w:rFonts w:eastAsia="Lucida Sans Unicode"/>
          <w:szCs w:val="24"/>
          <w:lang w:eastAsia="lt-LT"/>
        </w:rPr>
      </w:pPr>
      <w:r w:rsidRPr="00D07286">
        <w:rPr>
          <w:rFonts w:eastAsia="Lucida Sans Unicode"/>
          <w:szCs w:val="24"/>
          <w:lang w:eastAsia="lt-LT"/>
        </w:rPr>
        <w:t xml:space="preserve">13.1. </w:t>
      </w:r>
      <w:r w:rsidRPr="00641715">
        <w:rPr>
          <w:rFonts w:eastAsia="Lucida Sans Unicode"/>
          <w:szCs w:val="24"/>
          <w:lang w:eastAsia="lt-LT"/>
        </w:rPr>
        <w:t>verslininkų konsultavimui ir mokymui;</w:t>
      </w:r>
    </w:p>
    <w:p w14:paraId="27163DB0" w14:textId="77777777" w:rsidR="00427A97" w:rsidRPr="00D07286" w:rsidRDefault="00427A97" w:rsidP="00427A97">
      <w:pPr>
        <w:widowControl w:val="0"/>
        <w:suppressAutoHyphens/>
        <w:spacing w:line="276" w:lineRule="auto"/>
        <w:ind w:firstLine="709"/>
        <w:jc w:val="both"/>
        <w:rPr>
          <w:rFonts w:eastAsia="Lucida Sans Unicode"/>
          <w:szCs w:val="24"/>
          <w:lang w:eastAsia="lt-LT"/>
        </w:rPr>
      </w:pPr>
      <w:r w:rsidRPr="00641715">
        <w:rPr>
          <w:rFonts w:eastAsia="Lucida Sans Unicode"/>
          <w:szCs w:val="24"/>
          <w:lang w:eastAsia="lt-LT"/>
        </w:rPr>
        <w:t xml:space="preserve">13.2. dalyvavimui parodose ir (ar) mugėse, kuriose </w:t>
      </w:r>
      <w:r w:rsidRPr="00FD189F">
        <w:rPr>
          <w:rFonts w:eastAsia="Lucida Sans Unicode"/>
          <w:szCs w:val="24"/>
          <w:lang w:eastAsia="lt-LT"/>
        </w:rPr>
        <w:t xml:space="preserve">pristatoma Lietuvoje gaminama </w:t>
      </w:r>
      <w:r w:rsidRPr="00D07286">
        <w:rPr>
          <w:rFonts w:eastAsia="Lucida Sans Unicode"/>
          <w:szCs w:val="24"/>
          <w:lang w:eastAsia="lt-LT"/>
        </w:rPr>
        <w:lastRenderedPageBreak/>
        <w:t>produkcija ir (ar) teikiamos paslaugos;</w:t>
      </w:r>
    </w:p>
    <w:p w14:paraId="1B4957B1" w14:textId="77777777" w:rsidR="00427A97" w:rsidRPr="00D07286" w:rsidRDefault="00427A97" w:rsidP="00427A97">
      <w:pPr>
        <w:widowControl w:val="0"/>
        <w:suppressAutoHyphens/>
        <w:spacing w:line="276" w:lineRule="auto"/>
        <w:ind w:firstLine="709"/>
        <w:jc w:val="both"/>
        <w:rPr>
          <w:rFonts w:eastAsia="Lucida Sans Unicode"/>
          <w:szCs w:val="24"/>
          <w:lang w:eastAsia="lt-LT"/>
        </w:rPr>
      </w:pPr>
      <w:r w:rsidRPr="00D07286">
        <w:rPr>
          <w:rFonts w:eastAsia="Lucida Sans Unicode"/>
          <w:szCs w:val="24"/>
          <w:lang w:eastAsia="lt-LT"/>
        </w:rPr>
        <w:t>13.3. renginių, kurių metu siekiama pagerbti verslininkus už sėkmingas iniciatyvas, veiklos rezultatus ir indėlį į Šiaulių rajono ekonomiką, organizavimas.</w:t>
      </w:r>
    </w:p>
    <w:p w14:paraId="67B5D11A" w14:textId="77777777" w:rsidR="00427A97" w:rsidRPr="00D07286" w:rsidRDefault="00427A97" w:rsidP="00427A97">
      <w:pPr>
        <w:widowControl w:val="0"/>
        <w:suppressAutoHyphens/>
        <w:spacing w:line="276" w:lineRule="auto"/>
        <w:ind w:firstLine="709"/>
        <w:jc w:val="both"/>
        <w:rPr>
          <w:rFonts w:eastAsia="Lucida Sans Unicode"/>
          <w:szCs w:val="24"/>
          <w:lang w:eastAsia="lt-LT"/>
        </w:rPr>
      </w:pPr>
      <w:r w:rsidRPr="00D07286">
        <w:rPr>
          <w:rFonts w:eastAsia="Lucida Sans Unicode"/>
          <w:szCs w:val="24"/>
          <w:lang w:eastAsia="lt-LT"/>
        </w:rPr>
        <w:t xml:space="preserve">14. Pavyzdinė Programos biudžeto lėšų naudojimo sutartis gali būti keičiama, tikslinama ir (ar) papildoma Komisijos sprendimu, atsižvelgiant į </w:t>
      </w:r>
      <w:r w:rsidRPr="00FD189F">
        <w:rPr>
          <w:rFonts w:eastAsia="Lucida Sans Unicode"/>
          <w:szCs w:val="24"/>
          <w:lang w:eastAsia="lt-LT"/>
        </w:rPr>
        <w:t xml:space="preserve">konkretų Programos lėšų skyrimo </w:t>
      </w:r>
      <w:r w:rsidRPr="00D07286">
        <w:rPr>
          <w:rFonts w:eastAsia="Lucida Sans Unicode"/>
          <w:szCs w:val="24"/>
          <w:lang w:eastAsia="lt-LT"/>
        </w:rPr>
        <w:t xml:space="preserve">atvejį. </w:t>
      </w:r>
    </w:p>
    <w:p w14:paraId="4523CE4D" w14:textId="77777777" w:rsidR="00427A97" w:rsidRPr="00CC2D78" w:rsidRDefault="00427A97" w:rsidP="00427A97">
      <w:pPr>
        <w:widowControl w:val="0"/>
        <w:suppressAutoHyphens/>
        <w:spacing w:line="276" w:lineRule="auto"/>
        <w:ind w:firstLine="709"/>
        <w:jc w:val="both"/>
        <w:rPr>
          <w:rFonts w:eastAsia="Lucida Sans Unicode"/>
          <w:szCs w:val="24"/>
          <w:lang w:eastAsia="lt-LT"/>
        </w:rPr>
      </w:pPr>
      <w:r w:rsidRPr="00D07286">
        <w:rPr>
          <w:rFonts w:eastAsia="Lucida Sans Unicode"/>
          <w:szCs w:val="24"/>
          <w:lang w:eastAsia="lt-LT"/>
        </w:rPr>
        <w:t xml:space="preserve">15. Programos lėšomis </w:t>
      </w:r>
      <w:r w:rsidRPr="00CC2D78">
        <w:rPr>
          <w:rFonts w:eastAsia="Lucida Sans Unicode"/>
          <w:szCs w:val="24"/>
          <w:lang w:eastAsia="lt-LT"/>
        </w:rPr>
        <w:t>netinkamos kompensuoti išlaidos, patirtos:</w:t>
      </w:r>
    </w:p>
    <w:p w14:paraId="09AE437B" w14:textId="77777777" w:rsidR="00427A97" w:rsidRPr="00D07286" w:rsidRDefault="00427A97" w:rsidP="00427A97">
      <w:pPr>
        <w:widowControl w:val="0"/>
        <w:suppressAutoHyphens/>
        <w:spacing w:line="276" w:lineRule="auto"/>
        <w:ind w:firstLine="709"/>
        <w:jc w:val="both"/>
        <w:rPr>
          <w:szCs w:val="24"/>
          <w:lang w:eastAsia="lt-LT"/>
        </w:rPr>
      </w:pPr>
      <w:r w:rsidRPr="00D07286">
        <w:rPr>
          <w:rFonts w:eastAsia="Lucida Sans Unicode"/>
          <w:szCs w:val="24"/>
          <w:lang w:eastAsia="lt-LT"/>
        </w:rPr>
        <w:t xml:space="preserve">15.1. </w:t>
      </w:r>
      <w:r w:rsidRPr="00D07286">
        <w:rPr>
          <w:szCs w:val="24"/>
          <w:lang w:eastAsia="lt-LT"/>
        </w:rPr>
        <w:t>nekilnojamajam turtui ir (ar) žemei įsigyti;</w:t>
      </w:r>
    </w:p>
    <w:p w14:paraId="7D5F818C" w14:textId="77777777" w:rsidR="00427A97" w:rsidRPr="00D07286" w:rsidRDefault="00427A97" w:rsidP="00427A97">
      <w:pPr>
        <w:widowControl w:val="0"/>
        <w:suppressAutoHyphens/>
        <w:spacing w:line="276" w:lineRule="auto"/>
        <w:ind w:firstLine="709"/>
        <w:jc w:val="both"/>
        <w:rPr>
          <w:szCs w:val="24"/>
          <w:lang w:eastAsia="lt-LT"/>
        </w:rPr>
      </w:pPr>
      <w:r w:rsidRPr="00D07286">
        <w:rPr>
          <w:szCs w:val="24"/>
          <w:lang w:eastAsia="lt-LT"/>
        </w:rPr>
        <w:t xml:space="preserve">15.2. nuomai (išskyrus </w:t>
      </w:r>
      <w:r w:rsidRPr="00CC2D78">
        <w:rPr>
          <w:szCs w:val="24"/>
          <w:lang w:eastAsia="lt-LT"/>
        </w:rPr>
        <w:t xml:space="preserve">išlaidas, nurodytas Nuostatų </w:t>
      </w:r>
      <w:r w:rsidRPr="00C21EB2">
        <w:rPr>
          <w:szCs w:val="24"/>
          <w:lang w:eastAsia="lt-LT"/>
        </w:rPr>
        <w:t>12.6 papunktyje);</w:t>
      </w:r>
    </w:p>
    <w:p w14:paraId="53F9DD15" w14:textId="77777777" w:rsidR="00427A97" w:rsidRPr="00D07286" w:rsidRDefault="00427A97" w:rsidP="00427A97">
      <w:pPr>
        <w:widowControl w:val="0"/>
        <w:suppressAutoHyphens/>
        <w:spacing w:line="276" w:lineRule="auto"/>
        <w:ind w:firstLine="709"/>
        <w:jc w:val="both"/>
        <w:rPr>
          <w:szCs w:val="24"/>
          <w:lang w:eastAsia="lt-LT"/>
        </w:rPr>
      </w:pPr>
      <w:r w:rsidRPr="00D07286">
        <w:rPr>
          <w:szCs w:val="24"/>
          <w:lang w:eastAsia="lt-LT"/>
        </w:rPr>
        <w:t>15.3. transporto priemonėms ir jų priekaboms įsigyti;</w:t>
      </w:r>
    </w:p>
    <w:p w14:paraId="33A346F8" w14:textId="77777777" w:rsidR="00427A97" w:rsidRPr="00D07286" w:rsidRDefault="00427A97" w:rsidP="00427A97">
      <w:pPr>
        <w:widowControl w:val="0"/>
        <w:suppressAutoHyphens/>
        <w:spacing w:line="276" w:lineRule="auto"/>
        <w:ind w:firstLine="709"/>
        <w:jc w:val="both"/>
        <w:rPr>
          <w:szCs w:val="24"/>
          <w:lang w:eastAsia="lt-LT"/>
        </w:rPr>
      </w:pPr>
      <w:r w:rsidRPr="00D07286">
        <w:rPr>
          <w:szCs w:val="24"/>
          <w:lang w:eastAsia="lt-LT"/>
        </w:rPr>
        <w:t>15.4. darbo užmokesčiui;</w:t>
      </w:r>
    </w:p>
    <w:p w14:paraId="19E677DB" w14:textId="77777777" w:rsidR="00427A97" w:rsidRPr="00CC2D78" w:rsidRDefault="00427A97" w:rsidP="00427A97">
      <w:pPr>
        <w:widowControl w:val="0"/>
        <w:suppressAutoHyphens/>
        <w:spacing w:line="276" w:lineRule="auto"/>
        <w:ind w:firstLine="709"/>
        <w:jc w:val="both"/>
        <w:rPr>
          <w:szCs w:val="24"/>
          <w:lang w:eastAsia="lt-LT"/>
        </w:rPr>
      </w:pPr>
      <w:r w:rsidRPr="00D07286">
        <w:rPr>
          <w:szCs w:val="24"/>
          <w:lang w:eastAsia="lt-LT"/>
        </w:rPr>
        <w:t>15.5. valstybės ir (ar) Savivaldybės mokesčiams ir rinkliavoms (socialinio draudimo</w:t>
      </w:r>
      <w:r w:rsidRPr="00FB798D">
        <w:rPr>
          <w:szCs w:val="24"/>
          <w:lang w:eastAsia="lt-LT"/>
        </w:rPr>
        <w:t xml:space="preserve">, PVM </w:t>
      </w:r>
      <w:r w:rsidRPr="00D07286">
        <w:rPr>
          <w:szCs w:val="24"/>
          <w:lang w:eastAsia="lt-LT"/>
        </w:rPr>
        <w:t xml:space="preserve">(išskyrus tiems pareiškėjams, kurie yra ne PVM mokėtojai), akcizo, pelno, gyventojų pajamų, muito, nekilnojamojo turto, žemės, atminties laikmenos mokesčiams, vietinėms </w:t>
      </w:r>
      <w:r w:rsidRPr="00CC2D78">
        <w:rPr>
          <w:szCs w:val="24"/>
          <w:lang w:eastAsia="lt-LT"/>
        </w:rPr>
        <w:t>rinkliavoms), banko paslaugų mokesčiams;</w:t>
      </w:r>
    </w:p>
    <w:p w14:paraId="3990C548" w14:textId="77777777" w:rsidR="00427A97" w:rsidRPr="00D07286" w:rsidRDefault="00427A97" w:rsidP="00427A97">
      <w:pPr>
        <w:widowControl w:val="0"/>
        <w:suppressAutoHyphens/>
        <w:spacing w:line="276" w:lineRule="auto"/>
        <w:ind w:firstLine="709"/>
        <w:jc w:val="both"/>
        <w:rPr>
          <w:szCs w:val="24"/>
          <w:lang w:eastAsia="lt-LT"/>
        </w:rPr>
      </w:pPr>
      <w:r w:rsidRPr="00D07286">
        <w:rPr>
          <w:szCs w:val="24"/>
          <w:lang w:eastAsia="lt-LT"/>
        </w:rPr>
        <w:t>15.6. draudimui (turto, civilinės atsakomybės, nelaimingų atsitikimų);</w:t>
      </w:r>
    </w:p>
    <w:p w14:paraId="01ED21E5" w14:textId="77777777" w:rsidR="00427A97" w:rsidRPr="00D07286" w:rsidRDefault="00427A97" w:rsidP="00427A97">
      <w:pPr>
        <w:widowControl w:val="0"/>
        <w:suppressAutoHyphens/>
        <w:spacing w:line="276" w:lineRule="auto"/>
        <w:ind w:firstLine="709"/>
        <w:jc w:val="both"/>
        <w:rPr>
          <w:szCs w:val="24"/>
          <w:lang w:eastAsia="lt-LT"/>
        </w:rPr>
      </w:pPr>
      <w:r w:rsidRPr="00D07286">
        <w:rPr>
          <w:szCs w:val="24"/>
          <w:lang w:eastAsia="lt-LT"/>
        </w:rPr>
        <w:t>15.7. komunalinėms paslaugoms;</w:t>
      </w:r>
    </w:p>
    <w:p w14:paraId="0139ED4A" w14:textId="77777777" w:rsidR="00427A97" w:rsidRPr="00D07286" w:rsidRDefault="00427A97" w:rsidP="00427A97">
      <w:pPr>
        <w:spacing w:line="276" w:lineRule="auto"/>
        <w:ind w:firstLine="709"/>
        <w:jc w:val="both"/>
        <w:rPr>
          <w:szCs w:val="24"/>
        </w:rPr>
      </w:pPr>
      <w:r w:rsidRPr="00D07286">
        <w:rPr>
          <w:szCs w:val="24"/>
          <w:lang w:eastAsia="lt-LT"/>
        </w:rPr>
        <w:t xml:space="preserve">15.8. </w:t>
      </w:r>
      <w:r w:rsidRPr="00D07286">
        <w:rPr>
          <w:szCs w:val="24"/>
        </w:rPr>
        <w:t>mobiliojo ryšio priemonėms ir paslaugoms</w:t>
      </w:r>
      <w:r>
        <w:rPr>
          <w:szCs w:val="24"/>
        </w:rPr>
        <w:t xml:space="preserve"> įsigyti</w:t>
      </w:r>
      <w:r w:rsidRPr="00D07286">
        <w:rPr>
          <w:szCs w:val="24"/>
        </w:rPr>
        <w:t>;</w:t>
      </w:r>
    </w:p>
    <w:p w14:paraId="2650F1F9" w14:textId="77777777" w:rsidR="00427A97" w:rsidRPr="00D07286" w:rsidRDefault="00427A97" w:rsidP="00427A97">
      <w:pPr>
        <w:spacing w:line="276" w:lineRule="auto"/>
        <w:ind w:firstLine="709"/>
        <w:jc w:val="both"/>
        <w:rPr>
          <w:szCs w:val="24"/>
        </w:rPr>
      </w:pPr>
      <w:r w:rsidRPr="00D07286">
        <w:rPr>
          <w:szCs w:val="24"/>
        </w:rPr>
        <w:t>15.9. prekėms, medžiagoms, žaliavoms (atsargoms) produkcijai gaminti, paslaugoms teikti, darbams atlikti, smulkiems buities reikmenims;</w:t>
      </w:r>
    </w:p>
    <w:p w14:paraId="0A5FAFE0" w14:textId="77777777" w:rsidR="00427A97" w:rsidRPr="00D07286" w:rsidRDefault="00427A97" w:rsidP="00427A97">
      <w:pPr>
        <w:spacing w:line="276" w:lineRule="auto"/>
        <w:ind w:firstLine="709"/>
        <w:jc w:val="both"/>
        <w:rPr>
          <w:szCs w:val="24"/>
        </w:rPr>
      </w:pPr>
      <w:r w:rsidRPr="00D07286">
        <w:rPr>
          <w:szCs w:val="24"/>
        </w:rPr>
        <w:t>15.10. naudo</w:t>
      </w:r>
      <w:r>
        <w:rPr>
          <w:szCs w:val="24"/>
        </w:rPr>
        <w:t>toms</w:t>
      </w:r>
      <w:r w:rsidRPr="00D07286">
        <w:rPr>
          <w:szCs w:val="24"/>
        </w:rPr>
        <w:t xml:space="preserve"> darbo priemon</w:t>
      </w:r>
      <w:r>
        <w:rPr>
          <w:szCs w:val="24"/>
        </w:rPr>
        <w:t>ėms</w:t>
      </w:r>
      <w:r w:rsidRPr="00D07286">
        <w:rPr>
          <w:szCs w:val="24"/>
        </w:rPr>
        <w:t xml:space="preserve"> (mašin</w:t>
      </w:r>
      <w:r>
        <w:rPr>
          <w:szCs w:val="24"/>
        </w:rPr>
        <w:t>oms</w:t>
      </w:r>
      <w:r w:rsidRPr="00D07286">
        <w:rPr>
          <w:szCs w:val="24"/>
        </w:rPr>
        <w:t>, įrengin</w:t>
      </w:r>
      <w:r>
        <w:rPr>
          <w:szCs w:val="24"/>
        </w:rPr>
        <w:t>iams</w:t>
      </w:r>
      <w:r w:rsidRPr="00D07286">
        <w:rPr>
          <w:szCs w:val="24"/>
        </w:rPr>
        <w:t>, aparat</w:t>
      </w:r>
      <w:r>
        <w:rPr>
          <w:szCs w:val="24"/>
        </w:rPr>
        <w:t>ams</w:t>
      </w:r>
      <w:r w:rsidRPr="00D07286">
        <w:rPr>
          <w:szCs w:val="24"/>
        </w:rPr>
        <w:t>, prietais</w:t>
      </w:r>
      <w:r>
        <w:rPr>
          <w:szCs w:val="24"/>
        </w:rPr>
        <w:t>ams</w:t>
      </w:r>
      <w:r w:rsidRPr="00D07286">
        <w:rPr>
          <w:szCs w:val="24"/>
        </w:rPr>
        <w:t>, įranki</w:t>
      </w:r>
      <w:r>
        <w:rPr>
          <w:szCs w:val="24"/>
        </w:rPr>
        <w:t>ams</w:t>
      </w:r>
      <w:r w:rsidRPr="00D07286">
        <w:rPr>
          <w:szCs w:val="24"/>
        </w:rPr>
        <w:t>, įtais</w:t>
      </w:r>
      <w:r>
        <w:rPr>
          <w:szCs w:val="24"/>
        </w:rPr>
        <w:t>ams</w:t>
      </w:r>
      <w:r w:rsidRPr="00D07286">
        <w:rPr>
          <w:szCs w:val="24"/>
        </w:rPr>
        <w:t xml:space="preserve"> ir kit</w:t>
      </w:r>
      <w:r>
        <w:rPr>
          <w:szCs w:val="24"/>
        </w:rPr>
        <w:t>iems</w:t>
      </w:r>
      <w:r w:rsidRPr="00D07286">
        <w:rPr>
          <w:szCs w:val="24"/>
        </w:rPr>
        <w:t xml:space="preserve"> reikmen</w:t>
      </w:r>
      <w:r>
        <w:rPr>
          <w:szCs w:val="24"/>
        </w:rPr>
        <w:t>ims</w:t>
      </w:r>
      <w:r w:rsidRPr="00D07286">
        <w:rPr>
          <w:szCs w:val="24"/>
        </w:rPr>
        <w:t>) įsig</w:t>
      </w:r>
      <w:r>
        <w:rPr>
          <w:szCs w:val="24"/>
        </w:rPr>
        <w:t>yti</w:t>
      </w:r>
      <w:r w:rsidRPr="00D07286">
        <w:rPr>
          <w:szCs w:val="24"/>
        </w:rPr>
        <w:t>;</w:t>
      </w:r>
    </w:p>
    <w:p w14:paraId="13EAE394" w14:textId="77777777" w:rsidR="00427A97" w:rsidRPr="00D07286" w:rsidRDefault="00427A97" w:rsidP="00427A97">
      <w:pPr>
        <w:widowControl w:val="0"/>
        <w:suppressAutoHyphens/>
        <w:spacing w:line="276" w:lineRule="auto"/>
        <w:ind w:firstLine="709"/>
        <w:jc w:val="both"/>
        <w:rPr>
          <w:szCs w:val="24"/>
          <w:lang w:eastAsia="lt-LT"/>
        </w:rPr>
      </w:pPr>
      <w:r w:rsidRPr="00D07286">
        <w:rPr>
          <w:szCs w:val="24"/>
          <w:lang w:eastAsia="lt-LT"/>
        </w:rPr>
        <w:t>15.11. už prekių transportavimą, pristatymą, kurjerių paslaugas, montavimą, įdiegimą, techninę priežiūrą;</w:t>
      </w:r>
    </w:p>
    <w:p w14:paraId="352973A1" w14:textId="77777777" w:rsidR="00427A97" w:rsidRPr="00D07286" w:rsidRDefault="00427A97" w:rsidP="00427A97">
      <w:pPr>
        <w:widowControl w:val="0"/>
        <w:suppressAutoHyphens/>
        <w:spacing w:line="276" w:lineRule="auto"/>
        <w:ind w:firstLine="709"/>
        <w:jc w:val="both"/>
        <w:rPr>
          <w:szCs w:val="24"/>
        </w:rPr>
      </w:pPr>
      <w:r w:rsidRPr="00D07286">
        <w:rPr>
          <w:szCs w:val="24"/>
          <w:lang w:eastAsia="lt-LT"/>
        </w:rPr>
        <w:t xml:space="preserve">15.12. kurioms </w:t>
      </w:r>
      <w:r w:rsidRPr="00D07286">
        <w:rPr>
          <w:szCs w:val="24"/>
        </w:rPr>
        <w:t xml:space="preserve">finansinė parama </w:t>
      </w:r>
      <w:r w:rsidRPr="00FB798D">
        <w:rPr>
          <w:szCs w:val="24"/>
        </w:rPr>
        <w:t xml:space="preserve">suteikta / suteikiama </w:t>
      </w:r>
      <w:r w:rsidRPr="00D07286">
        <w:rPr>
          <w:szCs w:val="24"/>
        </w:rPr>
        <w:t>iš kitų valstybės ir (ar) Savivaldybės programų ar fondų;</w:t>
      </w:r>
    </w:p>
    <w:p w14:paraId="1245B4EE" w14:textId="77777777" w:rsidR="00427A97" w:rsidRPr="00D07286" w:rsidRDefault="00427A97" w:rsidP="00427A97">
      <w:pPr>
        <w:widowControl w:val="0"/>
        <w:suppressAutoHyphens/>
        <w:spacing w:line="276" w:lineRule="auto"/>
        <w:ind w:firstLine="709"/>
        <w:jc w:val="both"/>
        <w:rPr>
          <w:szCs w:val="24"/>
        </w:rPr>
      </w:pPr>
      <w:r w:rsidRPr="00D07286">
        <w:rPr>
          <w:szCs w:val="24"/>
        </w:rPr>
        <w:t>15.13. kurių įsigijimas ir (ar) apmokėjimas nepagrįstas įsigijimą ir (ar) apmokėjimą įrodančiais dokumentais;</w:t>
      </w:r>
    </w:p>
    <w:p w14:paraId="173ACA98" w14:textId="77777777" w:rsidR="00427A97" w:rsidRPr="00D07286" w:rsidRDefault="00427A97" w:rsidP="00427A97">
      <w:pPr>
        <w:widowControl w:val="0"/>
        <w:suppressAutoHyphens/>
        <w:spacing w:line="276" w:lineRule="auto"/>
        <w:ind w:firstLine="709"/>
        <w:jc w:val="both"/>
        <w:rPr>
          <w:szCs w:val="24"/>
        </w:rPr>
      </w:pPr>
      <w:r w:rsidRPr="00D07286">
        <w:rPr>
          <w:szCs w:val="24"/>
        </w:rPr>
        <w:t xml:space="preserve">15.14. kurios patirtos įsigyjant prekes ir (ar) paslaugas </w:t>
      </w:r>
      <w:r w:rsidRPr="00FB798D">
        <w:rPr>
          <w:szCs w:val="24"/>
        </w:rPr>
        <w:t xml:space="preserve">iš </w:t>
      </w:r>
      <w:r w:rsidRPr="00FB798D">
        <w:rPr>
          <w:rFonts w:eastAsia="Lucida Sans Unicode"/>
          <w:szCs w:val="24"/>
          <w:lang w:eastAsia="lt-LT"/>
        </w:rPr>
        <w:t xml:space="preserve">su pareiškėju susijusių </w:t>
      </w:r>
      <w:r w:rsidRPr="00D07286">
        <w:rPr>
          <w:rFonts w:eastAsia="Lucida Sans Unicode"/>
          <w:szCs w:val="24"/>
          <w:lang w:eastAsia="lt-LT"/>
        </w:rPr>
        <w:t xml:space="preserve">artimų asmenų (artimų asmenų sąvoka nustatyta </w:t>
      </w:r>
      <w:r w:rsidRPr="00D07286">
        <w:rPr>
          <w:szCs w:val="24"/>
        </w:rPr>
        <w:t>Lietuvos Respublikos viešųjų ir privačių interesų derinimo įstatymo 2 straipsnio 1 dalyje);</w:t>
      </w:r>
    </w:p>
    <w:p w14:paraId="457AE6EC" w14:textId="77777777" w:rsidR="00427A97" w:rsidRPr="00FB798D" w:rsidRDefault="00427A97" w:rsidP="00427A97">
      <w:pPr>
        <w:widowControl w:val="0"/>
        <w:suppressAutoHyphens/>
        <w:spacing w:line="276" w:lineRule="auto"/>
        <w:ind w:firstLine="709"/>
        <w:jc w:val="both"/>
        <w:rPr>
          <w:szCs w:val="24"/>
        </w:rPr>
      </w:pPr>
      <w:r w:rsidRPr="00D07286">
        <w:rPr>
          <w:szCs w:val="24"/>
        </w:rPr>
        <w:t xml:space="preserve">15.15. </w:t>
      </w:r>
      <w:r w:rsidRPr="00FB798D">
        <w:rPr>
          <w:szCs w:val="24"/>
          <w:lang w:eastAsia="lt-LT"/>
        </w:rPr>
        <w:t>tiesiogiai nesusijusios su pareiškėjo pagrindine vykdoma ir Prašyme nurodyta veikla</w:t>
      </w:r>
      <w:r w:rsidRPr="00FB798D">
        <w:rPr>
          <w:szCs w:val="24"/>
        </w:rPr>
        <w:t>;</w:t>
      </w:r>
    </w:p>
    <w:p w14:paraId="16F9C8B0" w14:textId="77777777" w:rsidR="00427A97" w:rsidRPr="00D07286" w:rsidRDefault="00427A97" w:rsidP="00427A97">
      <w:pPr>
        <w:widowControl w:val="0"/>
        <w:suppressAutoHyphens/>
        <w:spacing w:line="276" w:lineRule="auto"/>
        <w:ind w:firstLine="709"/>
        <w:jc w:val="both"/>
        <w:rPr>
          <w:szCs w:val="24"/>
        </w:rPr>
      </w:pPr>
      <w:r w:rsidRPr="00D07286">
        <w:rPr>
          <w:szCs w:val="24"/>
        </w:rPr>
        <w:t>15.16. patirtos ne einamaisiais kalendoriniais metais.</w:t>
      </w:r>
    </w:p>
    <w:p w14:paraId="0794B4C0" w14:textId="77777777" w:rsidR="00427A97" w:rsidRPr="00CC2D78" w:rsidRDefault="00427A97" w:rsidP="00427A97">
      <w:pPr>
        <w:widowControl w:val="0"/>
        <w:suppressAutoHyphens/>
        <w:spacing w:line="276" w:lineRule="auto"/>
        <w:ind w:firstLine="709"/>
        <w:jc w:val="both"/>
        <w:rPr>
          <w:szCs w:val="24"/>
        </w:rPr>
      </w:pPr>
      <w:r w:rsidRPr="00D07286">
        <w:rPr>
          <w:szCs w:val="24"/>
        </w:rPr>
        <w:t xml:space="preserve">16. Jei kyla abejonių dėl </w:t>
      </w:r>
      <w:r w:rsidRPr="00CC2D78">
        <w:rPr>
          <w:szCs w:val="24"/>
        </w:rPr>
        <w:t>pareiškėjo Prašyme nurodytų išlaidų tinkamumo jų kompensavimui iš Programos lėšų, sprendimą dėl išlaidų tinkamumo ar netinkamumo priima Komisija.</w:t>
      </w:r>
    </w:p>
    <w:p w14:paraId="6EE6CEB0" w14:textId="77777777" w:rsidR="00427A97" w:rsidRPr="00FB798D" w:rsidRDefault="00427A97" w:rsidP="00427A97">
      <w:pPr>
        <w:widowControl w:val="0"/>
        <w:suppressAutoHyphens/>
        <w:spacing w:line="276" w:lineRule="auto"/>
        <w:ind w:firstLine="709"/>
        <w:jc w:val="both"/>
        <w:rPr>
          <w:szCs w:val="24"/>
          <w:lang w:eastAsia="lt-LT"/>
        </w:rPr>
      </w:pPr>
    </w:p>
    <w:p w14:paraId="279424D5"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IV SKYRIUS</w:t>
      </w:r>
    </w:p>
    <w:p w14:paraId="7955D29F"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790E5C">
        <w:rPr>
          <w:rFonts w:eastAsia="Lucida Sans Unicode"/>
          <w:b/>
          <w:szCs w:val="24"/>
          <w:lang w:eastAsia="lt-LT"/>
        </w:rPr>
        <w:t xml:space="preserve">PRAŠYMO TEIKIMO TVARKA, </w:t>
      </w:r>
      <w:r w:rsidRPr="00D07286">
        <w:rPr>
          <w:rFonts w:eastAsia="Lucida Sans Unicode"/>
          <w:b/>
          <w:szCs w:val="24"/>
          <w:lang w:eastAsia="lt-LT"/>
        </w:rPr>
        <w:t>PROGRAMOS LĖŠŲ SKYRIMAS</w:t>
      </w:r>
    </w:p>
    <w:p w14:paraId="6C7E1665" w14:textId="77777777" w:rsidR="00427A97" w:rsidRPr="00D07286" w:rsidRDefault="00427A97" w:rsidP="00427A97">
      <w:pPr>
        <w:widowControl w:val="0"/>
        <w:suppressAutoHyphens/>
        <w:spacing w:line="276" w:lineRule="auto"/>
        <w:jc w:val="center"/>
        <w:rPr>
          <w:rFonts w:eastAsia="Lucida Sans Unicode"/>
          <w:b/>
          <w:szCs w:val="24"/>
          <w:lang w:eastAsia="lt-LT"/>
        </w:rPr>
      </w:pPr>
    </w:p>
    <w:p w14:paraId="3C2E0B9D" w14:textId="77777777" w:rsidR="00427A97" w:rsidRPr="00790E5C" w:rsidRDefault="00427A97" w:rsidP="00427A97">
      <w:pPr>
        <w:widowControl w:val="0"/>
        <w:suppressAutoHyphens/>
        <w:spacing w:line="276" w:lineRule="auto"/>
        <w:ind w:firstLine="709"/>
        <w:jc w:val="both"/>
        <w:rPr>
          <w:rFonts w:eastAsia="Lucida Sans Unicode"/>
          <w:szCs w:val="24"/>
          <w:lang w:eastAsia="lt-LT"/>
        </w:rPr>
      </w:pPr>
      <w:r w:rsidRPr="00CC2D78">
        <w:rPr>
          <w:rFonts w:eastAsia="Lucida Sans Unicode"/>
          <w:szCs w:val="24"/>
          <w:lang w:eastAsia="lt-LT"/>
        </w:rPr>
        <w:t xml:space="preserve">17. Prašymas teikiamas Savivaldybės administracijai nuo einamųjų kalendorinių metų vasario 1 d. iki rugsėjo 30 d. Išnaudojus Programos lėšas, Prašymų priėmimas gali būti stabdomas. Esant nepanaudotų Programos lėšų ar gavus papildomų lėšų Programai, Prašymų priėmimas gali būti pratęstas, bet ne ilgiau kaip iki einamųjų kalendorinių metų spalio 31 d. Informacija dėl Prašymų priėmimo / priėmimo </w:t>
      </w:r>
      <w:r w:rsidRPr="00384F35">
        <w:rPr>
          <w:rFonts w:eastAsia="Lucida Sans Unicode"/>
          <w:szCs w:val="24"/>
          <w:lang w:eastAsia="lt-LT"/>
        </w:rPr>
        <w:t xml:space="preserve">stabdymo paskelbiama prieš 10 kalendorinių dienų Savivaldybės </w:t>
      </w:r>
      <w:r w:rsidRPr="00CC2D78">
        <w:rPr>
          <w:rFonts w:eastAsia="Lucida Sans Unicode"/>
          <w:szCs w:val="24"/>
          <w:lang w:eastAsia="lt-LT"/>
        </w:rPr>
        <w:t xml:space="preserve">interneto svetainėje </w:t>
      </w:r>
      <w:hyperlink r:id="rId8" w:history="1">
        <w:r w:rsidRPr="003956BA">
          <w:rPr>
            <w:rStyle w:val="Hipersaitas"/>
            <w:rFonts w:eastAsia="Lucida Sans Unicode"/>
            <w:szCs w:val="24"/>
            <w:lang w:eastAsia="lt-LT"/>
          </w:rPr>
          <w:t>www.siauliuraj.lt</w:t>
        </w:r>
      </w:hyperlink>
      <w:r>
        <w:rPr>
          <w:rStyle w:val="Hipersaitas"/>
          <w:rFonts w:eastAsia="Lucida Sans Unicode"/>
          <w:color w:val="FF0000"/>
          <w:szCs w:val="24"/>
          <w:lang w:eastAsia="lt-LT"/>
        </w:rPr>
        <w:t xml:space="preserve"> </w:t>
      </w:r>
      <w:r w:rsidRPr="00CC2D78">
        <w:rPr>
          <w:rStyle w:val="Hipersaitas"/>
          <w:rFonts w:eastAsia="Lucida Sans Unicode"/>
          <w:szCs w:val="24"/>
          <w:lang w:eastAsia="lt-LT"/>
        </w:rPr>
        <w:t>skiltyje „Verslui“</w:t>
      </w:r>
      <w:r w:rsidRPr="00CC2D78">
        <w:rPr>
          <w:rFonts w:eastAsia="Lucida Sans Unicode"/>
          <w:szCs w:val="24"/>
          <w:lang w:eastAsia="lt-LT"/>
        </w:rPr>
        <w:t>.</w:t>
      </w:r>
    </w:p>
    <w:p w14:paraId="4D8067AB" w14:textId="77777777" w:rsidR="00427A97" w:rsidRPr="00CC2D78" w:rsidRDefault="00427A97" w:rsidP="00427A97">
      <w:pPr>
        <w:widowControl w:val="0"/>
        <w:suppressAutoHyphens/>
        <w:spacing w:line="276" w:lineRule="auto"/>
        <w:ind w:firstLine="709"/>
        <w:jc w:val="both"/>
        <w:rPr>
          <w:rFonts w:eastAsia="Lucida Sans Unicode"/>
          <w:szCs w:val="24"/>
          <w:lang w:eastAsia="lt-LT"/>
        </w:rPr>
      </w:pPr>
      <w:r w:rsidRPr="00CC2D78">
        <w:rPr>
          <w:rFonts w:eastAsia="Lucida Sans Unicode"/>
          <w:szCs w:val="24"/>
          <w:lang w:eastAsia="lt-LT"/>
        </w:rPr>
        <w:t>18. Pareiškėjas, atitinkantis Nuostatų 7 punkto nuostatas ir pageidaujantis gauti finansavimą iš Programos lėšų, Savivaldybės administracijai privalo pateikti:</w:t>
      </w:r>
    </w:p>
    <w:p w14:paraId="5215D899" w14:textId="77777777" w:rsidR="00427A97" w:rsidRPr="00CC2D78" w:rsidRDefault="00427A97" w:rsidP="00427A97">
      <w:pPr>
        <w:widowControl w:val="0"/>
        <w:suppressAutoHyphens/>
        <w:spacing w:line="276" w:lineRule="auto"/>
        <w:ind w:firstLine="709"/>
        <w:jc w:val="both"/>
        <w:rPr>
          <w:rFonts w:eastAsia="Lucida Sans Unicode"/>
          <w:szCs w:val="24"/>
          <w:lang w:eastAsia="lt-LT"/>
        </w:rPr>
      </w:pPr>
      <w:r w:rsidRPr="00CC2D78">
        <w:rPr>
          <w:rFonts w:eastAsia="Lucida Sans Unicode"/>
          <w:szCs w:val="24"/>
          <w:lang w:eastAsia="lt-LT"/>
        </w:rPr>
        <w:lastRenderedPageBreak/>
        <w:t>18.1. Prašymą (1 priedas);</w:t>
      </w:r>
    </w:p>
    <w:p w14:paraId="2B233861" w14:textId="77777777" w:rsidR="00427A97" w:rsidRPr="00CC2D78" w:rsidRDefault="00427A97" w:rsidP="00427A97">
      <w:pPr>
        <w:widowControl w:val="0"/>
        <w:suppressAutoHyphens/>
        <w:spacing w:line="276" w:lineRule="auto"/>
        <w:ind w:firstLine="709"/>
        <w:jc w:val="both"/>
        <w:rPr>
          <w:rFonts w:eastAsia="Lucida Sans Unicode"/>
          <w:szCs w:val="24"/>
          <w:lang w:eastAsia="lt-LT"/>
        </w:rPr>
      </w:pPr>
      <w:r w:rsidRPr="00CC2D78">
        <w:rPr>
          <w:rFonts w:eastAsia="Lucida Sans Unicode"/>
          <w:szCs w:val="24"/>
          <w:lang w:eastAsia="lt-LT"/>
        </w:rPr>
        <w:t>18.2. juridiniai asmenys – juridinio asmens įregistravimą patvirtinantį dokumentą (</w:t>
      </w:r>
      <w:r w:rsidRPr="00CC2D78">
        <w:rPr>
          <w:szCs w:val="24"/>
        </w:rPr>
        <w:t xml:space="preserve">Lietuvos Respublikos juridinių asmenų registro elektroninį sertifikuotą išrašą); fiziniai asmenys – </w:t>
      </w:r>
      <w:r w:rsidRPr="00CC2D78">
        <w:rPr>
          <w:rFonts w:eastAsia="Lucida Sans Unicode"/>
          <w:szCs w:val="24"/>
          <w:lang w:eastAsia="lt-LT"/>
        </w:rPr>
        <w:t>asmens tapatybę patvirtinančio dokumento kopiją, individualios veiklos vykdymo pažymos arba verslo liudijimo kopiją;</w:t>
      </w:r>
    </w:p>
    <w:p w14:paraId="0136B011" w14:textId="77777777" w:rsidR="00427A97" w:rsidRPr="00CC2D78" w:rsidRDefault="00427A97" w:rsidP="00427A97">
      <w:pPr>
        <w:widowControl w:val="0"/>
        <w:suppressAutoHyphens/>
        <w:spacing w:line="276" w:lineRule="auto"/>
        <w:ind w:firstLine="709"/>
        <w:jc w:val="both"/>
        <w:rPr>
          <w:rFonts w:eastAsia="Lucida Sans Unicode"/>
          <w:szCs w:val="24"/>
          <w:lang w:eastAsia="lt-LT"/>
        </w:rPr>
      </w:pPr>
      <w:r w:rsidRPr="00CC2D78">
        <w:rPr>
          <w:rFonts w:eastAsia="Lucida Sans Unicode"/>
          <w:szCs w:val="24"/>
          <w:lang w:eastAsia="lt-LT"/>
        </w:rPr>
        <w:t xml:space="preserve">18.3. </w:t>
      </w:r>
      <w:bookmarkStart w:id="2" w:name="_Hlk124439444"/>
      <w:r w:rsidRPr="00CC2D78">
        <w:rPr>
          <w:rFonts w:eastAsia="Lucida Sans Unicode"/>
          <w:szCs w:val="24"/>
          <w:lang w:eastAsia="lt-LT"/>
        </w:rPr>
        <w:t xml:space="preserve">metinės pajamų mokesčio deklaracijos patvirtintą </w:t>
      </w:r>
      <w:bookmarkEnd w:id="2"/>
      <w:r w:rsidRPr="00CC2D78">
        <w:rPr>
          <w:rFonts w:eastAsia="Lucida Sans Unicode"/>
          <w:szCs w:val="24"/>
          <w:lang w:eastAsia="lt-LT"/>
        </w:rPr>
        <w:t>kopiją;</w:t>
      </w:r>
    </w:p>
    <w:p w14:paraId="2A0D32F3" w14:textId="77777777" w:rsidR="00427A97" w:rsidRPr="00CC2D78" w:rsidRDefault="00427A97" w:rsidP="00427A97">
      <w:pPr>
        <w:widowControl w:val="0"/>
        <w:suppressAutoHyphens/>
        <w:spacing w:line="276" w:lineRule="auto"/>
        <w:ind w:firstLine="709"/>
        <w:jc w:val="both"/>
        <w:rPr>
          <w:rFonts w:eastAsia="Lucida Sans Unicode"/>
          <w:szCs w:val="24"/>
          <w:shd w:val="clear" w:color="auto" w:fill="FFFFFF"/>
          <w:lang w:eastAsia="lt-LT"/>
        </w:rPr>
      </w:pPr>
      <w:r w:rsidRPr="00CC2D78">
        <w:rPr>
          <w:rFonts w:eastAsia="Lucida Sans Unicode"/>
          <w:szCs w:val="24"/>
          <w:lang w:eastAsia="lt-LT"/>
        </w:rPr>
        <w:t xml:space="preserve">18.4. išlaidų </w:t>
      </w:r>
      <w:r w:rsidRPr="00CC2D78">
        <w:rPr>
          <w:rFonts w:eastAsia="Lucida Sans Unicode"/>
          <w:szCs w:val="24"/>
          <w:shd w:val="clear" w:color="auto" w:fill="FFFFFF"/>
          <w:lang w:eastAsia="lt-LT"/>
        </w:rPr>
        <w:t>pagrindimo ir išlaidų apmokėjimo įrodymo dokumentų (sutarčių, PVM sąskaitų faktūrų, banko sąskaitų išrašų, pažymų, sąmatų ir kitų dokumentų, patvirtinančių patirtas išlaidas) patvirtintas kopijas;</w:t>
      </w:r>
    </w:p>
    <w:p w14:paraId="576865A6" w14:textId="77777777" w:rsidR="00427A97" w:rsidRPr="00CC04E8" w:rsidRDefault="00427A97" w:rsidP="00427A97">
      <w:pPr>
        <w:widowControl w:val="0"/>
        <w:suppressAutoHyphens/>
        <w:spacing w:line="276" w:lineRule="auto"/>
        <w:ind w:firstLine="709"/>
        <w:jc w:val="both"/>
        <w:rPr>
          <w:rFonts w:eastAsia="Lucida Sans Unicode"/>
          <w:szCs w:val="24"/>
          <w:shd w:val="clear" w:color="auto" w:fill="FFFFFF"/>
          <w:lang w:eastAsia="lt-LT"/>
        </w:rPr>
      </w:pPr>
      <w:r w:rsidRPr="00CC2D78">
        <w:rPr>
          <w:rFonts w:eastAsia="Lucida Sans Unicode"/>
          <w:szCs w:val="24"/>
          <w:shd w:val="clear" w:color="auto" w:fill="FFFFFF"/>
          <w:lang w:eastAsia="lt-LT"/>
        </w:rPr>
        <w:t xml:space="preserve">18.5 jei Prašymą teikia SVV subjekto vadovo </w:t>
      </w:r>
      <w:r w:rsidRPr="00CC04E8">
        <w:rPr>
          <w:rFonts w:eastAsia="Lucida Sans Unicode"/>
          <w:szCs w:val="24"/>
          <w:shd w:val="clear" w:color="auto" w:fill="FFFFFF"/>
          <w:lang w:eastAsia="lt-LT"/>
        </w:rPr>
        <w:t>įgaliotas asmuo, papildomai reikia pateikti įgaliojimo patvirtintą kopiją.</w:t>
      </w:r>
    </w:p>
    <w:p w14:paraId="5B1080AF" w14:textId="77777777" w:rsidR="00427A97" w:rsidRPr="00CC2D78" w:rsidRDefault="00427A97" w:rsidP="00427A97">
      <w:pPr>
        <w:widowControl w:val="0"/>
        <w:suppressAutoHyphens/>
        <w:spacing w:line="276" w:lineRule="auto"/>
        <w:ind w:firstLine="709"/>
        <w:jc w:val="both"/>
        <w:rPr>
          <w:rFonts w:eastAsia="Lucida Sans Unicode"/>
          <w:szCs w:val="24"/>
          <w:highlight w:val="white"/>
          <w:lang w:eastAsia="lt-LT"/>
        </w:rPr>
      </w:pPr>
      <w:r w:rsidRPr="00CC2D78">
        <w:rPr>
          <w:rFonts w:eastAsia="Lucida Sans Unicode"/>
          <w:szCs w:val="24"/>
          <w:shd w:val="clear" w:color="auto" w:fill="FFFFFF"/>
          <w:lang w:eastAsia="lt-LT"/>
        </w:rPr>
        <w:t xml:space="preserve">19. </w:t>
      </w:r>
      <w:r w:rsidRPr="00CC2D78">
        <w:rPr>
          <w:szCs w:val="24"/>
        </w:rPr>
        <w:t>Prašymas turi būti užpildytas kompiuteriu, lietuvių kalba, turi būti užpildytos visos Prašymo formos grafos. Jei prie Prašymo pridedami dokumentai yra užsienio kalba, reikalinga pateikti jų vertimą.</w:t>
      </w:r>
    </w:p>
    <w:p w14:paraId="2325A6F9" w14:textId="77777777" w:rsidR="00427A97" w:rsidRPr="00222FDB" w:rsidRDefault="00427A97" w:rsidP="00427A97">
      <w:pPr>
        <w:widowControl w:val="0"/>
        <w:suppressAutoHyphens/>
        <w:spacing w:line="276" w:lineRule="auto"/>
        <w:ind w:firstLine="709"/>
        <w:jc w:val="both"/>
        <w:rPr>
          <w:rFonts w:eastAsia="Lucida Sans Unicode"/>
          <w:color w:val="000000" w:themeColor="text1"/>
          <w:szCs w:val="24"/>
          <w:lang w:eastAsia="lt-LT"/>
        </w:rPr>
      </w:pPr>
      <w:r w:rsidRPr="00CC2D78">
        <w:rPr>
          <w:rFonts w:eastAsia="Lucida Sans Unicode"/>
          <w:szCs w:val="24"/>
          <w:lang w:eastAsia="lt-LT"/>
        </w:rPr>
        <w:t>20. Prašymas, Nuostatų 12 punkte nurodyti privalomi dokumentai pagal Nuostatų 12 punkte nurodytas priemonių rūšis ir Nuostatų 18.2</w:t>
      </w:r>
      <w:r>
        <w:rPr>
          <w:rFonts w:eastAsia="Lucida Sans Unicode"/>
          <w:szCs w:val="24"/>
          <w:lang w:eastAsia="lt-LT"/>
        </w:rPr>
        <w:t xml:space="preserve"> </w:t>
      </w:r>
      <w:r w:rsidRPr="00CC2D78">
        <w:rPr>
          <w:rFonts w:eastAsia="Lucida Sans Unicode"/>
          <w:szCs w:val="24"/>
          <w:lang w:eastAsia="lt-LT"/>
        </w:rPr>
        <w:t>–</w:t>
      </w:r>
      <w:r>
        <w:rPr>
          <w:rFonts w:eastAsia="Lucida Sans Unicode"/>
          <w:szCs w:val="24"/>
          <w:lang w:eastAsia="lt-LT"/>
        </w:rPr>
        <w:t xml:space="preserve"> </w:t>
      </w:r>
      <w:r w:rsidRPr="00CC2D78">
        <w:rPr>
          <w:rFonts w:eastAsia="Lucida Sans Unicode"/>
          <w:szCs w:val="24"/>
          <w:lang w:eastAsia="lt-LT"/>
        </w:rPr>
        <w:t xml:space="preserve">18.5 papunkčiuose </w:t>
      </w:r>
      <w:r w:rsidRPr="00FB798D">
        <w:rPr>
          <w:rFonts w:eastAsia="Lucida Sans Unicode"/>
          <w:szCs w:val="24"/>
          <w:lang w:eastAsia="lt-LT"/>
        </w:rPr>
        <w:t xml:space="preserve">nurodyti privalomi kiekvienam SVV subjektui pateikti dokumentai (tik PDF formatu – perfotografuoti dokumentai nėra tinkami) Savivaldybės administracijai turi būti pateikti </w:t>
      </w:r>
      <w:r w:rsidRPr="00222FDB">
        <w:rPr>
          <w:rFonts w:eastAsia="Lucida Sans Unicode"/>
          <w:color w:val="000000" w:themeColor="text1"/>
          <w:szCs w:val="24"/>
          <w:lang w:eastAsia="lt-LT"/>
        </w:rPr>
        <w:t xml:space="preserve">dokumentų pakete viename faile, vienu iš šių būdų: </w:t>
      </w:r>
    </w:p>
    <w:p w14:paraId="7683596C" w14:textId="77777777" w:rsidR="00427A97" w:rsidRPr="00222FDB" w:rsidRDefault="00427A97" w:rsidP="00427A97">
      <w:pPr>
        <w:widowControl w:val="0"/>
        <w:suppressAutoHyphens/>
        <w:spacing w:line="276" w:lineRule="auto"/>
        <w:ind w:firstLine="709"/>
        <w:jc w:val="both"/>
        <w:rPr>
          <w:rFonts w:eastAsia="Lucida Sans Unicode"/>
          <w:color w:val="000000" w:themeColor="text1"/>
          <w:szCs w:val="24"/>
          <w:lang w:eastAsia="lt-LT"/>
        </w:rPr>
      </w:pPr>
      <w:r w:rsidRPr="00CC2D78">
        <w:rPr>
          <w:rFonts w:eastAsia="Lucida Sans Unicode"/>
          <w:szCs w:val="24"/>
          <w:lang w:eastAsia="lt-LT"/>
        </w:rPr>
        <w:t xml:space="preserve">20.1. elektroniniu </w:t>
      </w:r>
      <w:r w:rsidRPr="00222FDB">
        <w:rPr>
          <w:rFonts w:eastAsia="Lucida Sans Unicode"/>
          <w:color w:val="000000" w:themeColor="text1"/>
          <w:szCs w:val="24"/>
          <w:lang w:eastAsia="lt-LT"/>
        </w:rPr>
        <w:t xml:space="preserve">paštu </w:t>
      </w:r>
      <w:hyperlink r:id="rId9" w:history="1">
        <w:r w:rsidRPr="00AD0ACA">
          <w:rPr>
            <w:rStyle w:val="Hipersaitas"/>
            <w:rFonts w:eastAsia="Lucida Sans Unicode"/>
            <w:szCs w:val="24"/>
            <w:lang w:eastAsia="lt-LT"/>
          </w:rPr>
          <w:t>prim</w:t>
        </w:r>
        <w:r w:rsidRPr="00CB6B17">
          <w:rPr>
            <w:rStyle w:val="Hipersaitas"/>
            <w:rFonts w:eastAsia="Lucida Sans Unicode"/>
            <w:szCs w:val="24"/>
            <w:lang w:eastAsia="lt-LT"/>
          </w:rPr>
          <w:t>@siauliuraj.lt</w:t>
        </w:r>
      </w:hyperlink>
      <w:r w:rsidRPr="00222FDB">
        <w:rPr>
          <w:rFonts w:eastAsia="Lucida Sans Unicode"/>
          <w:color w:val="000000" w:themeColor="text1"/>
          <w:szCs w:val="24"/>
          <w:lang w:eastAsia="lt-LT"/>
        </w:rPr>
        <w:t xml:space="preserve">, kai </w:t>
      </w:r>
      <w:r w:rsidRPr="00CC2D78">
        <w:rPr>
          <w:rFonts w:eastAsia="Lucida Sans Unicode"/>
          <w:szCs w:val="24"/>
          <w:lang w:eastAsia="lt-LT"/>
        </w:rPr>
        <w:t>Pra</w:t>
      </w:r>
      <w:r w:rsidRPr="00222FDB">
        <w:rPr>
          <w:rFonts w:eastAsia="Lucida Sans Unicode"/>
          <w:color w:val="000000" w:themeColor="text1"/>
          <w:szCs w:val="24"/>
          <w:lang w:eastAsia="lt-LT"/>
        </w:rPr>
        <w:t>šymas pasirašytas elektroniniu parašu (pridedami dokumentai gali būti taip pat pasirašyti elektroniniu parašu arba nuskenuoti);</w:t>
      </w:r>
    </w:p>
    <w:p w14:paraId="280A8291" w14:textId="77777777" w:rsidR="00427A97" w:rsidRPr="00711D83" w:rsidRDefault="00427A97" w:rsidP="00427A97">
      <w:pPr>
        <w:widowControl w:val="0"/>
        <w:suppressAutoHyphens/>
        <w:spacing w:line="276" w:lineRule="auto"/>
        <w:ind w:firstLine="709"/>
        <w:jc w:val="both"/>
        <w:rPr>
          <w:rFonts w:eastAsia="Lucida Sans Unicode"/>
          <w:szCs w:val="24"/>
          <w:lang w:eastAsia="lt-LT"/>
        </w:rPr>
      </w:pPr>
      <w:r w:rsidRPr="007B0287">
        <w:rPr>
          <w:rFonts w:eastAsia="Lucida Sans Unicode"/>
          <w:szCs w:val="24"/>
          <w:lang w:eastAsia="lt-LT"/>
        </w:rPr>
        <w:t>20.2</w:t>
      </w:r>
      <w:r w:rsidRPr="00222FDB">
        <w:rPr>
          <w:rFonts w:eastAsia="Lucida Sans Unicode"/>
          <w:color w:val="000000" w:themeColor="text1"/>
          <w:szCs w:val="24"/>
          <w:lang w:eastAsia="lt-LT"/>
        </w:rPr>
        <w:t xml:space="preserve">. elektroniniu paštu </w:t>
      </w:r>
      <w:hyperlink r:id="rId10" w:history="1">
        <w:r w:rsidRPr="00AD0ACA">
          <w:rPr>
            <w:rStyle w:val="Hipersaitas"/>
            <w:rFonts w:eastAsia="Lucida Sans Unicode"/>
            <w:szCs w:val="24"/>
            <w:lang w:eastAsia="lt-LT"/>
          </w:rPr>
          <w:t>prim</w:t>
        </w:r>
        <w:r w:rsidRPr="00CB6B17">
          <w:rPr>
            <w:rStyle w:val="Hipersaitas"/>
            <w:rFonts w:eastAsia="Lucida Sans Unicode"/>
            <w:szCs w:val="24"/>
            <w:lang w:eastAsia="lt-LT"/>
          </w:rPr>
          <w:t>@siauliuraj.lt</w:t>
        </w:r>
      </w:hyperlink>
      <w:r w:rsidRPr="00CB6B17">
        <w:rPr>
          <w:rFonts w:eastAsia="Lucida Sans Unicode"/>
          <w:color w:val="000000" w:themeColor="text1"/>
          <w:szCs w:val="24"/>
          <w:lang w:eastAsia="lt-LT"/>
        </w:rPr>
        <w:t>,</w:t>
      </w:r>
      <w:r>
        <w:rPr>
          <w:color w:val="000000" w:themeColor="text1"/>
        </w:rPr>
        <w:t xml:space="preserve"> </w:t>
      </w:r>
      <w:r w:rsidRPr="00222FDB">
        <w:rPr>
          <w:rFonts w:eastAsia="Lucida Sans Unicode"/>
          <w:color w:val="000000" w:themeColor="text1"/>
          <w:szCs w:val="24"/>
          <w:lang w:eastAsia="lt-LT"/>
        </w:rPr>
        <w:t xml:space="preserve">kai </w:t>
      </w:r>
      <w:r w:rsidRPr="007B0287">
        <w:rPr>
          <w:rFonts w:eastAsia="Lucida Sans Unicode"/>
          <w:szCs w:val="24"/>
          <w:lang w:eastAsia="lt-LT"/>
        </w:rPr>
        <w:t xml:space="preserve">pasirašytas Prašymas </w:t>
      </w:r>
      <w:r w:rsidRPr="00711D83">
        <w:rPr>
          <w:rFonts w:eastAsia="Lucida Sans Unicode"/>
          <w:szCs w:val="24"/>
          <w:lang w:eastAsia="lt-LT"/>
        </w:rPr>
        <w:t xml:space="preserve">ir pridedami dokumentai nuskenuoti ir galima </w:t>
      </w:r>
      <w:r w:rsidRPr="007B0287">
        <w:rPr>
          <w:rFonts w:eastAsia="Lucida Sans Unicode"/>
          <w:szCs w:val="24"/>
          <w:lang w:eastAsia="lt-LT"/>
        </w:rPr>
        <w:t xml:space="preserve">identifikuoti Prašymą </w:t>
      </w:r>
      <w:r w:rsidRPr="00711D83">
        <w:rPr>
          <w:rFonts w:eastAsia="Lucida Sans Unicode"/>
          <w:szCs w:val="24"/>
          <w:lang w:eastAsia="lt-LT"/>
        </w:rPr>
        <w:t>teikiantį asmenį.</w:t>
      </w:r>
    </w:p>
    <w:p w14:paraId="363FB1BE" w14:textId="77777777" w:rsidR="00427A97" w:rsidRPr="00384F35" w:rsidRDefault="00427A97" w:rsidP="00427A97">
      <w:pPr>
        <w:widowControl w:val="0"/>
        <w:suppressAutoHyphens/>
        <w:spacing w:line="276" w:lineRule="auto"/>
        <w:ind w:firstLine="709"/>
        <w:jc w:val="both"/>
        <w:rPr>
          <w:rFonts w:eastAsia="Lucida Sans Unicode"/>
          <w:strike/>
          <w:szCs w:val="24"/>
          <w:highlight w:val="yellow"/>
          <w:lang w:eastAsia="lt-LT"/>
        </w:rPr>
      </w:pPr>
      <w:r w:rsidRPr="00384F35">
        <w:rPr>
          <w:rFonts w:eastAsia="Lucida Sans Unicode"/>
          <w:szCs w:val="24"/>
          <w:lang w:eastAsia="lt-LT"/>
        </w:rPr>
        <w:t xml:space="preserve">21. Komisijos sekretorius per 5 darbo dienas nuo Prašymo pateikimo Savivaldybės administracijai dienos atlieka Prašymo </w:t>
      </w:r>
      <w:r w:rsidRPr="00384F35">
        <w:rPr>
          <w:szCs w:val="24"/>
        </w:rPr>
        <w:t xml:space="preserve">administracinės atitikties vertinimą, patikrindamas, ar </w:t>
      </w:r>
      <w:r w:rsidRPr="00384F35">
        <w:rPr>
          <w:rFonts w:eastAsia="Lucida Sans Unicode"/>
          <w:szCs w:val="24"/>
          <w:lang w:eastAsia="lt-LT"/>
        </w:rPr>
        <w:t xml:space="preserve">pareiškėjo Prašymas ir su juo pateikti dokumentai atitinka Nuostatų 19 ir 20 punktų reikalavimus. </w:t>
      </w:r>
      <w:r w:rsidRPr="00384F35">
        <w:rPr>
          <w:szCs w:val="24"/>
        </w:rPr>
        <w:t>Prašymas, atitinkantis Nuostatus, teikiamas Komisijai svarstymui.</w:t>
      </w:r>
    </w:p>
    <w:p w14:paraId="4492A149" w14:textId="77777777" w:rsidR="00427A97" w:rsidRPr="00384F35" w:rsidRDefault="00427A97" w:rsidP="00427A97">
      <w:pPr>
        <w:widowControl w:val="0"/>
        <w:suppressAutoHyphens/>
        <w:spacing w:line="276" w:lineRule="auto"/>
        <w:ind w:firstLine="720"/>
        <w:jc w:val="both"/>
        <w:rPr>
          <w:szCs w:val="24"/>
        </w:rPr>
      </w:pPr>
      <w:r w:rsidRPr="00384F35">
        <w:rPr>
          <w:rFonts w:eastAsia="Lucida Sans Unicode"/>
          <w:szCs w:val="24"/>
          <w:lang w:eastAsia="lt-LT"/>
        </w:rPr>
        <w:t xml:space="preserve">22. </w:t>
      </w:r>
      <w:r w:rsidRPr="00384F35">
        <w:rPr>
          <w:szCs w:val="24"/>
        </w:rPr>
        <w:t>Jei Prašymas nevisiškai ar nepilnai užpildytas arba pateikti ne visi privalomi dokumentai, Komisijos sekretorius informuoja pareiškėją (elektroninėmis priemonėmis) dėl Prašymo užpildymo / trūkstamų privalomų dokumentų pateikimo</w:t>
      </w:r>
      <w:r>
        <w:rPr>
          <w:szCs w:val="24"/>
        </w:rPr>
        <w:t xml:space="preserve">. </w:t>
      </w:r>
      <w:r w:rsidRPr="00384F35">
        <w:rPr>
          <w:szCs w:val="24"/>
        </w:rPr>
        <w:t xml:space="preserve">Pareiškėjas turi ištaisyti trūkumus </w:t>
      </w:r>
      <w:r>
        <w:rPr>
          <w:szCs w:val="24"/>
        </w:rPr>
        <w:t xml:space="preserve">ne vėliau kaip </w:t>
      </w:r>
      <w:r w:rsidRPr="00384F35">
        <w:rPr>
          <w:szCs w:val="24"/>
        </w:rPr>
        <w:t>per 3 darbo dienas. Jei per nustatytą terminą trūkumai nepašalinami ir pareiškėjas nepateikia motyvuoto prašymo pratęsti nustatytą terminą, prašymas Komisijoje toliau nėra vertinamas.</w:t>
      </w:r>
    </w:p>
    <w:p w14:paraId="48425080" w14:textId="77777777" w:rsidR="00427A97" w:rsidRPr="00384F35" w:rsidRDefault="00427A97" w:rsidP="00427A97">
      <w:pPr>
        <w:widowControl w:val="0"/>
        <w:suppressAutoHyphens/>
        <w:spacing w:line="276" w:lineRule="auto"/>
        <w:ind w:firstLine="720"/>
        <w:jc w:val="both"/>
        <w:rPr>
          <w:szCs w:val="24"/>
        </w:rPr>
      </w:pPr>
      <w:r w:rsidRPr="00384F35">
        <w:rPr>
          <w:szCs w:val="24"/>
        </w:rPr>
        <w:t>23. Komisija atlieka Prašymo ir kartu su Prašymu pateiktų dokumentų analizę dėl jų atitikties Nuostatams. Komisija, įvertinusi Prašymą, priima sprendimą siūlyti Savivaldybės administracijos direktoriui skirti ir (ar) neskirti Programos lėšas pareiškėjui.</w:t>
      </w:r>
    </w:p>
    <w:p w14:paraId="33171651" w14:textId="77777777" w:rsidR="00427A97" w:rsidRPr="00384F35" w:rsidRDefault="00427A97" w:rsidP="00427A97">
      <w:pPr>
        <w:widowControl w:val="0"/>
        <w:suppressAutoHyphens/>
        <w:spacing w:line="276" w:lineRule="auto"/>
        <w:ind w:firstLine="720"/>
        <w:jc w:val="both"/>
        <w:rPr>
          <w:szCs w:val="24"/>
        </w:rPr>
      </w:pPr>
      <w:r w:rsidRPr="00384F35">
        <w:rPr>
          <w:szCs w:val="24"/>
        </w:rPr>
        <w:t>24. Komisija iš pareiškėjo turi teisę paprašyti papildomų dokumentų arba kitos informacijos, reikalingos Prašymui įvertinti. Pareiškėjas privalo pateikti papildomus dokumentus ir (ar) kitą informaciją Komisijos nurodytu būdu per Komisijos darbo reglamente nustatytą terminą.</w:t>
      </w:r>
    </w:p>
    <w:p w14:paraId="17BFF6C6" w14:textId="77777777" w:rsidR="00427A97" w:rsidRPr="007B0287" w:rsidRDefault="00427A97" w:rsidP="00427A97">
      <w:pPr>
        <w:widowControl w:val="0"/>
        <w:suppressAutoHyphens/>
        <w:spacing w:line="276" w:lineRule="auto"/>
        <w:ind w:firstLine="720"/>
        <w:jc w:val="both"/>
        <w:rPr>
          <w:rFonts w:eastAsia="Lucida Sans Unicode"/>
          <w:strike/>
          <w:szCs w:val="24"/>
          <w:lang w:eastAsia="lt-LT"/>
        </w:rPr>
      </w:pPr>
      <w:r w:rsidRPr="00384F35">
        <w:rPr>
          <w:szCs w:val="24"/>
        </w:rPr>
        <w:t xml:space="preserve">25. </w:t>
      </w:r>
      <w:r w:rsidRPr="00384F35">
        <w:rPr>
          <w:rFonts w:eastAsia="Lucida Sans Unicode"/>
          <w:szCs w:val="24"/>
          <w:lang w:eastAsia="lt-LT"/>
        </w:rPr>
        <w:t>Sprendimai skirti ir (ar) neskirti Programos lėšas pareiškėjams, įstaigoms</w:t>
      </w:r>
      <w:r w:rsidRPr="007B0287">
        <w:rPr>
          <w:rFonts w:eastAsia="Lucida Sans Unicode"/>
          <w:szCs w:val="24"/>
          <w:lang w:eastAsia="lt-LT"/>
        </w:rPr>
        <w:t xml:space="preserve">, asociacijoms ar kitoms organizacijoms, pateikusiems Savivaldybės administracijai Prašymus, įforminami Savivaldybės administracijos direktoriaus įsakymais, kurių projektus, atsižvelgdamas į Komisijos siūlymus, rengia Komisijos sekretorius. </w:t>
      </w:r>
    </w:p>
    <w:p w14:paraId="3A6AB923" w14:textId="77777777" w:rsidR="00427A97" w:rsidRPr="00D07286" w:rsidRDefault="00427A97" w:rsidP="00427A97">
      <w:pPr>
        <w:widowControl w:val="0"/>
        <w:suppressAutoHyphens/>
        <w:spacing w:line="276" w:lineRule="auto"/>
        <w:ind w:firstLine="720"/>
        <w:jc w:val="both"/>
        <w:rPr>
          <w:rFonts w:eastAsia="Lucida Sans Unicode"/>
          <w:szCs w:val="24"/>
          <w:lang w:eastAsia="lt-LT"/>
        </w:rPr>
      </w:pPr>
    </w:p>
    <w:p w14:paraId="2B4D37D4"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V SKYRIUS</w:t>
      </w:r>
    </w:p>
    <w:p w14:paraId="4C6377C3" w14:textId="77777777" w:rsidR="00427A97" w:rsidRPr="00626B59" w:rsidRDefault="00427A97" w:rsidP="00427A97">
      <w:pPr>
        <w:widowControl w:val="0"/>
        <w:suppressAutoHyphens/>
        <w:spacing w:line="276" w:lineRule="auto"/>
        <w:jc w:val="center"/>
        <w:rPr>
          <w:rFonts w:eastAsia="Lucida Sans Unicode"/>
          <w:b/>
          <w:szCs w:val="24"/>
          <w:lang w:eastAsia="lt-LT"/>
        </w:rPr>
      </w:pPr>
      <w:r w:rsidRPr="00626B59">
        <w:rPr>
          <w:b/>
          <w:bCs/>
          <w:szCs w:val="24"/>
        </w:rPr>
        <w:t>PAREIŠKĖJŲ ATSAKOMYBĖ,</w:t>
      </w:r>
      <w:r w:rsidRPr="00626B59">
        <w:rPr>
          <w:rFonts w:eastAsia="Lucida Sans Unicode"/>
          <w:b/>
          <w:szCs w:val="24"/>
          <w:lang w:eastAsia="lt-LT"/>
        </w:rPr>
        <w:t xml:space="preserve"> PROGRAMOS LĖŠŲ PANAUDOJIMO KONTROLĖ</w:t>
      </w:r>
    </w:p>
    <w:p w14:paraId="1EF65313" w14:textId="77777777" w:rsidR="00427A97" w:rsidRPr="00626B59" w:rsidRDefault="00427A97" w:rsidP="00427A97">
      <w:pPr>
        <w:widowControl w:val="0"/>
        <w:suppressAutoHyphens/>
        <w:spacing w:line="276" w:lineRule="auto"/>
        <w:jc w:val="both"/>
        <w:rPr>
          <w:rFonts w:eastAsia="Lucida Sans Unicode"/>
          <w:szCs w:val="24"/>
          <w:lang w:eastAsia="lt-LT"/>
        </w:rPr>
      </w:pPr>
    </w:p>
    <w:p w14:paraId="6ADDD492" w14:textId="77777777" w:rsidR="00427A97" w:rsidRPr="007B0287" w:rsidRDefault="00427A97" w:rsidP="00427A97">
      <w:pPr>
        <w:widowControl w:val="0"/>
        <w:suppressAutoHyphens/>
        <w:spacing w:line="276" w:lineRule="auto"/>
        <w:ind w:firstLine="720"/>
        <w:jc w:val="both"/>
        <w:rPr>
          <w:szCs w:val="24"/>
          <w:lang w:eastAsia="lt-LT"/>
        </w:rPr>
      </w:pPr>
      <w:r w:rsidRPr="007B0287">
        <w:rPr>
          <w:rFonts w:eastAsia="Lucida Sans Unicode"/>
          <w:szCs w:val="24"/>
          <w:lang w:eastAsia="lt-LT"/>
        </w:rPr>
        <w:t xml:space="preserve">26. </w:t>
      </w:r>
      <w:r w:rsidRPr="007B0287">
        <w:rPr>
          <w:szCs w:val="24"/>
          <w:lang w:eastAsia="lt-LT"/>
        </w:rPr>
        <w:t>Už dokumentų, suteikiančių teisę gauti finansavimą iš Programos lėšų</w:t>
      </w:r>
      <w:r>
        <w:rPr>
          <w:szCs w:val="24"/>
          <w:lang w:eastAsia="lt-LT"/>
        </w:rPr>
        <w:t>,</w:t>
      </w:r>
      <w:r w:rsidRPr="007B0287">
        <w:rPr>
          <w:szCs w:val="24"/>
          <w:lang w:eastAsia="lt-LT"/>
        </w:rPr>
        <w:t xml:space="preserve"> ir kitų pateiktų </w:t>
      </w:r>
      <w:r w:rsidRPr="007B0287">
        <w:rPr>
          <w:szCs w:val="24"/>
          <w:lang w:eastAsia="lt-LT"/>
        </w:rPr>
        <w:lastRenderedPageBreak/>
        <w:t>dokumentų ir juose nurodytos informacijos teisingumą atsako SVV subjektai, pateikę Savivaldybės administracijai Prašymus.</w:t>
      </w:r>
    </w:p>
    <w:p w14:paraId="5B30C89E" w14:textId="77777777" w:rsidR="00427A97" w:rsidRPr="00384F35" w:rsidRDefault="00427A97" w:rsidP="00427A97">
      <w:pPr>
        <w:widowControl w:val="0"/>
        <w:suppressAutoHyphens/>
        <w:spacing w:line="276" w:lineRule="auto"/>
        <w:ind w:firstLine="720"/>
        <w:jc w:val="both"/>
        <w:rPr>
          <w:szCs w:val="24"/>
        </w:rPr>
      </w:pPr>
      <w:r w:rsidRPr="00384F35">
        <w:rPr>
          <w:szCs w:val="24"/>
          <w:lang w:eastAsia="lt-LT"/>
        </w:rPr>
        <w:t xml:space="preserve">27. </w:t>
      </w:r>
      <w:r w:rsidRPr="00384F35">
        <w:rPr>
          <w:szCs w:val="24"/>
        </w:rPr>
        <w:t>Komisijos pirmininko paskirti Komisijos nariai (ne mažiau kaip du) turi teisę atlikti fizinį ir (ar) administracinį pareiškėjo Prašyme ir reikalaujamuose dokumentuose nurodytų duomenų patikrinimą pareiškėjo vykdomos veiklos vietoje. Patikrinimą vykdantys Komisijos nariai privalo:</w:t>
      </w:r>
    </w:p>
    <w:p w14:paraId="798D3EAB" w14:textId="77777777" w:rsidR="00427A97" w:rsidRPr="00384F35" w:rsidRDefault="00427A97" w:rsidP="00427A97">
      <w:pPr>
        <w:widowControl w:val="0"/>
        <w:suppressAutoHyphens/>
        <w:spacing w:line="276" w:lineRule="auto"/>
        <w:ind w:firstLine="720"/>
        <w:jc w:val="both"/>
        <w:rPr>
          <w:szCs w:val="24"/>
        </w:rPr>
      </w:pPr>
      <w:r w:rsidRPr="00384F35">
        <w:rPr>
          <w:szCs w:val="24"/>
        </w:rPr>
        <w:t>27.1. patikrinti pareiškėjo kartu su Prašymų pateiktų dokumentų originalus;</w:t>
      </w:r>
    </w:p>
    <w:p w14:paraId="3AAA2E31" w14:textId="77777777" w:rsidR="00427A97" w:rsidRPr="00384F35" w:rsidRDefault="00427A97" w:rsidP="00427A97">
      <w:pPr>
        <w:widowControl w:val="0"/>
        <w:suppressAutoHyphens/>
        <w:spacing w:line="276" w:lineRule="auto"/>
        <w:ind w:firstLine="720"/>
        <w:jc w:val="both"/>
        <w:rPr>
          <w:szCs w:val="24"/>
        </w:rPr>
      </w:pPr>
      <w:r w:rsidRPr="00384F35">
        <w:rPr>
          <w:szCs w:val="24"/>
        </w:rPr>
        <w:t>27.2. patikrinti pareiškėjo Prašymo 3 dalyje nurodytų duomenų tikrumą;</w:t>
      </w:r>
    </w:p>
    <w:p w14:paraId="2DBAE23F" w14:textId="77777777" w:rsidR="00427A97" w:rsidRPr="00384F35" w:rsidRDefault="00427A97" w:rsidP="00427A97">
      <w:pPr>
        <w:widowControl w:val="0"/>
        <w:suppressAutoHyphens/>
        <w:spacing w:line="276" w:lineRule="auto"/>
        <w:ind w:firstLine="720"/>
        <w:jc w:val="both"/>
        <w:rPr>
          <w:szCs w:val="24"/>
        </w:rPr>
      </w:pPr>
      <w:r w:rsidRPr="00384F35">
        <w:rPr>
          <w:szCs w:val="24"/>
        </w:rPr>
        <w:t>27.3. patikrinti, ar Prašyme nurodytos / iš Programos lėšų įsigytos darbo priemonės  / iš trečiųjų asmenų nuomojamas turtas naudojami pagal paskirtį;</w:t>
      </w:r>
    </w:p>
    <w:p w14:paraId="7586598F" w14:textId="77777777" w:rsidR="00427A97" w:rsidRPr="00384F35" w:rsidRDefault="00427A97" w:rsidP="00427A97">
      <w:pPr>
        <w:widowControl w:val="0"/>
        <w:suppressAutoHyphens/>
        <w:spacing w:line="276" w:lineRule="auto"/>
        <w:ind w:firstLine="720"/>
        <w:jc w:val="both"/>
        <w:rPr>
          <w:szCs w:val="24"/>
        </w:rPr>
      </w:pPr>
      <w:r w:rsidRPr="00384F35">
        <w:rPr>
          <w:szCs w:val="24"/>
        </w:rPr>
        <w:t>27.4. ne vėliau kaip per 5 darbo dienas po patikros vietoje pateikti Komisijos pirmininkui užpildytą patikros vietoje ataskaitą (Komisijos darbo reglamento priedas).</w:t>
      </w:r>
    </w:p>
    <w:p w14:paraId="3E26B883" w14:textId="77777777" w:rsidR="00427A97" w:rsidRPr="00384F35" w:rsidRDefault="00427A97" w:rsidP="00427A97">
      <w:pPr>
        <w:widowControl w:val="0"/>
        <w:suppressAutoHyphens/>
        <w:spacing w:line="276" w:lineRule="auto"/>
        <w:ind w:firstLine="720"/>
        <w:jc w:val="both"/>
        <w:rPr>
          <w:szCs w:val="24"/>
          <w:lang w:eastAsia="lt-LT"/>
        </w:rPr>
      </w:pPr>
      <w:r w:rsidRPr="00384F35">
        <w:rPr>
          <w:szCs w:val="24"/>
        </w:rPr>
        <w:t xml:space="preserve">28. Komisija, atlikusi patikrą vietoje ir nustačiusi neatitikimus Nuostatams dėl pareiškėjo Prašymo siūlo Savivaldybės administracijos direktoriui priimti sprendimą dėl Programos lėšų </w:t>
      </w:r>
      <w:r w:rsidRPr="00384F35">
        <w:rPr>
          <w:szCs w:val="24"/>
          <w:lang w:eastAsia="lt-LT"/>
        </w:rPr>
        <w:t>grąžinimo, jei:</w:t>
      </w:r>
    </w:p>
    <w:p w14:paraId="6E815347" w14:textId="77777777" w:rsidR="00427A97" w:rsidRPr="00384F35" w:rsidRDefault="00427A97" w:rsidP="00427A97">
      <w:pPr>
        <w:widowControl w:val="0"/>
        <w:suppressAutoHyphens/>
        <w:spacing w:line="276" w:lineRule="auto"/>
        <w:ind w:firstLine="720"/>
        <w:jc w:val="both"/>
        <w:rPr>
          <w:szCs w:val="24"/>
          <w:lang w:eastAsia="lt-LT"/>
        </w:rPr>
      </w:pPr>
      <w:r w:rsidRPr="00384F35">
        <w:rPr>
          <w:szCs w:val="24"/>
          <w:lang w:eastAsia="lt-LT"/>
        </w:rPr>
        <w:t>28.1. pareiškėjas pateikė neteisingus (klaidingus) duomenis ir dėl to buvo nepagrįstai skirtos Programos lėšos;</w:t>
      </w:r>
    </w:p>
    <w:p w14:paraId="7264B4E4" w14:textId="77777777" w:rsidR="00427A97" w:rsidRPr="00384F35" w:rsidRDefault="00427A97" w:rsidP="00427A97">
      <w:pPr>
        <w:widowControl w:val="0"/>
        <w:suppressAutoHyphens/>
        <w:spacing w:line="276" w:lineRule="auto"/>
        <w:ind w:firstLine="720"/>
        <w:jc w:val="both"/>
        <w:rPr>
          <w:szCs w:val="24"/>
          <w:lang w:eastAsia="lt-LT"/>
        </w:rPr>
      </w:pPr>
      <w:r w:rsidRPr="00384F35">
        <w:rPr>
          <w:szCs w:val="24"/>
          <w:lang w:eastAsia="lt-LT"/>
        </w:rPr>
        <w:t>28.2. pareiškėjas trukdė Nuostatų 27 punkte numatytiems patikrinimams.</w:t>
      </w:r>
    </w:p>
    <w:p w14:paraId="1C7C7076" w14:textId="77777777" w:rsidR="00427A97" w:rsidRPr="00384F35" w:rsidRDefault="00427A97" w:rsidP="00427A97">
      <w:pPr>
        <w:widowControl w:val="0"/>
        <w:suppressAutoHyphens/>
        <w:spacing w:line="276" w:lineRule="auto"/>
        <w:ind w:firstLine="720"/>
        <w:jc w:val="both"/>
        <w:rPr>
          <w:szCs w:val="24"/>
          <w:lang w:eastAsia="lt-LT"/>
        </w:rPr>
      </w:pPr>
      <w:r w:rsidRPr="00384F35">
        <w:rPr>
          <w:szCs w:val="24"/>
          <w:lang w:eastAsia="lt-LT"/>
        </w:rPr>
        <w:t xml:space="preserve">29. </w:t>
      </w:r>
      <w:r w:rsidRPr="00384F35">
        <w:rPr>
          <w:szCs w:val="24"/>
        </w:rPr>
        <w:t>Savivaldybės administracijos direktorius, atsižvelgdamas į Komisijos siūlymus, nustato pareiškėjui grąžintiną Programos lėšų sumą ir grąžinimo terminą.</w:t>
      </w:r>
    </w:p>
    <w:p w14:paraId="6CF32C6A" w14:textId="77777777" w:rsidR="00427A97" w:rsidRPr="00384F35" w:rsidRDefault="00427A97" w:rsidP="00427A97">
      <w:pPr>
        <w:widowControl w:val="0"/>
        <w:suppressAutoHyphens/>
        <w:spacing w:line="276" w:lineRule="auto"/>
        <w:ind w:firstLine="720"/>
        <w:jc w:val="both"/>
        <w:rPr>
          <w:szCs w:val="24"/>
          <w:lang w:eastAsia="lt-LT"/>
        </w:rPr>
      </w:pPr>
      <w:r w:rsidRPr="00384F35">
        <w:rPr>
          <w:szCs w:val="24"/>
          <w:lang w:eastAsia="lt-LT"/>
        </w:rPr>
        <w:t>30. Pareiškėjui nurodytu terminu negrąžinus nustatytų Programos lėšų, lėšos išieškomos Lietuvos Respublikos įstatymų nustatyta tvarka.</w:t>
      </w:r>
    </w:p>
    <w:p w14:paraId="47FBDEA3" w14:textId="77777777" w:rsidR="00427A97" w:rsidRPr="00384F35" w:rsidRDefault="00427A97" w:rsidP="00427A97">
      <w:pPr>
        <w:widowControl w:val="0"/>
        <w:suppressAutoHyphens/>
        <w:spacing w:line="276" w:lineRule="auto"/>
        <w:ind w:firstLine="720"/>
        <w:jc w:val="both"/>
        <w:rPr>
          <w:rFonts w:eastAsia="Lucida Sans Unicode"/>
          <w:szCs w:val="24"/>
          <w:lang w:eastAsia="lt-LT"/>
        </w:rPr>
      </w:pPr>
      <w:r w:rsidRPr="00384F35">
        <w:rPr>
          <w:rFonts w:eastAsia="Lucida Sans Unicode"/>
          <w:szCs w:val="24"/>
          <w:lang w:eastAsia="lt-LT"/>
        </w:rPr>
        <w:t xml:space="preserve">31. </w:t>
      </w:r>
      <w:r w:rsidRPr="00384F35">
        <w:rPr>
          <w:szCs w:val="24"/>
        </w:rPr>
        <w:t>Nuostatų įgyvendinimo ir Programos l</w:t>
      </w:r>
      <w:r w:rsidRPr="00384F35">
        <w:rPr>
          <w:rFonts w:eastAsia="Lucida Sans Unicode"/>
          <w:szCs w:val="24"/>
          <w:lang w:eastAsia="lt-LT"/>
        </w:rPr>
        <w:t>ėšų, skirtų SVV subjektams, panaudojimo kontrolę vykdo Savivaldybės administracijos Ekonomikos ir verslo plėtros skyriaus vedėjas.</w:t>
      </w:r>
    </w:p>
    <w:p w14:paraId="2498DE12" w14:textId="77777777" w:rsidR="00427A97" w:rsidRPr="007B0287" w:rsidRDefault="00427A97" w:rsidP="00427A97">
      <w:pPr>
        <w:widowControl w:val="0"/>
        <w:suppressAutoHyphens/>
        <w:spacing w:line="276" w:lineRule="auto"/>
        <w:ind w:firstLine="720"/>
        <w:jc w:val="both"/>
        <w:rPr>
          <w:rFonts w:eastAsia="Lucida Sans Unicode"/>
          <w:szCs w:val="24"/>
          <w:lang w:eastAsia="lt-LT"/>
        </w:rPr>
      </w:pPr>
      <w:r w:rsidRPr="007B0287">
        <w:rPr>
          <w:rFonts w:eastAsia="Lucida Sans Unicode"/>
          <w:szCs w:val="24"/>
          <w:lang w:eastAsia="lt-LT"/>
        </w:rPr>
        <w:t>32. Savivaldybės administracijos Buhalterinės apskaitos skyriui pervedus Programos lėšas į SVV subjekto Prašyme nurodytą sąskaitą, Savivaldybės administracijos Ekonomikos ir verslo plėtros skyrius per 5 (penkias) darbo dienas teisės aktų nustatyta tvarka pateikia duomenis Suteiktos valstybės pagalbos registro tvarkytojui.</w:t>
      </w:r>
    </w:p>
    <w:p w14:paraId="178C1DA0" w14:textId="77777777" w:rsidR="00427A97" w:rsidRPr="00D07286" w:rsidRDefault="00427A97" w:rsidP="00427A97">
      <w:pPr>
        <w:widowControl w:val="0"/>
        <w:suppressAutoHyphens/>
        <w:spacing w:line="276" w:lineRule="auto"/>
        <w:ind w:firstLine="720"/>
        <w:jc w:val="both"/>
        <w:rPr>
          <w:rFonts w:eastAsia="Lucida Sans Unicode"/>
          <w:szCs w:val="24"/>
          <w:lang w:eastAsia="lt-LT"/>
        </w:rPr>
      </w:pPr>
      <w:r w:rsidRPr="007B0287">
        <w:rPr>
          <w:rFonts w:eastAsia="Lucida Sans Unicode"/>
          <w:szCs w:val="24"/>
          <w:lang w:eastAsia="lt-LT"/>
        </w:rPr>
        <w:t xml:space="preserve">33. Programos </w:t>
      </w:r>
      <w:r w:rsidRPr="00D07286">
        <w:rPr>
          <w:rFonts w:eastAsia="Lucida Sans Unicode"/>
          <w:szCs w:val="24"/>
          <w:lang w:eastAsia="lt-LT"/>
        </w:rPr>
        <w:t>lėšas planuoja ir koordinuoja Savivaldybės administracijos Ekonomikos ir verslo plėtros skyrius, Programos lėšų buhalterinę apskaitą vykdo Savivaldybės administracijos Buhalterinės apskaitos skyrius.</w:t>
      </w:r>
    </w:p>
    <w:p w14:paraId="755948BB" w14:textId="77777777" w:rsidR="00427A97" w:rsidRPr="00D07286" w:rsidRDefault="00427A97" w:rsidP="00427A97">
      <w:pPr>
        <w:widowControl w:val="0"/>
        <w:suppressAutoHyphens/>
        <w:spacing w:line="276" w:lineRule="auto"/>
        <w:jc w:val="both"/>
        <w:rPr>
          <w:rFonts w:eastAsia="Lucida Sans Unicode"/>
          <w:szCs w:val="24"/>
          <w:lang w:eastAsia="lt-LT"/>
        </w:rPr>
      </w:pPr>
    </w:p>
    <w:p w14:paraId="7D482451"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VI SKYRIUS</w:t>
      </w:r>
    </w:p>
    <w:p w14:paraId="53A63754" w14:textId="77777777" w:rsidR="00427A97" w:rsidRPr="00D07286" w:rsidRDefault="00427A97" w:rsidP="00427A97">
      <w:pPr>
        <w:widowControl w:val="0"/>
        <w:suppressAutoHyphens/>
        <w:spacing w:line="276" w:lineRule="auto"/>
        <w:jc w:val="center"/>
        <w:rPr>
          <w:rFonts w:eastAsia="Lucida Sans Unicode"/>
          <w:b/>
          <w:szCs w:val="24"/>
          <w:lang w:eastAsia="lt-LT"/>
        </w:rPr>
      </w:pPr>
      <w:r w:rsidRPr="00D07286">
        <w:rPr>
          <w:rFonts w:eastAsia="Lucida Sans Unicode"/>
          <w:b/>
          <w:szCs w:val="24"/>
          <w:lang w:eastAsia="lt-LT"/>
        </w:rPr>
        <w:t>BAIGIAMOSIOS NUOSTATOS</w:t>
      </w:r>
    </w:p>
    <w:p w14:paraId="2AA56DC1" w14:textId="77777777" w:rsidR="00427A97" w:rsidRPr="00D07286" w:rsidRDefault="00427A97" w:rsidP="00427A97">
      <w:pPr>
        <w:widowControl w:val="0"/>
        <w:suppressAutoHyphens/>
        <w:spacing w:line="276" w:lineRule="auto"/>
        <w:jc w:val="both"/>
        <w:rPr>
          <w:rFonts w:eastAsia="Lucida Sans Unicode"/>
          <w:szCs w:val="24"/>
          <w:lang w:eastAsia="lt-LT"/>
        </w:rPr>
      </w:pPr>
    </w:p>
    <w:p w14:paraId="27704F98" w14:textId="77777777" w:rsidR="00427A97" w:rsidRPr="00D07286" w:rsidRDefault="00427A97" w:rsidP="00427A97">
      <w:pPr>
        <w:widowControl w:val="0"/>
        <w:suppressAutoHyphens/>
        <w:spacing w:line="276" w:lineRule="auto"/>
        <w:ind w:firstLine="851"/>
        <w:jc w:val="both"/>
        <w:rPr>
          <w:rFonts w:eastAsia="Lucida Sans Unicode"/>
          <w:szCs w:val="24"/>
          <w:lang w:eastAsia="lt-LT"/>
        </w:rPr>
      </w:pPr>
      <w:r w:rsidRPr="007B0287">
        <w:rPr>
          <w:rFonts w:eastAsia="Lucida Sans Unicode"/>
          <w:szCs w:val="24"/>
          <w:lang w:eastAsia="lt-LT"/>
        </w:rPr>
        <w:t xml:space="preserve">34. Nuostatai viešai skelbiami Teisės aktų registre ir Savivaldybės interneto svetainėje </w:t>
      </w:r>
      <w:hyperlink r:id="rId11" w:history="1">
        <w:r w:rsidRPr="003956BA">
          <w:rPr>
            <w:rStyle w:val="Hipersaitas"/>
            <w:rFonts w:eastAsia="Lucida Sans Unicode"/>
            <w:szCs w:val="24"/>
            <w:lang w:eastAsia="lt-LT"/>
          </w:rPr>
          <w:t>www.siauliuraj.lt</w:t>
        </w:r>
      </w:hyperlink>
      <w:r>
        <w:rPr>
          <w:rFonts w:eastAsia="Lucida Sans Unicode"/>
          <w:szCs w:val="24"/>
          <w:lang w:eastAsia="lt-LT"/>
        </w:rPr>
        <w:t xml:space="preserve"> </w:t>
      </w:r>
      <w:r w:rsidRPr="00D07286">
        <w:rPr>
          <w:rFonts w:eastAsia="Lucida Sans Unicode"/>
          <w:szCs w:val="24"/>
          <w:lang w:eastAsia="lt-LT"/>
        </w:rPr>
        <w:t>.</w:t>
      </w:r>
    </w:p>
    <w:p w14:paraId="1AAA42D4" w14:textId="77777777" w:rsidR="00427A97" w:rsidRPr="00E00A9D" w:rsidRDefault="00427A97" w:rsidP="00427A97">
      <w:pPr>
        <w:widowControl w:val="0"/>
        <w:suppressAutoHyphens/>
        <w:spacing w:line="276" w:lineRule="auto"/>
        <w:ind w:firstLine="851"/>
        <w:jc w:val="both"/>
        <w:rPr>
          <w:rFonts w:eastAsia="Lucida Sans Unicode"/>
          <w:szCs w:val="24"/>
          <w:lang w:eastAsia="lt-LT"/>
        </w:rPr>
      </w:pPr>
      <w:r w:rsidRPr="007B0287">
        <w:rPr>
          <w:rFonts w:eastAsia="Lucida Sans Unicode"/>
          <w:szCs w:val="24"/>
          <w:lang w:eastAsia="lt-LT"/>
        </w:rPr>
        <w:t xml:space="preserve">35. Informacija apie SVV subjektams </w:t>
      </w:r>
      <w:r w:rsidRPr="00D07286">
        <w:rPr>
          <w:rFonts w:eastAsia="Lucida Sans Unicode"/>
          <w:szCs w:val="24"/>
          <w:lang w:eastAsia="lt-LT"/>
        </w:rPr>
        <w:t xml:space="preserve">skirtą ir (ar) neskirtą finansavimą, Programos lėšų panaudojimą </w:t>
      </w:r>
      <w:r w:rsidRPr="00E00A9D">
        <w:rPr>
          <w:rFonts w:eastAsia="Lucida Sans Unicode"/>
          <w:szCs w:val="24"/>
          <w:lang w:eastAsia="lt-LT"/>
        </w:rPr>
        <w:t xml:space="preserve">skelbiama Savivaldybės interneto svetainės </w:t>
      </w:r>
      <w:hyperlink r:id="rId12" w:history="1">
        <w:r w:rsidRPr="003956BA">
          <w:rPr>
            <w:rStyle w:val="Hipersaitas"/>
            <w:rFonts w:eastAsia="Lucida Sans Unicode"/>
            <w:szCs w:val="24"/>
            <w:lang w:eastAsia="lt-LT"/>
          </w:rPr>
          <w:t>www.siauliuraj.lt</w:t>
        </w:r>
      </w:hyperlink>
      <w:r>
        <w:rPr>
          <w:rStyle w:val="Hipersaitas"/>
          <w:rFonts w:eastAsia="Lucida Sans Unicode"/>
          <w:szCs w:val="24"/>
          <w:lang w:eastAsia="lt-LT"/>
        </w:rPr>
        <w:t xml:space="preserve"> </w:t>
      </w:r>
      <w:r w:rsidRPr="00E00A9D">
        <w:rPr>
          <w:rFonts w:eastAsia="Lucida Sans Unicode"/>
          <w:szCs w:val="24"/>
          <w:lang w:eastAsia="lt-LT"/>
        </w:rPr>
        <w:t>skiltyje „Teisinė informacija“.</w:t>
      </w:r>
    </w:p>
    <w:p w14:paraId="10D272DF" w14:textId="77777777" w:rsidR="00427A97" w:rsidRPr="007B0287" w:rsidRDefault="00427A97" w:rsidP="00427A97">
      <w:pPr>
        <w:widowControl w:val="0"/>
        <w:tabs>
          <w:tab w:val="left" w:pos="0"/>
          <w:tab w:val="left" w:pos="851"/>
          <w:tab w:val="left" w:pos="993"/>
        </w:tabs>
        <w:suppressAutoHyphens/>
        <w:ind w:firstLine="851"/>
        <w:jc w:val="both"/>
        <w:rPr>
          <w:rFonts w:eastAsia="Lucida Sans Unicode"/>
          <w:kern w:val="1"/>
          <w:szCs w:val="24"/>
          <w:lang w:eastAsia="lt-LT"/>
        </w:rPr>
      </w:pPr>
      <w:r w:rsidRPr="007B0287">
        <w:rPr>
          <w:rFonts w:eastAsia="Lucida Sans Unicode"/>
          <w:szCs w:val="24"/>
          <w:lang w:eastAsia="lt-LT"/>
        </w:rPr>
        <w:t xml:space="preserve">36. </w:t>
      </w:r>
      <w:r w:rsidRPr="007B0287">
        <w:rPr>
          <w:szCs w:val="24"/>
        </w:rPr>
        <w:t xml:space="preserve">Asmens duomenys tvarkomi vadovaujantis </w:t>
      </w:r>
      <w:r w:rsidRPr="007B0287">
        <w:rPr>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sidRPr="007B0287">
        <w:rPr>
          <w:szCs w:val="24"/>
        </w:rPr>
        <w:t>ir Lietuvos Respublikos asmens duomenų teisinės apsaugos įstatymu.</w:t>
      </w:r>
    </w:p>
    <w:p w14:paraId="748D7CCC" w14:textId="77777777" w:rsidR="00427A97" w:rsidRPr="007B0287" w:rsidRDefault="00427A97" w:rsidP="00427A97">
      <w:pPr>
        <w:widowControl w:val="0"/>
        <w:suppressAutoHyphens/>
        <w:spacing w:line="276" w:lineRule="auto"/>
        <w:ind w:firstLine="720"/>
        <w:jc w:val="both"/>
        <w:rPr>
          <w:rFonts w:eastAsia="Lucida Sans Unicode"/>
          <w:szCs w:val="24"/>
          <w:lang w:eastAsia="lt-LT"/>
        </w:rPr>
      </w:pPr>
      <w:r w:rsidRPr="007B0287">
        <w:rPr>
          <w:rFonts w:eastAsia="Lucida Sans Unicode"/>
          <w:szCs w:val="24"/>
          <w:lang w:eastAsia="lt-LT"/>
        </w:rPr>
        <w:t xml:space="preserve">37. </w:t>
      </w:r>
      <w:r>
        <w:rPr>
          <w:rFonts w:eastAsia="Lucida Sans Unicode"/>
          <w:szCs w:val="24"/>
          <w:lang w:eastAsia="lt-LT"/>
        </w:rPr>
        <w:t>Nuostatai keičiami, pildomi, naikinami Savivaldybės tarybos sprendimu.</w:t>
      </w:r>
    </w:p>
    <w:p w14:paraId="72F98941" w14:textId="77777777" w:rsidR="00427A97" w:rsidRPr="007B0287" w:rsidRDefault="00427A97" w:rsidP="00427A97">
      <w:pPr>
        <w:widowControl w:val="0"/>
        <w:suppressAutoHyphens/>
        <w:spacing w:line="276" w:lineRule="auto"/>
        <w:ind w:firstLine="720"/>
        <w:jc w:val="both"/>
        <w:rPr>
          <w:rFonts w:eastAsia="Lucida Sans Unicode"/>
          <w:szCs w:val="24"/>
          <w:lang w:eastAsia="lt-LT"/>
        </w:rPr>
      </w:pPr>
      <w:r w:rsidRPr="00384F35">
        <w:rPr>
          <w:rFonts w:eastAsia="Lucida Sans Unicode"/>
          <w:szCs w:val="24"/>
          <w:lang w:eastAsia="lt-LT"/>
        </w:rPr>
        <w:t>38. Savivaldybės administracijos direktoriaus įsakymai</w:t>
      </w:r>
      <w:r w:rsidRPr="00384F35">
        <w:rPr>
          <w:szCs w:val="24"/>
        </w:rPr>
        <w:t xml:space="preserve"> dėl </w:t>
      </w:r>
      <w:r w:rsidRPr="007B0287">
        <w:rPr>
          <w:szCs w:val="24"/>
        </w:rPr>
        <w:t xml:space="preserve">Programos lėšų skyrimo ir (ar) neskyrimo </w:t>
      </w:r>
      <w:r w:rsidRPr="007B0287">
        <w:rPr>
          <w:rFonts w:eastAsia="Lucida Sans Unicode"/>
          <w:szCs w:val="24"/>
          <w:lang w:eastAsia="lt-LT"/>
        </w:rPr>
        <w:t xml:space="preserve">SVV subjektams </w:t>
      </w:r>
      <w:r w:rsidRPr="007B0287">
        <w:rPr>
          <w:szCs w:val="24"/>
        </w:rPr>
        <w:t xml:space="preserve">gali būti skundžiami Lietuvos Respublikos teisės aktuose nustatyta </w:t>
      </w:r>
      <w:r w:rsidRPr="007B0287">
        <w:rPr>
          <w:szCs w:val="24"/>
        </w:rPr>
        <w:lastRenderedPageBreak/>
        <w:t>tvarka.</w:t>
      </w:r>
    </w:p>
    <w:p w14:paraId="6A137939" w14:textId="77777777" w:rsidR="00427A97" w:rsidRPr="00D0150F" w:rsidRDefault="00427A97" w:rsidP="00427A97">
      <w:pPr>
        <w:widowControl w:val="0"/>
        <w:suppressAutoHyphens/>
        <w:spacing w:line="276" w:lineRule="auto"/>
        <w:ind w:firstLine="720"/>
        <w:jc w:val="both"/>
        <w:rPr>
          <w:szCs w:val="24"/>
        </w:rPr>
      </w:pPr>
      <w:r w:rsidRPr="007B0287">
        <w:rPr>
          <w:rFonts w:eastAsia="Lucida Sans Unicode"/>
          <w:szCs w:val="24"/>
          <w:lang w:eastAsia="lt-LT"/>
        </w:rPr>
        <w:t xml:space="preserve">39. </w:t>
      </w:r>
      <w:r w:rsidRPr="007B0287">
        <w:rPr>
          <w:szCs w:val="24"/>
        </w:rPr>
        <w:t xml:space="preserve">Tai, kas </w:t>
      </w:r>
      <w:r w:rsidRPr="00D07286">
        <w:rPr>
          <w:szCs w:val="24"/>
        </w:rPr>
        <w:t xml:space="preserve">nereglamentuota Nuostatuose, sprendžiama </w:t>
      </w:r>
      <w:r w:rsidRPr="00D07286">
        <w:rPr>
          <w:szCs w:val="24"/>
          <w:lang w:eastAsia="lt-LT"/>
        </w:rPr>
        <w:t>Lietuvos Respublikos įstatymų nustatyta tvarka</w:t>
      </w:r>
      <w:r w:rsidRPr="00D07286">
        <w:rPr>
          <w:szCs w:val="24"/>
        </w:rPr>
        <w:t>.</w:t>
      </w:r>
    </w:p>
    <w:p w14:paraId="081E6E3B" w14:textId="77777777" w:rsidR="00427A97" w:rsidRPr="00D07286" w:rsidRDefault="00427A97" w:rsidP="00427A97">
      <w:pPr>
        <w:widowControl w:val="0"/>
        <w:tabs>
          <w:tab w:val="left" w:pos="1830"/>
        </w:tabs>
        <w:suppressAutoHyphens/>
        <w:spacing w:line="276" w:lineRule="auto"/>
        <w:jc w:val="center"/>
      </w:pPr>
      <w:r w:rsidRPr="00D07286">
        <w:rPr>
          <w:rFonts w:eastAsia="Lucida Sans Unicode"/>
          <w:szCs w:val="24"/>
          <w:lang w:eastAsia="lt-LT"/>
        </w:rPr>
        <w:t>______________________</w:t>
      </w:r>
    </w:p>
    <w:p w14:paraId="12777DD7" w14:textId="77777777" w:rsidR="00427A97" w:rsidRPr="00D07286" w:rsidRDefault="00427A97" w:rsidP="00427A97">
      <w:pPr>
        <w:widowControl w:val="0"/>
        <w:suppressAutoHyphens/>
        <w:ind w:left="5103"/>
        <w:sectPr w:rsidR="00427A97" w:rsidRPr="00D07286" w:rsidSect="002D5536">
          <w:headerReference w:type="default" r:id="rId13"/>
          <w:pgSz w:w="11906" w:h="16838"/>
          <w:pgMar w:top="1134" w:right="567" w:bottom="1134" w:left="1701" w:header="567" w:footer="567" w:gutter="0"/>
          <w:pgNumType w:start="1"/>
          <w:cols w:space="720"/>
          <w:formProt w:val="0"/>
          <w:titlePg/>
          <w:docGrid w:linePitch="360"/>
        </w:sectPr>
      </w:pPr>
    </w:p>
    <w:p w14:paraId="0D23619F" w14:textId="77777777" w:rsidR="00427A97" w:rsidRDefault="00427A97" w:rsidP="00427A97">
      <w:pPr>
        <w:widowControl w:val="0"/>
        <w:suppressAutoHyphens/>
        <w:rPr>
          <w:rFonts w:eastAsia="Lucida Sans Unicode"/>
          <w:szCs w:val="24"/>
        </w:rPr>
      </w:pPr>
    </w:p>
    <w:p w14:paraId="2164D34D" w14:textId="77777777" w:rsidR="00427A97" w:rsidRPr="00D07286" w:rsidRDefault="00427A97" w:rsidP="00427A97">
      <w:pPr>
        <w:widowControl w:val="0"/>
        <w:suppressAutoHyphens/>
        <w:ind w:left="5103"/>
        <w:rPr>
          <w:rFonts w:eastAsia="Lucida Sans Unicode"/>
          <w:szCs w:val="24"/>
        </w:rPr>
      </w:pPr>
      <w:r>
        <w:rPr>
          <w:rFonts w:eastAsia="Lucida Sans Unicode"/>
          <w:szCs w:val="24"/>
        </w:rPr>
        <w:t>Š</w:t>
      </w:r>
      <w:r w:rsidRPr="00D07286">
        <w:rPr>
          <w:rFonts w:eastAsia="Lucida Sans Unicode"/>
          <w:szCs w:val="24"/>
        </w:rPr>
        <w:t xml:space="preserve">iaulių rajono smulkiojo ir vidutinio verslo </w:t>
      </w:r>
    </w:p>
    <w:p w14:paraId="340AEFD7" w14:textId="77777777" w:rsidR="00427A97" w:rsidRPr="00D07286" w:rsidRDefault="00427A97" w:rsidP="00427A97">
      <w:pPr>
        <w:widowControl w:val="0"/>
        <w:suppressAutoHyphens/>
        <w:ind w:left="5103"/>
        <w:rPr>
          <w:rFonts w:eastAsia="Lucida Sans Unicode"/>
          <w:szCs w:val="24"/>
        </w:rPr>
      </w:pPr>
      <w:r w:rsidRPr="00D07286">
        <w:rPr>
          <w:rFonts w:eastAsia="Lucida Sans Unicode"/>
          <w:szCs w:val="24"/>
        </w:rPr>
        <w:t>plėtros rėmimo programos nuostatų</w:t>
      </w:r>
    </w:p>
    <w:p w14:paraId="229FCDCB" w14:textId="77777777" w:rsidR="00427A97" w:rsidRPr="00D07286" w:rsidRDefault="00427A97" w:rsidP="00427A97">
      <w:pPr>
        <w:widowControl w:val="0"/>
        <w:suppressAutoHyphens/>
        <w:ind w:left="5103"/>
        <w:rPr>
          <w:szCs w:val="24"/>
        </w:rPr>
      </w:pPr>
      <w:r w:rsidRPr="00D07286">
        <w:rPr>
          <w:szCs w:val="24"/>
        </w:rPr>
        <w:t>1 priedas</w:t>
      </w:r>
    </w:p>
    <w:p w14:paraId="67A6B18C" w14:textId="77777777" w:rsidR="00427A97" w:rsidRPr="00D07286" w:rsidRDefault="00427A97" w:rsidP="00427A97">
      <w:pPr>
        <w:widowControl w:val="0"/>
        <w:suppressAutoHyphens/>
        <w:rPr>
          <w:rFonts w:eastAsia="Lucida Sans Unicode"/>
          <w:szCs w:val="24"/>
        </w:rPr>
      </w:pPr>
    </w:p>
    <w:p w14:paraId="00F628AC" w14:textId="77777777" w:rsidR="00427A97" w:rsidRPr="00D07286" w:rsidRDefault="00427A97" w:rsidP="00427A97">
      <w:pPr>
        <w:widowControl w:val="0"/>
        <w:suppressAutoHyphens/>
        <w:jc w:val="center"/>
        <w:rPr>
          <w:rFonts w:eastAsia="Lucida Sans Unicode"/>
          <w:b/>
          <w:szCs w:val="24"/>
        </w:rPr>
      </w:pPr>
      <w:r w:rsidRPr="00D07286">
        <w:rPr>
          <w:rFonts w:eastAsia="Lucida Sans Unicode"/>
          <w:b/>
          <w:szCs w:val="24"/>
        </w:rPr>
        <w:t>(Prašymo forma)</w:t>
      </w:r>
    </w:p>
    <w:p w14:paraId="7E82F5AB" w14:textId="77777777" w:rsidR="00427A97" w:rsidRPr="00D07286" w:rsidRDefault="00427A97" w:rsidP="00427A97">
      <w:pPr>
        <w:rPr>
          <w:szCs w:val="24"/>
        </w:rPr>
      </w:pPr>
    </w:p>
    <w:p w14:paraId="0117A141" w14:textId="77777777" w:rsidR="00427A97" w:rsidRPr="00E00A9D" w:rsidRDefault="00427A97" w:rsidP="00427A97">
      <w:pPr>
        <w:keepNext/>
        <w:widowControl w:val="0"/>
        <w:tabs>
          <w:tab w:val="left" w:pos="0"/>
        </w:tabs>
        <w:suppressAutoHyphens/>
        <w:jc w:val="center"/>
        <w:outlineLvl w:val="3"/>
        <w:rPr>
          <w:b/>
          <w:bCs/>
          <w:szCs w:val="24"/>
        </w:rPr>
      </w:pPr>
      <w:r w:rsidRPr="00E00A9D">
        <w:rPr>
          <w:b/>
          <w:bCs/>
          <w:szCs w:val="24"/>
        </w:rPr>
        <w:t>PRAŠYMAS FINANSAVIMUI</w:t>
      </w:r>
    </w:p>
    <w:p w14:paraId="0291EA7F" w14:textId="77777777" w:rsidR="00427A97" w:rsidRPr="00D07286" w:rsidRDefault="00427A97" w:rsidP="00427A97">
      <w:pPr>
        <w:keepNext/>
        <w:widowControl w:val="0"/>
        <w:tabs>
          <w:tab w:val="left" w:pos="0"/>
        </w:tabs>
        <w:suppressAutoHyphens/>
        <w:jc w:val="center"/>
        <w:outlineLvl w:val="3"/>
        <w:rPr>
          <w:b/>
          <w:bCs/>
          <w:szCs w:val="24"/>
        </w:rPr>
      </w:pPr>
      <w:r w:rsidRPr="00D07286">
        <w:rPr>
          <w:b/>
          <w:bCs/>
          <w:szCs w:val="24"/>
        </w:rPr>
        <w:t>IŠ 20___M. ŠIAULIŲ RAJONO SMULKIOJO IR VIDUTINIO VERSLO PLĖTROS RĖMIMO PROGRAMOS LĖŠŲ</w:t>
      </w:r>
      <w:r>
        <w:rPr>
          <w:b/>
          <w:bCs/>
          <w:szCs w:val="24"/>
        </w:rPr>
        <w:t xml:space="preserve"> GAUTI</w:t>
      </w:r>
    </w:p>
    <w:p w14:paraId="32DDC03D" w14:textId="77777777" w:rsidR="00427A97" w:rsidRPr="00D07286" w:rsidRDefault="00427A97" w:rsidP="00427A97">
      <w:pPr>
        <w:rPr>
          <w:szCs w:val="24"/>
        </w:rPr>
      </w:pPr>
    </w:p>
    <w:p w14:paraId="0024A8AF" w14:textId="77777777" w:rsidR="00427A97" w:rsidRPr="00D07286" w:rsidRDefault="00427A97" w:rsidP="00427A97">
      <w:pPr>
        <w:jc w:val="center"/>
        <w:rPr>
          <w:szCs w:val="24"/>
        </w:rPr>
      </w:pPr>
      <w:r w:rsidRPr="00D07286">
        <w:rPr>
          <w:szCs w:val="24"/>
        </w:rPr>
        <w:t>20__  m.  ________________  d.</w:t>
      </w:r>
    </w:p>
    <w:p w14:paraId="1967F577" w14:textId="77777777" w:rsidR="00427A97" w:rsidRPr="00D07286" w:rsidRDefault="00427A97" w:rsidP="00427A97">
      <w:pPr>
        <w:jc w:val="center"/>
        <w:rPr>
          <w:sz w:val="10"/>
          <w:szCs w:val="10"/>
        </w:rPr>
      </w:pPr>
    </w:p>
    <w:p w14:paraId="444094AF" w14:textId="77777777" w:rsidR="00427A97" w:rsidRPr="00D07286" w:rsidRDefault="00427A97" w:rsidP="00427A97">
      <w:pPr>
        <w:rPr>
          <w:b/>
          <w:szCs w:val="24"/>
        </w:rPr>
      </w:pPr>
      <w:r w:rsidRPr="00D07286">
        <w:rPr>
          <w:b/>
          <w:szCs w:val="24"/>
        </w:rPr>
        <w:t>1. Informacija apie pareiškėją:</w:t>
      </w:r>
    </w:p>
    <w:p w14:paraId="7C94E1D8" w14:textId="77777777" w:rsidR="00427A97" w:rsidRPr="00D07286" w:rsidRDefault="00427A97" w:rsidP="00427A97">
      <w:pPr>
        <w:rPr>
          <w:b/>
          <w:sz w:val="10"/>
          <w:szCs w:val="1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95"/>
        <w:gridCol w:w="4097"/>
        <w:gridCol w:w="4736"/>
      </w:tblGrid>
      <w:tr w:rsidR="00427A97" w:rsidRPr="00D07286" w14:paraId="04F0C432" w14:textId="77777777" w:rsidTr="00A72679">
        <w:trPr>
          <w:trHeight w:val="808"/>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91526" w14:textId="77777777" w:rsidR="00427A97" w:rsidRPr="00D07286" w:rsidRDefault="00427A97" w:rsidP="00A72679">
            <w:pPr>
              <w:tabs>
                <w:tab w:val="left" w:pos="460"/>
              </w:tabs>
              <w:jc w:val="center"/>
            </w:pPr>
            <w:r w:rsidRPr="00D07286">
              <w:rPr>
                <w:szCs w:val="24"/>
                <w:lang w:val="en-GB"/>
              </w:rPr>
              <w:t>1.1</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9D5268" w14:textId="77777777" w:rsidR="00427A97" w:rsidRPr="00D07286" w:rsidRDefault="00427A97" w:rsidP="00A72679">
            <w:r w:rsidRPr="00D07286">
              <w:t>Juridinio asmens pavadinimas arba fizinio asmens vardas, pavardė</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6F4682" w14:textId="77777777" w:rsidR="00427A97" w:rsidRPr="00D07286" w:rsidRDefault="00427A97" w:rsidP="00A72679"/>
        </w:tc>
      </w:tr>
      <w:tr w:rsidR="00427A97" w:rsidRPr="00D07286" w14:paraId="640CF356" w14:textId="77777777" w:rsidTr="00A72679">
        <w:trPr>
          <w:trHeight w:val="707"/>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352E9" w14:textId="77777777" w:rsidR="00427A97" w:rsidRPr="00D07286" w:rsidRDefault="00427A97" w:rsidP="00A72679">
            <w:pPr>
              <w:tabs>
                <w:tab w:val="left" w:pos="460"/>
              </w:tabs>
              <w:ind w:left="502" w:hanging="360"/>
            </w:pPr>
            <w:r w:rsidRPr="00D07286">
              <w:rPr>
                <w:szCs w:val="24"/>
                <w:lang w:val="en-GB"/>
              </w:rPr>
              <w:t>1.2</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07695" w14:textId="77777777" w:rsidR="00427A97" w:rsidRPr="00D07286" w:rsidRDefault="00427A97" w:rsidP="00A72679">
            <w:r w:rsidRPr="00D07286">
              <w:t>Juridinio asmens vadovo vardas, pavardė (jei prašymą teikia juridinis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205F9" w14:textId="77777777" w:rsidR="00427A97" w:rsidRPr="00D07286" w:rsidRDefault="00427A97" w:rsidP="00A72679">
            <w:pPr>
              <w:rPr>
                <w:iCs/>
                <w:szCs w:val="24"/>
              </w:rPr>
            </w:pPr>
          </w:p>
          <w:p w14:paraId="6D6C051C" w14:textId="77777777" w:rsidR="00427A97" w:rsidRPr="00D07286" w:rsidRDefault="00427A97" w:rsidP="00A72679">
            <w:pPr>
              <w:rPr>
                <w:iCs/>
                <w:szCs w:val="24"/>
              </w:rPr>
            </w:pPr>
          </w:p>
        </w:tc>
      </w:tr>
      <w:tr w:rsidR="00427A97" w:rsidRPr="00D07286" w14:paraId="2027F750"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0274C" w14:textId="77777777" w:rsidR="00427A97" w:rsidRPr="00D07286" w:rsidRDefault="00427A97" w:rsidP="00A72679">
            <w:pPr>
              <w:tabs>
                <w:tab w:val="left" w:pos="460"/>
              </w:tabs>
              <w:ind w:left="502" w:hanging="360"/>
            </w:pPr>
            <w:r w:rsidRPr="00D07286">
              <w:rPr>
                <w:szCs w:val="24"/>
                <w:lang w:val="en-GB"/>
              </w:rPr>
              <w:t>1.3</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06E85" w14:textId="77777777" w:rsidR="00427A97" w:rsidRPr="00D07286" w:rsidRDefault="00427A97" w:rsidP="00A72679">
            <w:pPr>
              <w:rPr>
                <w:szCs w:val="24"/>
              </w:rPr>
            </w:pPr>
            <w:r w:rsidRPr="00D07286">
              <w:t xml:space="preserve">Juridinio asmens kodas arba verslo liudijimo numeris ar individualios veiklos </w:t>
            </w:r>
            <w:r w:rsidRPr="007B0287">
              <w:t xml:space="preserve">vykdymo pažymos numeris </w:t>
            </w:r>
            <w:r w:rsidRPr="00D07286">
              <w:t>(jei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CAAF9" w14:textId="77777777" w:rsidR="00427A97" w:rsidRPr="00D07286" w:rsidRDefault="00427A97" w:rsidP="00A72679">
            <w:pPr>
              <w:rPr>
                <w:szCs w:val="24"/>
              </w:rPr>
            </w:pPr>
          </w:p>
        </w:tc>
      </w:tr>
      <w:tr w:rsidR="00427A97" w:rsidRPr="00D07286" w14:paraId="0EDA77FE"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77E45" w14:textId="77777777" w:rsidR="00427A97" w:rsidRPr="00D07286" w:rsidRDefault="00427A97" w:rsidP="00A72679">
            <w:pPr>
              <w:tabs>
                <w:tab w:val="left" w:pos="460"/>
              </w:tabs>
              <w:ind w:left="502" w:hanging="360"/>
            </w:pPr>
            <w:r w:rsidRPr="00D07286">
              <w:rPr>
                <w:szCs w:val="24"/>
                <w:lang w:val="en-GB"/>
              </w:rPr>
              <w:t>1.4</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C3FE7A" w14:textId="77777777" w:rsidR="00427A97" w:rsidRPr="00D07286" w:rsidRDefault="00427A97" w:rsidP="00A72679">
            <w:pPr>
              <w:rPr>
                <w:szCs w:val="24"/>
              </w:rPr>
            </w:pPr>
            <w:r w:rsidRPr="00D07286">
              <w:t>Juridinio asmens registracijos adresas arba deklaruotos gyvenamosios vietos adresas (jei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646E4" w14:textId="77777777" w:rsidR="00427A97" w:rsidRPr="00D07286" w:rsidRDefault="00427A97" w:rsidP="00A72679">
            <w:pPr>
              <w:rPr>
                <w:szCs w:val="24"/>
              </w:rPr>
            </w:pPr>
          </w:p>
        </w:tc>
      </w:tr>
      <w:tr w:rsidR="00427A97" w:rsidRPr="00D07286" w14:paraId="79643FAB"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39F29C" w14:textId="77777777" w:rsidR="00427A97" w:rsidRPr="00D07286" w:rsidRDefault="00427A97" w:rsidP="00A72679">
            <w:pPr>
              <w:tabs>
                <w:tab w:val="left" w:pos="460"/>
              </w:tabs>
              <w:ind w:left="502" w:hanging="360"/>
            </w:pPr>
            <w:r w:rsidRPr="00D07286">
              <w:rPr>
                <w:szCs w:val="24"/>
                <w:lang w:val="en-GB"/>
              </w:rPr>
              <w:t>1.5</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1D325F" w14:textId="77777777" w:rsidR="00427A97" w:rsidRPr="00D07286" w:rsidRDefault="00427A97" w:rsidP="00A72679">
            <w:r w:rsidRPr="00D07286">
              <w:t>Juridinio asmens įsteigimo arba individualios veiklos vykdymo pradžios data (jei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24F56" w14:textId="77777777" w:rsidR="00427A97" w:rsidRPr="00D07286" w:rsidRDefault="00427A97" w:rsidP="00A72679">
            <w:pPr>
              <w:rPr>
                <w:szCs w:val="24"/>
              </w:rPr>
            </w:pPr>
          </w:p>
          <w:p w14:paraId="2E4A7481" w14:textId="77777777" w:rsidR="00427A97" w:rsidRPr="00D07286" w:rsidRDefault="00427A97" w:rsidP="00A72679">
            <w:pPr>
              <w:rPr>
                <w:szCs w:val="24"/>
              </w:rPr>
            </w:pPr>
          </w:p>
        </w:tc>
      </w:tr>
      <w:tr w:rsidR="00427A97" w:rsidRPr="00D07286" w14:paraId="156C8FEE"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B75EA" w14:textId="77777777" w:rsidR="00427A97" w:rsidRPr="00D07286" w:rsidRDefault="00427A97" w:rsidP="00A72679">
            <w:pPr>
              <w:tabs>
                <w:tab w:val="left" w:pos="460"/>
              </w:tabs>
              <w:ind w:left="502" w:hanging="360"/>
            </w:pPr>
            <w:r w:rsidRPr="00D07286">
              <w:rPr>
                <w:szCs w:val="24"/>
                <w:lang w:val="en-GB"/>
              </w:rPr>
              <w:t>1.6</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74FFA" w14:textId="77777777" w:rsidR="00427A97" w:rsidRPr="00D07286" w:rsidRDefault="00427A97" w:rsidP="00A72679">
            <w:r w:rsidRPr="00D07286">
              <w:t>Juridinio asmens darbuotojų skaičius prašymo teikimo dieną (</w:t>
            </w:r>
            <w:r w:rsidRPr="007B0287">
              <w:t>nurodyti, k</w:t>
            </w:r>
            <w:r w:rsidRPr="00D07286">
              <w:t>iek iš jų yra Šiaulių rajono savivaldybės teritorijoje registruotų gyventojų)</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63E59C" w14:textId="77777777" w:rsidR="00427A97" w:rsidRPr="00D07286" w:rsidRDefault="00427A97" w:rsidP="00A72679">
            <w:pPr>
              <w:rPr>
                <w:szCs w:val="24"/>
              </w:rPr>
            </w:pPr>
          </w:p>
        </w:tc>
      </w:tr>
      <w:tr w:rsidR="00427A97" w:rsidRPr="00D07286" w14:paraId="1B94822D" w14:textId="77777777" w:rsidTr="00A72679">
        <w:trPr>
          <w:trHeight w:val="613"/>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A536A" w14:textId="77777777" w:rsidR="00427A97" w:rsidRPr="00D07286" w:rsidRDefault="00427A97" w:rsidP="00A72679">
            <w:pPr>
              <w:tabs>
                <w:tab w:val="left" w:pos="460"/>
              </w:tabs>
              <w:ind w:left="502" w:hanging="360"/>
            </w:pPr>
            <w:r w:rsidRPr="00D07286">
              <w:rPr>
                <w:szCs w:val="24"/>
                <w:lang w:val="en-GB"/>
              </w:rPr>
              <w:t>1.7</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BEB497" w14:textId="77777777" w:rsidR="00427A97" w:rsidRPr="00D07286" w:rsidRDefault="00427A97" w:rsidP="00A72679">
            <w:r w:rsidRPr="00D07286">
              <w:t>Vykdomos (numatomos vykdyti) veiklos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2EFB4" w14:textId="77777777" w:rsidR="00427A97" w:rsidRPr="00D07286" w:rsidRDefault="00427A97" w:rsidP="00A72679">
            <w:pPr>
              <w:rPr>
                <w:szCs w:val="24"/>
              </w:rPr>
            </w:pPr>
          </w:p>
          <w:p w14:paraId="4C52B271" w14:textId="77777777" w:rsidR="00427A97" w:rsidRPr="00D07286" w:rsidRDefault="00427A97" w:rsidP="00A72679">
            <w:pPr>
              <w:rPr>
                <w:szCs w:val="24"/>
              </w:rPr>
            </w:pPr>
          </w:p>
        </w:tc>
      </w:tr>
      <w:tr w:rsidR="00427A97" w:rsidRPr="00D07286" w14:paraId="556B761D" w14:textId="77777777" w:rsidTr="00A72679">
        <w:trPr>
          <w:trHeight w:val="977"/>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2CC1E" w14:textId="77777777" w:rsidR="00427A97" w:rsidRPr="00D07286" w:rsidRDefault="00427A97" w:rsidP="00A72679">
            <w:pPr>
              <w:tabs>
                <w:tab w:val="left" w:pos="460"/>
              </w:tabs>
              <w:ind w:left="502" w:hanging="360"/>
            </w:pPr>
            <w:r w:rsidRPr="00D07286">
              <w:rPr>
                <w:szCs w:val="24"/>
                <w:lang w:val="en-GB"/>
              </w:rPr>
              <w:t>1.8</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D7796" w14:textId="77777777" w:rsidR="00427A97" w:rsidRPr="00D07286" w:rsidRDefault="00427A97" w:rsidP="00A72679">
            <w:r w:rsidRPr="00D07286">
              <w:t xml:space="preserve">Pagrindinė vykdoma veikla, kuriai </w:t>
            </w:r>
            <w:r w:rsidRPr="007B0287">
              <w:t xml:space="preserve">prašoma finansavimo </w:t>
            </w:r>
            <w:r w:rsidRPr="00D07286">
              <w:t>(nurodyti veiklos pavadinimą ir kodą pagal EVRK)</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1836B" w14:textId="77777777" w:rsidR="00427A97" w:rsidRPr="00D07286" w:rsidRDefault="00427A97" w:rsidP="00A72679">
            <w:pPr>
              <w:rPr>
                <w:szCs w:val="24"/>
              </w:rPr>
            </w:pPr>
          </w:p>
        </w:tc>
      </w:tr>
      <w:tr w:rsidR="00427A97" w:rsidRPr="00D07286" w14:paraId="3BC4BEFD" w14:textId="77777777" w:rsidTr="00A72679">
        <w:trPr>
          <w:trHeight w:val="484"/>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9F1300" w14:textId="77777777" w:rsidR="00427A97" w:rsidRPr="00D07286" w:rsidRDefault="00427A97" w:rsidP="00A72679">
            <w:pPr>
              <w:tabs>
                <w:tab w:val="left" w:pos="460"/>
              </w:tabs>
              <w:ind w:left="502" w:hanging="360"/>
            </w:pPr>
            <w:r w:rsidRPr="00D07286">
              <w:rPr>
                <w:szCs w:val="24"/>
                <w:lang w:val="en-GB"/>
              </w:rPr>
              <w:t>1.9</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8A005" w14:textId="77777777" w:rsidR="00427A97" w:rsidRPr="00D07286" w:rsidRDefault="00427A97" w:rsidP="00A72679">
            <w:pPr>
              <w:rPr>
                <w:szCs w:val="24"/>
              </w:rPr>
            </w:pPr>
            <w:r w:rsidRPr="00D07286">
              <w:t>Telefono Nr.</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FC26C" w14:textId="77777777" w:rsidR="00427A97" w:rsidRPr="00D07286" w:rsidRDefault="00427A97" w:rsidP="00A72679">
            <w:pPr>
              <w:rPr>
                <w:szCs w:val="24"/>
              </w:rPr>
            </w:pPr>
          </w:p>
          <w:p w14:paraId="7EA28492" w14:textId="77777777" w:rsidR="00427A97" w:rsidRPr="00D07286" w:rsidRDefault="00427A97" w:rsidP="00A72679">
            <w:pPr>
              <w:rPr>
                <w:szCs w:val="24"/>
              </w:rPr>
            </w:pPr>
          </w:p>
        </w:tc>
      </w:tr>
      <w:tr w:rsidR="00427A97" w:rsidRPr="00D07286" w14:paraId="7BF3D6DF" w14:textId="77777777" w:rsidTr="00A72679">
        <w:trPr>
          <w:trHeight w:val="3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FC3C2" w14:textId="77777777" w:rsidR="00427A97" w:rsidRPr="00D07286" w:rsidRDefault="00427A97" w:rsidP="00A72679">
            <w:pPr>
              <w:tabs>
                <w:tab w:val="left" w:pos="460"/>
              </w:tabs>
              <w:ind w:left="502" w:hanging="360"/>
            </w:pPr>
            <w:r w:rsidRPr="00D07286">
              <w:rPr>
                <w:szCs w:val="24"/>
                <w:lang w:val="en-GB"/>
              </w:rPr>
              <w:t>1.10</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5A6C4" w14:textId="77777777" w:rsidR="00427A97" w:rsidRPr="00D07286" w:rsidRDefault="00427A97" w:rsidP="00A72679">
            <w:r w:rsidRPr="00D07286">
              <w:t>El. pašto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BB9D5E" w14:textId="77777777" w:rsidR="00427A97" w:rsidRPr="00D07286" w:rsidRDefault="00427A97" w:rsidP="00A72679">
            <w:pPr>
              <w:rPr>
                <w:szCs w:val="24"/>
              </w:rPr>
            </w:pPr>
          </w:p>
          <w:p w14:paraId="0A911C35" w14:textId="77777777" w:rsidR="00427A97" w:rsidRPr="00D07286" w:rsidRDefault="00427A97" w:rsidP="00A72679">
            <w:pPr>
              <w:rPr>
                <w:szCs w:val="24"/>
              </w:rPr>
            </w:pPr>
          </w:p>
        </w:tc>
      </w:tr>
      <w:tr w:rsidR="00427A97" w:rsidRPr="00D07286" w14:paraId="3638F474" w14:textId="77777777" w:rsidTr="00A72679">
        <w:trPr>
          <w:trHeight w:val="50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71D00" w14:textId="77777777" w:rsidR="00427A97" w:rsidRPr="00D07286" w:rsidRDefault="00427A97" w:rsidP="00A72679">
            <w:pPr>
              <w:tabs>
                <w:tab w:val="left" w:pos="460"/>
              </w:tabs>
              <w:ind w:left="502" w:hanging="360"/>
            </w:pPr>
            <w:r w:rsidRPr="00D07286">
              <w:rPr>
                <w:szCs w:val="24"/>
                <w:lang w:val="en-GB"/>
              </w:rPr>
              <w:t>1.11</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7069BB" w14:textId="77777777" w:rsidR="00427A97" w:rsidRPr="00D07286" w:rsidRDefault="00427A97" w:rsidP="00A72679">
            <w:r w:rsidRPr="00D07286">
              <w:t>Interneto svetainės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517E2" w14:textId="77777777" w:rsidR="00427A97" w:rsidRPr="00D07286" w:rsidRDefault="00427A97" w:rsidP="00A72679">
            <w:pPr>
              <w:rPr>
                <w:szCs w:val="24"/>
              </w:rPr>
            </w:pPr>
          </w:p>
          <w:p w14:paraId="07C1F0A1" w14:textId="77777777" w:rsidR="00427A97" w:rsidRPr="00D07286" w:rsidRDefault="00427A97" w:rsidP="00A72679">
            <w:pPr>
              <w:rPr>
                <w:szCs w:val="24"/>
              </w:rPr>
            </w:pPr>
          </w:p>
        </w:tc>
      </w:tr>
      <w:tr w:rsidR="00427A97" w:rsidRPr="00D07286" w14:paraId="4D3FEB0A"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06E72C" w14:textId="77777777" w:rsidR="00427A97" w:rsidRPr="00D07286" w:rsidRDefault="00427A97" w:rsidP="00A72679">
            <w:pPr>
              <w:tabs>
                <w:tab w:val="left" w:pos="460"/>
              </w:tabs>
              <w:ind w:left="502" w:hanging="360"/>
            </w:pPr>
            <w:r w:rsidRPr="00D07286">
              <w:rPr>
                <w:szCs w:val="24"/>
                <w:lang w:val="en-GB"/>
              </w:rPr>
              <w:t>1.12</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DF6571" w14:textId="77777777" w:rsidR="00427A97" w:rsidRPr="00D07286" w:rsidRDefault="00427A97" w:rsidP="00A72679">
            <w:pPr>
              <w:rPr>
                <w:szCs w:val="24"/>
              </w:rPr>
            </w:pPr>
            <w:r w:rsidRPr="00D07286">
              <w:t xml:space="preserve">Banko pavadinimas </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36D74" w14:textId="77777777" w:rsidR="00427A97" w:rsidRPr="00D07286" w:rsidRDefault="00427A97" w:rsidP="00A72679">
            <w:pPr>
              <w:rPr>
                <w:iCs/>
                <w:szCs w:val="24"/>
              </w:rPr>
            </w:pPr>
          </w:p>
          <w:p w14:paraId="1BCAC6F8" w14:textId="77777777" w:rsidR="00427A97" w:rsidRPr="00D07286" w:rsidRDefault="00427A97" w:rsidP="00A72679">
            <w:pPr>
              <w:rPr>
                <w:iCs/>
                <w:szCs w:val="24"/>
              </w:rPr>
            </w:pPr>
          </w:p>
        </w:tc>
      </w:tr>
      <w:tr w:rsidR="00427A97" w:rsidRPr="00D07286" w14:paraId="71EC67DF"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8BB65" w14:textId="77777777" w:rsidR="00427A97" w:rsidRPr="00D07286" w:rsidRDefault="00427A97" w:rsidP="00A72679">
            <w:pPr>
              <w:tabs>
                <w:tab w:val="left" w:pos="460"/>
              </w:tabs>
              <w:ind w:left="502" w:hanging="360"/>
            </w:pPr>
            <w:r w:rsidRPr="00D07286">
              <w:rPr>
                <w:szCs w:val="24"/>
                <w:lang w:val="en-GB"/>
              </w:rPr>
              <w:t>1.13</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A9E696" w14:textId="77777777" w:rsidR="00427A97" w:rsidRPr="00D07286" w:rsidRDefault="00427A97" w:rsidP="00A72679">
            <w:pPr>
              <w:rPr>
                <w:szCs w:val="24"/>
              </w:rPr>
            </w:pPr>
            <w:r w:rsidRPr="00D07286">
              <w:t xml:space="preserve">Banko kodas </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FDA9D" w14:textId="77777777" w:rsidR="00427A97" w:rsidRPr="00D07286" w:rsidRDefault="00427A97" w:rsidP="00A72679">
            <w:pPr>
              <w:rPr>
                <w:iCs/>
                <w:szCs w:val="24"/>
              </w:rPr>
            </w:pPr>
          </w:p>
          <w:p w14:paraId="277295E0" w14:textId="77777777" w:rsidR="00427A97" w:rsidRPr="00D07286" w:rsidRDefault="00427A97" w:rsidP="00A72679">
            <w:pPr>
              <w:rPr>
                <w:iCs/>
                <w:szCs w:val="24"/>
              </w:rPr>
            </w:pPr>
          </w:p>
        </w:tc>
      </w:tr>
      <w:tr w:rsidR="00427A97" w:rsidRPr="00D07286" w14:paraId="2A43B681"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9CA61" w14:textId="77777777" w:rsidR="00427A97" w:rsidRPr="00D07286" w:rsidRDefault="00427A97" w:rsidP="00A72679">
            <w:pPr>
              <w:tabs>
                <w:tab w:val="left" w:pos="460"/>
              </w:tabs>
              <w:ind w:left="502" w:hanging="360"/>
            </w:pPr>
            <w:r w:rsidRPr="00D07286">
              <w:rPr>
                <w:szCs w:val="24"/>
                <w:lang w:val="en-GB"/>
              </w:rPr>
              <w:t>1.14</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5A229" w14:textId="77777777" w:rsidR="00427A97" w:rsidRPr="00D07286" w:rsidRDefault="00427A97" w:rsidP="00A72679">
            <w:pPr>
              <w:rPr>
                <w:szCs w:val="24"/>
              </w:rPr>
            </w:pPr>
            <w:r w:rsidRPr="00D07286">
              <w:t>Atsiskaitomosios sąskaitos Nr.</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ADE34" w14:textId="77777777" w:rsidR="00427A97" w:rsidRPr="00D07286" w:rsidRDefault="00427A97" w:rsidP="00A72679">
            <w:pPr>
              <w:rPr>
                <w:iCs/>
                <w:szCs w:val="24"/>
              </w:rPr>
            </w:pPr>
          </w:p>
          <w:p w14:paraId="78CB4C86" w14:textId="77777777" w:rsidR="00427A97" w:rsidRPr="00D07286" w:rsidRDefault="00427A97" w:rsidP="00A72679">
            <w:pPr>
              <w:rPr>
                <w:iCs/>
                <w:szCs w:val="24"/>
              </w:rPr>
            </w:pPr>
          </w:p>
        </w:tc>
      </w:tr>
      <w:tr w:rsidR="00427A97" w:rsidRPr="00D07286" w14:paraId="12BA754B"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D363A" w14:textId="77777777" w:rsidR="00427A97" w:rsidRPr="00D07286" w:rsidRDefault="00427A97" w:rsidP="00A72679">
            <w:pPr>
              <w:tabs>
                <w:tab w:val="left" w:pos="460"/>
              </w:tabs>
              <w:ind w:left="502" w:hanging="360"/>
              <w:rPr>
                <w:szCs w:val="24"/>
                <w:lang w:val="en-GB"/>
              </w:rPr>
            </w:pPr>
            <w:r w:rsidRPr="00D07286">
              <w:rPr>
                <w:szCs w:val="24"/>
                <w:lang w:val="en-GB"/>
              </w:rPr>
              <w:lastRenderedPageBreak/>
              <w:t>1.15</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D60DDD" w14:textId="77777777" w:rsidR="00427A97" w:rsidRPr="00D07286" w:rsidRDefault="00427A97" w:rsidP="00A72679">
            <w:r w:rsidRPr="00D07286">
              <w:t>Ar pareiškėjas yra PVM mokėtojas? (nurodyti „TAIP“ arba „NE“)</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E9301" w14:textId="77777777" w:rsidR="00427A97" w:rsidRPr="00D07286" w:rsidRDefault="00427A97" w:rsidP="00A72679">
            <w:pPr>
              <w:rPr>
                <w:iCs/>
                <w:szCs w:val="24"/>
              </w:rPr>
            </w:pPr>
          </w:p>
        </w:tc>
      </w:tr>
    </w:tbl>
    <w:p w14:paraId="16326F41" w14:textId="77777777" w:rsidR="00427A97" w:rsidRDefault="00427A97" w:rsidP="00427A97">
      <w:pPr>
        <w:ind w:firstLine="720"/>
        <w:jc w:val="both"/>
        <w:rPr>
          <w:b/>
          <w:szCs w:val="24"/>
        </w:rPr>
      </w:pPr>
    </w:p>
    <w:p w14:paraId="27E2BC26" w14:textId="77777777" w:rsidR="00427A97" w:rsidRPr="00D07286" w:rsidRDefault="00427A97" w:rsidP="00427A97">
      <w:pPr>
        <w:ind w:firstLine="720"/>
        <w:jc w:val="both"/>
        <w:rPr>
          <w:b/>
          <w:szCs w:val="24"/>
        </w:rPr>
      </w:pPr>
      <w:r w:rsidRPr="00D07286">
        <w:rPr>
          <w:b/>
          <w:szCs w:val="24"/>
        </w:rPr>
        <w:t xml:space="preserve">2. </w:t>
      </w:r>
      <w:r w:rsidRPr="00E42023">
        <w:rPr>
          <w:b/>
          <w:szCs w:val="24"/>
        </w:rPr>
        <w:t>Prašoma Programos lėšų suma</w:t>
      </w:r>
      <w:r w:rsidRPr="00D07286">
        <w:rPr>
          <w:b/>
          <w:szCs w:val="24"/>
        </w:rPr>
        <w:t>:</w:t>
      </w:r>
    </w:p>
    <w:p w14:paraId="4058C5BC" w14:textId="77777777" w:rsidR="00427A97" w:rsidRPr="00D07286" w:rsidRDefault="00427A97" w:rsidP="00427A97">
      <w:pPr>
        <w:ind w:firstLine="720"/>
        <w:jc w:val="both"/>
        <w:rPr>
          <w:b/>
          <w:sz w:val="10"/>
          <w:szCs w:val="10"/>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6"/>
        <w:gridCol w:w="3853"/>
        <w:gridCol w:w="1943"/>
        <w:gridCol w:w="2046"/>
      </w:tblGrid>
      <w:tr w:rsidR="00427A97" w:rsidRPr="00D07286" w14:paraId="400FC285"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6A586" w14:textId="77777777" w:rsidR="00427A97" w:rsidRPr="00D07286" w:rsidRDefault="00427A97" w:rsidP="00A72679">
            <w:pPr>
              <w:jc w:val="both"/>
              <w:rPr>
                <w:rFonts w:ascii="TimesLT" w:eastAsia="Arial Unicode MS" w:hAnsi="TimesLT" w:cs="Arial Unicode MS"/>
                <w:b/>
                <w:szCs w:val="24"/>
              </w:rPr>
            </w:pPr>
            <w:r w:rsidRPr="00D07286">
              <w:rPr>
                <w:rFonts w:ascii="TimesLT" w:eastAsia="Arial Unicode MS" w:hAnsi="TimesLT" w:cs="Arial Unicode MS"/>
                <w:b/>
                <w:szCs w:val="24"/>
              </w:rPr>
              <w:t>Priemonės Nr.</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28D28F" w14:textId="77777777" w:rsidR="00427A97" w:rsidRPr="00D07286" w:rsidRDefault="00427A97" w:rsidP="00A72679">
            <w:pPr>
              <w:jc w:val="both"/>
              <w:rPr>
                <w:b/>
              </w:rPr>
            </w:pPr>
            <w:r w:rsidRPr="00D07286">
              <w:rPr>
                <w:b/>
              </w:rPr>
              <w:t>Priemonės pavadinimas</w:t>
            </w:r>
          </w:p>
          <w:p w14:paraId="6522795C" w14:textId="77777777" w:rsidR="00427A97" w:rsidRPr="00D07286" w:rsidRDefault="00427A97" w:rsidP="00A72679">
            <w:pPr>
              <w:jc w:val="both"/>
              <w:rPr>
                <w: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6AE36" w14:textId="77777777" w:rsidR="00427A97" w:rsidRPr="00D07286" w:rsidRDefault="00427A97" w:rsidP="00A72679">
            <w:pPr>
              <w:jc w:val="both"/>
              <w:rPr>
                <w:b/>
              </w:rPr>
            </w:pPr>
            <w:r w:rsidRPr="00D07286">
              <w:rPr>
                <w:b/>
              </w:rPr>
              <w:t>Patirtos išlaidos, Eur</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64E1F" w14:textId="77777777" w:rsidR="00427A97" w:rsidRPr="00D07286" w:rsidRDefault="00427A97" w:rsidP="00A72679">
            <w:pPr>
              <w:jc w:val="both"/>
              <w:rPr>
                <w:b/>
              </w:rPr>
            </w:pPr>
            <w:r w:rsidRPr="00E42023">
              <w:rPr>
                <w:b/>
              </w:rPr>
              <w:t xml:space="preserve">Prašoma </w:t>
            </w:r>
            <w:r w:rsidRPr="00E42023">
              <w:rPr>
                <w:b/>
                <w:szCs w:val="24"/>
              </w:rPr>
              <w:t>Programos lėšų</w:t>
            </w:r>
            <w:r w:rsidRPr="00E42023">
              <w:rPr>
                <w:b/>
              </w:rPr>
              <w:t xml:space="preserve"> suma, Eur</w:t>
            </w:r>
          </w:p>
        </w:tc>
      </w:tr>
      <w:tr w:rsidR="00427A97" w:rsidRPr="00D07286" w14:paraId="7CEBD17A"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A63831" w14:textId="77777777" w:rsidR="00427A97" w:rsidRDefault="00427A97" w:rsidP="00A72679">
            <w:pPr>
              <w:jc w:val="both"/>
              <w:rPr>
                <w:rFonts w:eastAsia="Arial Unicode MS"/>
                <w:i/>
                <w:sz w:val="20"/>
              </w:rPr>
            </w:pPr>
            <w:r w:rsidRPr="00D07286">
              <w:rPr>
                <w:rFonts w:eastAsia="Arial Unicode MS"/>
                <w:i/>
                <w:sz w:val="20"/>
              </w:rPr>
              <w:t xml:space="preserve">Nurodyti </w:t>
            </w:r>
            <w:r w:rsidRPr="00D07286">
              <w:rPr>
                <w:rFonts w:eastAsia="Lucida Sans Unicode"/>
                <w:i/>
                <w:sz w:val="20"/>
              </w:rPr>
              <w:t>Šiaulių  rajono smulkiojo ir vidutinio verslo plėtros rėmimo programos nuostatų 12 arba 13 punkto</w:t>
            </w:r>
            <w:r w:rsidRPr="00D07286">
              <w:rPr>
                <w:rFonts w:eastAsia="Arial Unicode MS"/>
                <w:i/>
                <w:sz w:val="20"/>
              </w:rPr>
              <w:t xml:space="preserve"> papunktį</w:t>
            </w:r>
            <w:r>
              <w:rPr>
                <w:rFonts w:eastAsia="Arial Unicode MS"/>
                <w:i/>
                <w:sz w:val="20"/>
              </w:rPr>
              <w:t xml:space="preserve"> </w:t>
            </w:r>
          </w:p>
          <w:p w14:paraId="7EC67B66" w14:textId="77777777" w:rsidR="00427A97" w:rsidRPr="00D07286" w:rsidRDefault="00427A97" w:rsidP="00A72679">
            <w:pPr>
              <w:jc w:val="both"/>
              <w:rPr>
                <w:rFonts w:eastAsia="Arial Unicode MS"/>
                <w:i/>
                <w:sz w:val="20"/>
              </w:rPr>
            </w:pPr>
            <w:r w:rsidRPr="00E42023">
              <w:rPr>
                <w:rFonts w:eastAsia="Arial Unicode MS"/>
                <w:i/>
                <w:sz w:val="20"/>
              </w:rPr>
              <w:t>(-ius)</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902D3" w14:textId="77777777" w:rsidR="00427A97" w:rsidRPr="00D07286" w:rsidRDefault="00427A97" w:rsidP="00A72679">
            <w:pPr>
              <w:jc w:val="both"/>
              <w:rPr>
                <w:i/>
                <w:sz w:val="20"/>
              </w:rPr>
            </w:pPr>
            <w:r w:rsidRPr="00D07286">
              <w:rPr>
                <w:i/>
                <w:sz w:val="20"/>
              </w:rPr>
              <w:t xml:space="preserve">Nurodyti priemonės pavadinimą, nurodytą konkrečiame </w:t>
            </w:r>
            <w:r w:rsidRPr="00D07286">
              <w:rPr>
                <w:rFonts w:eastAsia="Lucida Sans Unicode"/>
                <w:i/>
                <w:sz w:val="20"/>
              </w:rPr>
              <w:t>Šiaulių rajono smulkiojo ir vidutinio verslo plėtros rėmimo programos nuostatų 12 arba 13 punkto papunktyje</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E1B6B" w14:textId="77777777" w:rsidR="00427A97" w:rsidRPr="00D07286" w:rsidRDefault="00427A97" w:rsidP="00A72679">
            <w:pPr>
              <w:jc w:val="both"/>
              <w:rPr>
                <w:i/>
                <w:sz w:val="20"/>
              </w:rPr>
            </w:pPr>
            <w:r w:rsidRPr="00D07286">
              <w:rPr>
                <w:i/>
                <w:sz w:val="20"/>
              </w:rPr>
              <w:t>Nurodyti konkrečiai priemonei įgyvendinti patirtų išlaidų sumą</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1E8548" w14:textId="77777777" w:rsidR="00427A97" w:rsidRPr="00D07286" w:rsidRDefault="00427A97" w:rsidP="00A72679">
            <w:pPr>
              <w:jc w:val="both"/>
              <w:rPr>
                <w:sz w:val="20"/>
              </w:rPr>
            </w:pPr>
            <w:r w:rsidRPr="00D07286">
              <w:rPr>
                <w:i/>
                <w:sz w:val="20"/>
              </w:rPr>
              <w:t>Nurodyti prašomą kompensuoti sumą</w:t>
            </w:r>
          </w:p>
        </w:tc>
      </w:tr>
      <w:tr w:rsidR="00427A97" w:rsidRPr="00D07286" w14:paraId="2C10DC8F"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0351B" w14:textId="77777777" w:rsidR="00427A97" w:rsidRPr="00D07286" w:rsidRDefault="00427A97" w:rsidP="00A72679">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2581A" w14:textId="77777777" w:rsidR="00427A97" w:rsidRPr="00D07286" w:rsidRDefault="00427A97" w:rsidP="00A72679">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AAAB3" w14:textId="77777777" w:rsidR="00427A97" w:rsidRPr="00D07286" w:rsidRDefault="00427A97" w:rsidP="00A72679">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352EB" w14:textId="77777777" w:rsidR="00427A97" w:rsidRPr="00D07286" w:rsidRDefault="00427A97" w:rsidP="00A72679">
            <w:pPr>
              <w:jc w:val="both"/>
            </w:pPr>
          </w:p>
        </w:tc>
      </w:tr>
      <w:tr w:rsidR="00427A97" w:rsidRPr="00D07286" w14:paraId="55D74250"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A35F7" w14:textId="77777777" w:rsidR="00427A97" w:rsidRPr="00D07286" w:rsidRDefault="00427A97" w:rsidP="00A72679">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4FA4E" w14:textId="77777777" w:rsidR="00427A97" w:rsidRPr="00D07286" w:rsidRDefault="00427A97" w:rsidP="00A72679">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3574E" w14:textId="77777777" w:rsidR="00427A97" w:rsidRPr="00D07286" w:rsidRDefault="00427A97" w:rsidP="00A72679">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59246C" w14:textId="77777777" w:rsidR="00427A97" w:rsidRPr="00D07286" w:rsidRDefault="00427A97" w:rsidP="00A72679">
            <w:pPr>
              <w:jc w:val="both"/>
            </w:pPr>
          </w:p>
        </w:tc>
      </w:tr>
      <w:tr w:rsidR="00427A97" w:rsidRPr="00D07286" w14:paraId="734DB818"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7D34D" w14:textId="77777777" w:rsidR="00427A97" w:rsidRPr="00D07286" w:rsidRDefault="00427A97" w:rsidP="00A72679">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FB74" w14:textId="77777777" w:rsidR="00427A97" w:rsidRPr="00D07286" w:rsidRDefault="00427A97" w:rsidP="00A72679">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859BF" w14:textId="77777777" w:rsidR="00427A97" w:rsidRPr="00D07286" w:rsidRDefault="00427A97" w:rsidP="00A72679">
            <w:pPr>
              <w:jc w:val="both"/>
              <w:rPr>
                <w:szCs w:val="21"/>
                <w:highlight w:val="white"/>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7CE9A" w14:textId="77777777" w:rsidR="00427A97" w:rsidRPr="00D07286" w:rsidRDefault="00427A97" w:rsidP="00A72679">
            <w:pPr>
              <w:jc w:val="both"/>
              <w:rPr>
                <w:szCs w:val="21"/>
                <w:highlight w:val="white"/>
              </w:rPr>
            </w:pPr>
          </w:p>
        </w:tc>
      </w:tr>
      <w:tr w:rsidR="00427A97" w:rsidRPr="00D07286" w14:paraId="3C07AD17" w14:textId="77777777" w:rsidTr="00A72679">
        <w:tc>
          <w:tcPr>
            <w:tcW w:w="563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C5BDF" w14:textId="77777777" w:rsidR="00427A97" w:rsidRPr="00D07286" w:rsidRDefault="00427A97" w:rsidP="00A72679">
            <w:pPr>
              <w:ind w:firstLine="5580"/>
              <w:jc w:val="center"/>
              <w:rPr>
                <w:lang w:eastAsia="lt-LT"/>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7D23E6" w14:textId="77777777" w:rsidR="00427A97" w:rsidRPr="00D07286" w:rsidRDefault="00427A97" w:rsidP="00A72679">
            <w:pPr>
              <w:rPr>
                <w:b/>
                <w:szCs w:val="24"/>
              </w:rPr>
            </w:pPr>
            <w:r w:rsidRPr="00D07286">
              <w:rPr>
                <w:b/>
                <w:szCs w:val="24"/>
              </w:rPr>
              <w:t xml:space="preserve">Bendra patirtų išlaidų suma </w:t>
            </w:r>
            <w:r w:rsidRPr="00D07286">
              <w:rPr>
                <w:b/>
                <w:lang w:eastAsia="lt-LT"/>
              </w:rPr>
              <w:t>– ............... Eur</w:t>
            </w:r>
          </w:p>
          <w:p w14:paraId="1FD6F6A3" w14:textId="77777777" w:rsidR="00427A97" w:rsidRPr="00D07286" w:rsidRDefault="00427A97" w:rsidP="00A72679">
            <w:pPr>
              <w:jc w:val="center"/>
              <w:rPr>
                <w:b/>
                <w:lang w:eastAsia="lt-LT"/>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09B04" w14:textId="77777777" w:rsidR="00427A97" w:rsidRPr="00D07286" w:rsidRDefault="00427A97" w:rsidP="00A72679">
            <w:pPr>
              <w:rPr>
                <w:b/>
                <w:szCs w:val="24"/>
              </w:rPr>
            </w:pPr>
            <w:r w:rsidRPr="00D07286">
              <w:rPr>
                <w:b/>
                <w:szCs w:val="24"/>
              </w:rPr>
              <w:t xml:space="preserve">Bendra prašoma </w:t>
            </w:r>
            <w:r w:rsidRPr="00E42023">
              <w:rPr>
                <w:b/>
                <w:szCs w:val="24"/>
              </w:rPr>
              <w:t xml:space="preserve">Programos lėšų </w:t>
            </w:r>
            <w:r w:rsidRPr="00D07286">
              <w:rPr>
                <w:b/>
                <w:szCs w:val="24"/>
              </w:rPr>
              <w:t>suma - .............. Eur</w:t>
            </w:r>
          </w:p>
        </w:tc>
      </w:tr>
    </w:tbl>
    <w:p w14:paraId="0D880D85" w14:textId="77777777" w:rsidR="00427A97" w:rsidRPr="00D07286" w:rsidRDefault="00427A97" w:rsidP="00427A97">
      <w:pPr>
        <w:ind w:firstLine="720"/>
        <w:jc w:val="both"/>
        <w:rPr>
          <w:szCs w:val="24"/>
        </w:rPr>
      </w:pPr>
    </w:p>
    <w:p w14:paraId="377B69B4" w14:textId="77777777" w:rsidR="00427A97" w:rsidRPr="00D07286" w:rsidRDefault="00427A97" w:rsidP="00427A97">
      <w:pPr>
        <w:ind w:firstLine="720"/>
        <w:jc w:val="both"/>
        <w:rPr>
          <w:b/>
          <w:szCs w:val="24"/>
        </w:rPr>
      </w:pPr>
      <w:r w:rsidRPr="00D07286">
        <w:rPr>
          <w:b/>
          <w:szCs w:val="24"/>
        </w:rPr>
        <w:t>3. Trumpas aprašymas:</w:t>
      </w:r>
    </w:p>
    <w:p w14:paraId="1492F5AF" w14:textId="77777777" w:rsidR="00427A97" w:rsidRPr="00D07286" w:rsidRDefault="00427A97" w:rsidP="00427A97">
      <w:pPr>
        <w:ind w:firstLine="720"/>
        <w:jc w:val="both"/>
        <w:rPr>
          <w:b/>
          <w:sz w:val="10"/>
          <w:szCs w:val="10"/>
        </w:rPr>
      </w:pP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32"/>
      </w:tblGrid>
      <w:tr w:rsidR="00427A97" w:rsidRPr="00D07286" w14:paraId="6B4A31C0" w14:textId="77777777" w:rsidTr="00A72679">
        <w:trPr>
          <w:trHeight w:val="2455"/>
          <w:jc w:val="center"/>
        </w:trPr>
        <w:tc>
          <w:tcPr>
            <w:tcW w:w="9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80580" w14:textId="77777777" w:rsidR="00427A97" w:rsidRPr="00E42023"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r>
              <w:rPr>
                <w:i/>
                <w:spacing w:val="-6"/>
                <w:szCs w:val="24"/>
                <w:lang w:eastAsia="lt-LT"/>
              </w:rPr>
              <w:t>K</w:t>
            </w:r>
            <w:r w:rsidRPr="00E42023">
              <w:rPr>
                <w:i/>
                <w:spacing w:val="-6"/>
                <w:szCs w:val="24"/>
                <w:lang w:eastAsia="lt-LT"/>
              </w:rPr>
              <w:t xml:space="preserve">odėl prašoma finansavimo iš Programos lėšų ir kaip patirtos išlaidos  siejasi su pagrindine vykdoma veikla:. </w:t>
            </w:r>
          </w:p>
          <w:p w14:paraId="3427F1EB"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p>
          <w:p w14:paraId="7B7885DB"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r w:rsidRPr="00D07286">
              <w:rPr>
                <w:i/>
                <w:spacing w:val="-6"/>
                <w:szCs w:val="24"/>
                <w:lang w:eastAsia="lt-LT"/>
              </w:rPr>
              <w:t xml:space="preserve">Kam bus ar yra naudojamos įsigytos prekės ar </w:t>
            </w:r>
            <w:r w:rsidRPr="00E42023">
              <w:rPr>
                <w:i/>
                <w:spacing w:val="-6"/>
                <w:szCs w:val="24"/>
                <w:lang w:eastAsia="lt-LT"/>
              </w:rPr>
              <w:t xml:space="preserve">paslaugos: </w:t>
            </w:r>
          </w:p>
          <w:p w14:paraId="59B41952"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p>
          <w:p w14:paraId="6D3C34E1"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r w:rsidRPr="00D07286">
              <w:rPr>
                <w:i/>
                <w:spacing w:val="-6"/>
                <w:szCs w:val="24"/>
                <w:lang w:eastAsia="lt-LT"/>
              </w:rPr>
              <w:t xml:space="preserve">Kokios konkrečios patirtos išlaidos, patirtų  išlaidų data ir </w:t>
            </w:r>
            <w:r w:rsidRPr="00E42023">
              <w:rPr>
                <w:i/>
                <w:spacing w:val="-6"/>
                <w:szCs w:val="24"/>
                <w:lang w:eastAsia="lt-LT"/>
              </w:rPr>
              <w:t>kita svarbi informacija:</w:t>
            </w:r>
          </w:p>
          <w:p w14:paraId="39C590A1" w14:textId="77777777" w:rsidR="00427A97" w:rsidRPr="00D07286"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i/>
                <w:szCs w:val="24"/>
              </w:rPr>
            </w:pPr>
          </w:p>
        </w:tc>
      </w:tr>
    </w:tbl>
    <w:p w14:paraId="1863749C" w14:textId="77777777" w:rsidR="00427A97" w:rsidRPr="00D07286" w:rsidRDefault="00427A97" w:rsidP="00427A97">
      <w:pPr>
        <w:ind w:firstLine="720"/>
        <w:jc w:val="both"/>
        <w:rPr>
          <w:szCs w:val="24"/>
        </w:rPr>
      </w:pPr>
    </w:p>
    <w:p w14:paraId="3A7D40D7" w14:textId="77777777" w:rsidR="00427A97" w:rsidRPr="00D07286" w:rsidRDefault="00427A97" w:rsidP="00427A97">
      <w:pPr>
        <w:ind w:firstLine="720"/>
        <w:jc w:val="both"/>
        <w:rPr>
          <w:rFonts w:eastAsia="Courier New"/>
          <w:b/>
          <w:iCs/>
          <w:szCs w:val="24"/>
        </w:rPr>
      </w:pPr>
      <w:r w:rsidRPr="00D07286">
        <w:rPr>
          <w:b/>
          <w:szCs w:val="24"/>
        </w:rPr>
        <w:t xml:space="preserve">4. </w:t>
      </w:r>
      <w:r w:rsidRPr="00D07286">
        <w:rPr>
          <w:rFonts w:eastAsia="Courier New"/>
          <w:b/>
          <w:iCs/>
          <w:szCs w:val="24"/>
        </w:rPr>
        <w:t xml:space="preserve">Ar pareiškėjas anksčiau naudojosi </w:t>
      </w:r>
      <w:r w:rsidRPr="00D07286">
        <w:rPr>
          <w:rFonts w:eastAsia="Courier New"/>
          <w:b/>
          <w:szCs w:val="24"/>
        </w:rPr>
        <w:t>Šiaulių rajono smulkiojo ir vidutinio verslo plėtros rėmimo programos lėšomis</w:t>
      </w:r>
      <w:r w:rsidRPr="00D07286">
        <w:rPr>
          <w:rFonts w:eastAsia="Courier New"/>
          <w:b/>
          <w:iCs/>
          <w:szCs w:val="24"/>
        </w:rPr>
        <w:t>?</w:t>
      </w:r>
    </w:p>
    <w:p w14:paraId="722D4C79" w14:textId="77777777" w:rsidR="00427A97" w:rsidRPr="00D07286" w:rsidRDefault="00427A97" w:rsidP="00427A97">
      <w:pPr>
        <w:ind w:firstLine="720"/>
        <w:jc w:val="both"/>
      </w:pPr>
      <w:r w:rsidRPr="00D07286">
        <w:rPr>
          <w:szCs w:val="24"/>
        </w:rPr>
        <w:t xml:space="preserve">Taip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tab/>
      </w:r>
      <w:r w:rsidRPr="00D07286">
        <w:tab/>
      </w:r>
      <w:r w:rsidRPr="00D07286">
        <w:tab/>
      </w:r>
      <w:r w:rsidRPr="00D07286">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4EDBAC07" w14:textId="77777777" w:rsidR="00427A97" w:rsidRPr="00D07286" w:rsidRDefault="00427A97" w:rsidP="00427A97">
      <w:pPr>
        <w:ind w:firstLine="720"/>
        <w:jc w:val="both"/>
        <w:rPr>
          <w:szCs w:val="24"/>
        </w:rPr>
      </w:pPr>
    </w:p>
    <w:p w14:paraId="5C635BF0" w14:textId="77777777" w:rsidR="00427A97" w:rsidRPr="00D07286" w:rsidRDefault="00427A97" w:rsidP="00427A97">
      <w:pPr>
        <w:ind w:firstLine="720"/>
        <w:jc w:val="both"/>
        <w:rPr>
          <w:b/>
          <w:szCs w:val="24"/>
        </w:rPr>
      </w:pPr>
      <w:r w:rsidRPr="00D07286">
        <w:rPr>
          <w:b/>
          <w:szCs w:val="24"/>
        </w:rPr>
        <w:t xml:space="preserve">5. Ar pareiškėjas </w:t>
      </w:r>
      <w:r w:rsidRPr="00D07286">
        <w:rPr>
          <w:rFonts w:eastAsia="Lucida Sans Unicode"/>
          <w:b/>
          <w:szCs w:val="24"/>
          <w:lang w:eastAsia="lt-LT"/>
        </w:rPr>
        <w:t>turi įsiskolinimų Lietuvos Respublikos valstybės biudžetui, Valstybinio socialinio draudimo fondui ir (ar) Šiaulių rajono savivaldybės biudžetui</w:t>
      </w:r>
      <w:r w:rsidRPr="00D07286">
        <w:rPr>
          <w:b/>
          <w:szCs w:val="24"/>
        </w:rPr>
        <w:t>?</w:t>
      </w:r>
    </w:p>
    <w:p w14:paraId="6ACAE665" w14:textId="77777777" w:rsidR="00427A97" w:rsidRPr="00D07286" w:rsidRDefault="00427A97" w:rsidP="00427A97">
      <w:pPr>
        <w:ind w:firstLine="720"/>
        <w:jc w:val="both"/>
      </w:pPr>
      <w:r w:rsidRPr="00D07286">
        <w:rPr>
          <w:szCs w:val="24"/>
        </w:rPr>
        <w:t>Taip</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rPr>
          <w:rFonts w:eastAsia="Courier New"/>
          <w:b/>
          <w:szCs w:val="24"/>
        </w:rPr>
        <w:tab/>
      </w:r>
      <w:r w:rsidRPr="00D07286">
        <w:rPr>
          <w:rFonts w:eastAsia="Courier New"/>
          <w:b/>
          <w:szCs w:val="24"/>
        </w:rPr>
        <w:tab/>
      </w:r>
      <w:r w:rsidRPr="00D07286">
        <w:rPr>
          <w:rFonts w:eastAsia="Courier New"/>
          <w:b/>
          <w:szCs w:val="24"/>
        </w:rPr>
        <w:tab/>
      </w:r>
      <w:r w:rsidRPr="00D07286">
        <w:rPr>
          <w:rFonts w:eastAsia="Courier New"/>
          <w:b/>
          <w:szCs w:val="24"/>
        </w:rPr>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04F5933A" w14:textId="77777777" w:rsidR="00427A97" w:rsidRPr="00D07286" w:rsidRDefault="00427A97" w:rsidP="00427A97">
      <w:pPr>
        <w:ind w:firstLine="720"/>
        <w:jc w:val="both"/>
        <w:rPr>
          <w:szCs w:val="24"/>
        </w:rPr>
      </w:pPr>
    </w:p>
    <w:p w14:paraId="5C1DC626" w14:textId="77777777" w:rsidR="00427A97" w:rsidRPr="00D07286" w:rsidRDefault="00427A97" w:rsidP="00427A97">
      <w:pPr>
        <w:ind w:firstLine="720"/>
        <w:jc w:val="both"/>
        <w:rPr>
          <w:b/>
          <w:szCs w:val="24"/>
        </w:rPr>
      </w:pPr>
      <w:r w:rsidRPr="00D07286">
        <w:rPr>
          <w:b/>
          <w:szCs w:val="24"/>
        </w:rPr>
        <w:t xml:space="preserve">6. Ar pareiškėjas </w:t>
      </w:r>
      <w:r w:rsidRPr="00D07286">
        <w:rPr>
          <w:rFonts w:eastAsia="Lucida Sans Unicode"/>
          <w:b/>
          <w:szCs w:val="24"/>
          <w:lang w:eastAsia="lt-LT"/>
        </w:rPr>
        <w:t>yra bankrutuojantis, likviduojamas ir (ar) vykdo restruktūrizaciją</w:t>
      </w:r>
      <w:r w:rsidRPr="00D07286">
        <w:rPr>
          <w:b/>
          <w:szCs w:val="24"/>
        </w:rPr>
        <w:t>?</w:t>
      </w:r>
    </w:p>
    <w:p w14:paraId="7D4794D7" w14:textId="77777777" w:rsidR="00427A97" w:rsidRPr="00D07286" w:rsidRDefault="00427A97" w:rsidP="00427A97">
      <w:pPr>
        <w:ind w:firstLine="720"/>
        <w:jc w:val="both"/>
      </w:pPr>
      <w:r w:rsidRPr="00D07286">
        <w:rPr>
          <w:szCs w:val="24"/>
        </w:rPr>
        <w:t>Taip</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rPr>
          <w:rFonts w:eastAsia="Courier New"/>
          <w:b/>
          <w:szCs w:val="24"/>
        </w:rPr>
        <w:tab/>
      </w:r>
      <w:r w:rsidRPr="00D07286">
        <w:rPr>
          <w:rFonts w:eastAsia="Courier New"/>
          <w:b/>
          <w:szCs w:val="24"/>
        </w:rPr>
        <w:tab/>
      </w:r>
      <w:r w:rsidRPr="00D07286">
        <w:rPr>
          <w:rFonts w:eastAsia="Courier New"/>
          <w:b/>
          <w:szCs w:val="24"/>
        </w:rPr>
        <w:tab/>
      </w:r>
      <w:r w:rsidRPr="00D07286">
        <w:rPr>
          <w:rFonts w:eastAsia="Courier New"/>
          <w:b/>
          <w:szCs w:val="24"/>
        </w:rPr>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3E25F1AB" w14:textId="77777777" w:rsidR="00427A97" w:rsidRPr="00D07286" w:rsidRDefault="00427A97" w:rsidP="00427A97">
      <w:pPr>
        <w:ind w:firstLine="720"/>
        <w:jc w:val="both"/>
        <w:rPr>
          <w:szCs w:val="24"/>
        </w:rPr>
      </w:pPr>
    </w:p>
    <w:p w14:paraId="50B506CF" w14:textId="77777777" w:rsidR="00427A97" w:rsidRPr="00D07286" w:rsidRDefault="00427A97" w:rsidP="00427A97">
      <w:pPr>
        <w:ind w:firstLine="720"/>
        <w:jc w:val="both"/>
        <w:rPr>
          <w:b/>
          <w:szCs w:val="24"/>
        </w:rPr>
      </w:pPr>
      <w:r w:rsidRPr="00D07286">
        <w:rPr>
          <w:b/>
          <w:szCs w:val="24"/>
        </w:rPr>
        <w:t xml:space="preserve">7. Ar pareiškėjas yra </w:t>
      </w:r>
      <w:r w:rsidRPr="00D07286">
        <w:rPr>
          <w:b/>
          <w:szCs w:val="24"/>
          <w:lang w:eastAsia="lt-LT"/>
        </w:rPr>
        <w:t>smulkiojo ir vidutinio verslo subjektas, kaip tai apibrėžia Lietuvos Respublikos smulkiojo ir vidutinio verslo plėtros įstatymas</w:t>
      </w:r>
      <w:r w:rsidRPr="00D07286">
        <w:rPr>
          <w:b/>
          <w:szCs w:val="24"/>
        </w:rPr>
        <w:t>?</w:t>
      </w:r>
    </w:p>
    <w:p w14:paraId="4BD31D4C" w14:textId="77777777" w:rsidR="00427A97" w:rsidRPr="00D07286" w:rsidRDefault="00427A97" w:rsidP="00427A97">
      <w:pPr>
        <w:ind w:firstLine="720"/>
        <w:jc w:val="both"/>
      </w:pPr>
      <w:r w:rsidRPr="00D07286">
        <w:rPr>
          <w:szCs w:val="24"/>
        </w:rPr>
        <w:t>Taip</w:t>
      </w:r>
      <w:r w:rsidRPr="00D07286">
        <w:rPr>
          <w:rFonts w:eastAsia="Courier New"/>
          <w:b/>
          <w:szCs w:val="24"/>
          <w:lang w:val="fi-FI"/>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rPr>
          <w:rFonts w:eastAsia="Courier New"/>
          <w:b/>
          <w:szCs w:val="24"/>
          <w:lang w:val="fi-FI"/>
        </w:rPr>
        <w:tab/>
      </w:r>
      <w:r w:rsidRPr="00D07286">
        <w:rPr>
          <w:rFonts w:eastAsia="Courier New"/>
          <w:b/>
          <w:szCs w:val="24"/>
          <w:lang w:val="fi-FI"/>
        </w:rPr>
        <w:tab/>
      </w:r>
      <w:r w:rsidRPr="00D07286">
        <w:rPr>
          <w:rFonts w:eastAsia="Courier New"/>
          <w:b/>
          <w:szCs w:val="24"/>
          <w:lang w:val="fi-FI"/>
        </w:rPr>
        <w:tab/>
      </w:r>
      <w:r w:rsidRPr="00D07286">
        <w:rPr>
          <w:rFonts w:eastAsia="Courier New"/>
          <w:b/>
          <w:szCs w:val="24"/>
          <w:lang w:val="fi-FI"/>
        </w:rPr>
        <w:tab/>
      </w:r>
      <w:r w:rsidRPr="00D07286">
        <w:rPr>
          <w:szCs w:val="24"/>
        </w:rPr>
        <w:t>Ne</w:t>
      </w:r>
      <w:r w:rsidRPr="00D07286">
        <w:rPr>
          <w:rFonts w:eastAsia="Courier New"/>
          <w:b/>
          <w:szCs w:val="24"/>
          <w:lang w:val="fi-FI"/>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7D17CE3D" w14:textId="77777777" w:rsidR="00427A97" w:rsidRPr="00D07286" w:rsidRDefault="00427A97" w:rsidP="00427A97">
      <w:pPr>
        <w:ind w:firstLine="720"/>
        <w:jc w:val="both"/>
        <w:rPr>
          <w:b/>
          <w:bCs/>
          <w:szCs w:val="24"/>
        </w:rPr>
      </w:pPr>
    </w:p>
    <w:p w14:paraId="154FEE01" w14:textId="77777777" w:rsidR="00427A97" w:rsidRPr="00D07286" w:rsidRDefault="00427A97" w:rsidP="00427A97">
      <w:pPr>
        <w:ind w:firstLine="720"/>
        <w:jc w:val="both"/>
        <w:rPr>
          <w:b/>
          <w:bCs/>
        </w:rPr>
      </w:pPr>
      <w:r w:rsidRPr="00D07286">
        <w:rPr>
          <w:b/>
          <w:szCs w:val="24"/>
        </w:rPr>
        <w:t>8. Pat</w:t>
      </w:r>
      <w:r w:rsidRPr="00D07286">
        <w:rPr>
          <w:b/>
          <w:bCs/>
        </w:rPr>
        <w:t>virtinu ir sutinku, kad:</w:t>
      </w:r>
    </w:p>
    <w:p w14:paraId="366A48F2" w14:textId="77777777" w:rsidR="00427A97" w:rsidRPr="00D07286" w:rsidRDefault="00427A97" w:rsidP="00427A97">
      <w:pPr>
        <w:ind w:firstLine="720"/>
        <w:jc w:val="both"/>
        <w:rPr>
          <w:bCs/>
        </w:rPr>
      </w:pPr>
      <w:r w:rsidRPr="00D07286">
        <w:rPr>
          <w:bCs/>
        </w:rPr>
        <w:t>8.1. visi šiame prašyme ir kituose pateiktuose dokumentuose pateikti duomenys yra teisingi;</w:t>
      </w:r>
    </w:p>
    <w:p w14:paraId="267D48AD" w14:textId="77777777" w:rsidR="00427A97" w:rsidRPr="00E42023" w:rsidRDefault="00427A97" w:rsidP="00427A97">
      <w:pPr>
        <w:ind w:firstLine="720"/>
        <w:jc w:val="both"/>
      </w:pPr>
      <w:r w:rsidRPr="00D07286">
        <w:t xml:space="preserve">8.2. pareiškėjas yra susipažinęs su Šiaulių rajono </w:t>
      </w:r>
      <w:r w:rsidRPr="00177E42">
        <w:rPr>
          <w:szCs w:val="24"/>
        </w:rPr>
        <w:t xml:space="preserve">smulkiojo ir vidutinio verslo plėtros rėmimo programos nuostatais (toliau – Nuostatai), </w:t>
      </w:r>
      <w:r w:rsidRPr="00177E42">
        <w:rPr>
          <w:szCs w:val="24"/>
          <w:lang w:eastAsia="lt-LT"/>
        </w:rPr>
        <w:t xml:space="preserve">su </w:t>
      </w:r>
      <w:r w:rsidRPr="007B0287">
        <w:rPr>
          <w:szCs w:val="24"/>
          <w:lang w:eastAsia="lt-LT"/>
        </w:rPr>
        <w:t xml:space="preserve">finansavimo iš </w:t>
      </w:r>
      <w:r w:rsidRPr="007B0287">
        <w:rPr>
          <w:rFonts w:eastAsia="Lucida Sans Unicode"/>
          <w:szCs w:val="24"/>
        </w:rPr>
        <w:t xml:space="preserve">Šiaulių rajono smulkiojo ir vidutinio </w:t>
      </w:r>
      <w:r w:rsidRPr="007B0287">
        <w:rPr>
          <w:rFonts w:eastAsia="Lucida Sans Unicode"/>
          <w:szCs w:val="24"/>
        </w:rPr>
        <w:lastRenderedPageBreak/>
        <w:t>verslo plėtros rėmimo p</w:t>
      </w:r>
      <w:r w:rsidRPr="007B0287">
        <w:rPr>
          <w:szCs w:val="24"/>
          <w:lang w:eastAsia="lt-LT"/>
        </w:rPr>
        <w:t>rogramos (toliau – Programa) lėš</w:t>
      </w:r>
      <w:r w:rsidRPr="00177E42">
        <w:rPr>
          <w:szCs w:val="24"/>
          <w:lang w:eastAsia="lt-LT"/>
        </w:rPr>
        <w:t>ų sąlygomis, jų teikimo tvarka ir iš to atsirandančiais</w:t>
      </w:r>
      <w:r w:rsidRPr="00E42023">
        <w:rPr>
          <w:szCs w:val="24"/>
          <w:lang w:eastAsia="lt-LT"/>
        </w:rPr>
        <w:t xml:space="preserve"> įsipareigojimais;</w:t>
      </w:r>
    </w:p>
    <w:p w14:paraId="2F59E9BE" w14:textId="77777777" w:rsidR="00427A97" w:rsidRPr="00D07286" w:rsidRDefault="00427A97" w:rsidP="00427A97">
      <w:pPr>
        <w:ind w:firstLine="720"/>
        <w:jc w:val="both"/>
      </w:pPr>
      <w:r w:rsidRPr="00D07286">
        <w:t xml:space="preserve">8.3. prašomos kompensuoti išlaidos </w:t>
      </w:r>
      <w:r w:rsidRPr="00D07286">
        <w:rPr>
          <w:szCs w:val="24"/>
          <w:lang w:val="lv-LV" w:eastAsia="lt-LT"/>
        </w:rPr>
        <w:t>nėra apmokėtos, apmokamos ar numatytos apmokėti iš kitų Europos Sąjungos finansinės paramos priemonių ar kitos tarptautinės paramos lėšų, taip pat iš valstybės ir (ar) savivaldybių, kitų piniginių išteklių, kuriais disponuoja valstybė ir (ar) savivaldybės</w:t>
      </w:r>
      <w:r w:rsidRPr="00D07286">
        <w:t>;</w:t>
      </w:r>
    </w:p>
    <w:p w14:paraId="2768F026" w14:textId="77777777" w:rsidR="00427A97" w:rsidRPr="00D07286" w:rsidRDefault="00427A97" w:rsidP="00427A97">
      <w:pPr>
        <w:ind w:firstLine="720"/>
        <w:jc w:val="both"/>
      </w:pPr>
      <w:r w:rsidRPr="00D07286">
        <w:t xml:space="preserve">8.4. informacija, susijusi su pareiškėjo (fizinio ar juridinio asmens) tinkamumu gauti </w:t>
      </w:r>
      <w:r w:rsidRPr="00E42023">
        <w:t xml:space="preserve">Programos lėšas, būtų vertinama (pagal pateiktus ir atitinkamais dokumentais pagrįstus duomenis) ir tikrinama valstybės </w:t>
      </w:r>
      <w:r w:rsidRPr="00D07286">
        <w:t xml:space="preserve">ir (ar) Šiaulių rajono savivaldybės registruose ir (ar) duomenų bazėse, atliekant </w:t>
      </w:r>
      <w:r w:rsidRPr="007B0287">
        <w:t xml:space="preserve">Nuostatų 27 punkte </w:t>
      </w:r>
      <w:r w:rsidRPr="00D07286">
        <w:t>numatytus patikrinimus;</w:t>
      </w:r>
    </w:p>
    <w:p w14:paraId="7FD19846" w14:textId="77777777" w:rsidR="00427A97" w:rsidRPr="00D07286" w:rsidRDefault="00427A97" w:rsidP="00427A97">
      <w:pPr>
        <w:ind w:firstLine="720"/>
        <w:jc w:val="both"/>
        <w:rPr>
          <w:szCs w:val="24"/>
          <w:lang w:eastAsia="lt-LT"/>
        </w:rPr>
      </w:pPr>
      <w:r w:rsidRPr="00D07286">
        <w:rPr>
          <w:szCs w:val="24"/>
          <w:lang w:eastAsia="lt-LT"/>
        </w:rPr>
        <w:t>8.5. pareiškėjas nevykdo veiklų, nurodytų Nuostatų 10.2 papunktyje;</w:t>
      </w:r>
    </w:p>
    <w:p w14:paraId="26CBB7A8" w14:textId="77777777" w:rsidR="00427A97" w:rsidRPr="00DC1A3A" w:rsidRDefault="00427A97" w:rsidP="00427A97">
      <w:pPr>
        <w:ind w:firstLine="720"/>
        <w:jc w:val="both"/>
        <w:rPr>
          <w:szCs w:val="24"/>
          <w:lang w:eastAsia="lt-LT"/>
        </w:rPr>
      </w:pPr>
      <w:r w:rsidRPr="00D07286">
        <w:rPr>
          <w:szCs w:val="24"/>
          <w:lang w:eastAsia="lt-LT"/>
        </w:rPr>
        <w:t>8.6. prašyme nurodytos išlaidos nepatenka į Nuostatų 15 punkte nurodytas netinkamas finansuoti išlaidas;</w:t>
      </w:r>
    </w:p>
    <w:p w14:paraId="7051762E" w14:textId="77777777" w:rsidR="00427A97" w:rsidRPr="00E42023" w:rsidRDefault="00427A97" w:rsidP="00427A97">
      <w:pPr>
        <w:ind w:firstLine="720"/>
        <w:jc w:val="both"/>
      </w:pPr>
      <w:r w:rsidRPr="00D07286">
        <w:rPr>
          <w:szCs w:val="24"/>
          <w:lang w:eastAsia="lt-LT"/>
        </w:rPr>
        <w:t>8.7</w:t>
      </w:r>
      <w:r w:rsidRPr="00E42023">
        <w:rPr>
          <w:szCs w:val="24"/>
          <w:lang w:eastAsia="lt-LT"/>
        </w:rPr>
        <w:t>. informacija apie pareiškėjo pateiktą prašymą (</w:t>
      </w:r>
      <w:r w:rsidRPr="00E42023">
        <w:t>juridinio asmens pavadinimas arba fizinio asmens vardas, pavardė</w:t>
      </w:r>
      <w:r w:rsidRPr="00E42023">
        <w:rPr>
          <w:szCs w:val="24"/>
          <w:lang w:eastAsia="lt-LT"/>
        </w:rPr>
        <w:t>, j</w:t>
      </w:r>
      <w:r w:rsidRPr="00E42023">
        <w:t xml:space="preserve">uridinio asmens kodas arba verslo liudijimo numeris ar individualios veiklos </w:t>
      </w:r>
      <w:r w:rsidRPr="007B0287">
        <w:t xml:space="preserve">vykdymo pažymos </w:t>
      </w:r>
      <w:r w:rsidRPr="00E42023">
        <w:t>numeris (jei pareiškėjas fizinis asmuo), pagrindinė vykdoma veikla, kuriai prašoma lėšų iš Programos</w:t>
      </w:r>
      <w:r w:rsidRPr="00E42023">
        <w:rPr>
          <w:szCs w:val="24"/>
          <w:lang w:eastAsia="lt-LT"/>
        </w:rPr>
        <w:t>, veiklos vykdymo adresas, prašoma Programos lėšų suma ir skirta Programos lėšų suma) būtų skelbiama Šiaulių rajono savivaldybės interneto svetainėje;</w:t>
      </w:r>
    </w:p>
    <w:p w14:paraId="002FADDD" w14:textId="77777777" w:rsidR="00427A97" w:rsidRPr="00D07286" w:rsidRDefault="00427A97" w:rsidP="00427A97">
      <w:pPr>
        <w:ind w:firstLine="720"/>
        <w:jc w:val="both"/>
      </w:pPr>
      <w:r w:rsidRPr="00D07286">
        <w:t xml:space="preserve">8.8. </w:t>
      </w:r>
      <w:r w:rsidRPr="00D07286">
        <w:rPr>
          <w:szCs w:val="24"/>
          <w:lang w:eastAsia="lt-LT"/>
        </w:rPr>
        <w:t>pareiškėjui yra žinoma, kad suteikta nereikšminga (</w:t>
      </w:r>
      <w:r w:rsidRPr="00D07286">
        <w:rPr>
          <w:i/>
          <w:iCs/>
          <w:szCs w:val="24"/>
          <w:lang w:eastAsia="lt-LT"/>
        </w:rPr>
        <w:t>de minimis</w:t>
      </w:r>
      <w:r w:rsidRPr="00D07286">
        <w:rPr>
          <w:szCs w:val="24"/>
          <w:lang w:eastAsia="lt-LT"/>
        </w:rPr>
        <w:t>) pagalba yra registruojama Lietuvos Respublikos konkurencijos tarybos tvarkomame Suteiktos valstybės pagalbos registre, informacija apie suteiktą nereikšmingą (</w:t>
      </w:r>
      <w:r w:rsidRPr="00D07286">
        <w:rPr>
          <w:i/>
          <w:iCs/>
          <w:szCs w:val="24"/>
          <w:lang w:eastAsia="lt-LT"/>
        </w:rPr>
        <w:t>de minimis)</w:t>
      </w:r>
      <w:r w:rsidRPr="00D07286">
        <w:rPr>
          <w:szCs w:val="24"/>
          <w:lang w:eastAsia="lt-LT"/>
        </w:rPr>
        <w:t>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402DA12C" w14:textId="77777777" w:rsidR="00427A97" w:rsidRPr="00D07286" w:rsidRDefault="00427A97" w:rsidP="00427A97">
      <w:pPr>
        <w:ind w:firstLine="720"/>
        <w:jc w:val="both"/>
        <w:rPr>
          <w:szCs w:val="24"/>
        </w:rPr>
      </w:pPr>
    </w:p>
    <w:tbl>
      <w:tblPr>
        <w:tblW w:w="951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70"/>
        <w:gridCol w:w="7854"/>
        <w:gridCol w:w="1095"/>
      </w:tblGrid>
      <w:tr w:rsidR="00427A97" w:rsidRPr="00D07286" w14:paraId="0409B35D" w14:textId="77777777" w:rsidTr="00A72679">
        <w:trPr>
          <w:trHeight w:val="1"/>
        </w:trPr>
        <w:tc>
          <w:tcPr>
            <w:tcW w:w="9519"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18CDD11" w14:textId="77777777" w:rsidR="00427A97" w:rsidRPr="00D07286" w:rsidRDefault="00427A97" w:rsidP="00A72679">
            <w:pPr>
              <w:jc w:val="both"/>
              <w:rPr>
                <w:szCs w:val="22"/>
              </w:rPr>
            </w:pPr>
            <w:r w:rsidRPr="00D07286">
              <w:rPr>
                <w:b/>
                <w:szCs w:val="22"/>
              </w:rPr>
              <w:t>9. Pridedami dokumentai</w:t>
            </w:r>
          </w:p>
        </w:tc>
      </w:tr>
      <w:tr w:rsidR="00427A97" w:rsidRPr="00D07286" w14:paraId="1497AF5F"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332B6A1" w14:textId="77777777" w:rsidR="00427A97" w:rsidRPr="00D07286" w:rsidRDefault="00427A97" w:rsidP="00A72679">
            <w:pPr>
              <w:jc w:val="both"/>
              <w:rPr>
                <w:sz w:val="22"/>
                <w:szCs w:val="22"/>
              </w:rPr>
            </w:pPr>
            <w:r w:rsidRPr="00D07286">
              <w:rPr>
                <w:b/>
              </w:rPr>
              <w:t>Eil. Nr.</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B94E8AC" w14:textId="77777777" w:rsidR="00427A97" w:rsidRPr="00D07286" w:rsidRDefault="00427A97" w:rsidP="00A72679">
            <w:pPr>
              <w:jc w:val="both"/>
              <w:rPr>
                <w:sz w:val="22"/>
                <w:szCs w:val="22"/>
              </w:rPr>
            </w:pPr>
            <w:r w:rsidRPr="00D07286">
              <w:rPr>
                <w:b/>
              </w:rPr>
              <w:t>Dokumento pavadinimas</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AAEF271" w14:textId="77777777" w:rsidR="00427A97" w:rsidRPr="005B7F44" w:rsidRDefault="00427A97" w:rsidP="00A72679">
            <w:pPr>
              <w:jc w:val="both"/>
              <w:rPr>
                <w:b/>
                <w:sz w:val="22"/>
                <w:szCs w:val="22"/>
              </w:rPr>
            </w:pPr>
            <w:r w:rsidRPr="005B7F44">
              <w:rPr>
                <w:b/>
              </w:rPr>
              <w:t>Lapų skaičius</w:t>
            </w:r>
          </w:p>
        </w:tc>
      </w:tr>
      <w:tr w:rsidR="00427A97" w:rsidRPr="00D07286" w14:paraId="701F8C7E"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A2F8C95" w14:textId="77777777" w:rsidR="00427A97" w:rsidRPr="00D07286" w:rsidRDefault="00427A97" w:rsidP="00A72679">
            <w:pPr>
              <w:jc w:val="both"/>
              <w:rPr>
                <w:szCs w:val="24"/>
              </w:rPr>
            </w:pPr>
            <w:r w:rsidRPr="00D07286">
              <w:rPr>
                <w:szCs w:val="24"/>
              </w:rPr>
              <w:t>1.</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D30E508" w14:textId="77777777" w:rsidR="00427A97" w:rsidRPr="00D07286" w:rsidRDefault="00427A97" w:rsidP="00A72679">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7CF2086" w14:textId="77777777" w:rsidR="00427A97" w:rsidRPr="00D07286" w:rsidRDefault="00427A97" w:rsidP="00A72679">
            <w:pPr>
              <w:jc w:val="both"/>
              <w:rPr>
                <w:rFonts w:eastAsia="Calibri"/>
                <w:sz w:val="22"/>
                <w:szCs w:val="22"/>
              </w:rPr>
            </w:pPr>
          </w:p>
        </w:tc>
      </w:tr>
      <w:tr w:rsidR="00427A97" w:rsidRPr="00D07286" w14:paraId="22DEDF5C"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55DB97C" w14:textId="77777777" w:rsidR="00427A97" w:rsidRPr="00D07286" w:rsidRDefault="00427A97" w:rsidP="00A72679">
            <w:pPr>
              <w:jc w:val="both"/>
              <w:rPr>
                <w:szCs w:val="24"/>
              </w:rPr>
            </w:pPr>
            <w:r w:rsidRPr="00D07286">
              <w:rPr>
                <w:szCs w:val="24"/>
              </w:rPr>
              <w:t>2.</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7A17953" w14:textId="77777777" w:rsidR="00427A97" w:rsidRPr="00D07286" w:rsidRDefault="00427A97" w:rsidP="00A72679">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8B85699" w14:textId="77777777" w:rsidR="00427A97" w:rsidRPr="00D07286" w:rsidRDefault="00427A97" w:rsidP="00A72679">
            <w:pPr>
              <w:jc w:val="both"/>
              <w:rPr>
                <w:rFonts w:eastAsia="Calibri"/>
                <w:sz w:val="22"/>
                <w:szCs w:val="22"/>
              </w:rPr>
            </w:pPr>
          </w:p>
        </w:tc>
      </w:tr>
      <w:tr w:rsidR="00427A97" w:rsidRPr="00D07286" w14:paraId="2FEAD06C"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B2B939A" w14:textId="77777777" w:rsidR="00427A97" w:rsidRPr="00D07286" w:rsidRDefault="00427A97" w:rsidP="00A72679">
            <w:pPr>
              <w:jc w:val="both"/>
              <w:rPr>
                <w:szCs w:val="24"/>
              </w:rPr>
            </w:pPr>
            <w:r w:rsidRPr="00D07286">
              <w:rPr>
                <w:szCs w:val="24"/>
              </w:rPr>
              <w:t>3.</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1CA6A37" w14:textId="77777777" w:rsidR="00427A97" w:rsidRPr="00D07286" w:rsidRDefault="00427A97" w:rsidP="00A72679">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D598FB4" w14:textId="77777777" w:rsidR="00427A97" w:rsidRPr="00D07286" w:rsidRDefault="00427A97" w:rsidP="00A72679">
            <w:pPr>
              <w:jc w:val="both"/>
              <w:rPr>
                <w:rFonts w:eastAsia="Calibri"/>
                <w:sz w:val="22"/>
                <w:szCs w:val="22"/>
              </w:rPr>
            </w:pPr>
          </w:p>
        </w:tc>
      </w:tr>
      <w:tr w:rsidR="00427A97" w:rsidRPr="00D07286" w14:paraId="27144C0D"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E4A8584" w14:textId="77777777" w:rsidR="00427A97" w:rsidRPr="00D07286" w:rsidRDefault="00427A97" w:rsidP="00A72679">
            <w:pPr>
              <w:jc w:val="both"/>
              <w:rPr>
                <w:szCs w:val="24"/>
              </w:rPr>
            </w:pPr>
            <w:r w:rsidRPr="00D07286">
              <w:rPr>
                <w:szCs w:val="24"/>
              </w:rPr>
              <w:t>4.</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BF10153" w14:textId="77777777" w:rsidR="00427A97" w:rsidRPr="00D07286" w:rsidRDefault="00427A97" w:rsidP="00A72679">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7CCCE55" w14:textId="77777777" w:rsidR="00427A97" w:rsidRPr="00D07286" w:rsidRDefault="00427A97" w:rsidP="00A72679">
            <w:pPr>
              <w:jc w:val="both"/>
              <w:rPr>
                <w:rFonts w:eastAsia="Calibri"/>
                <w:sz w:val="22"/>
                <w:szCs w:val="22"/>
              </w:rPr>
            </w:pPr>
          </w:p>
        </w:tc>
      </w:tr>
      <w:tr w:rsidR="00427A97" w:rsidRPr="00D07286" w14:paraId="28D04C09"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0B658E7" w14:textId="77777777" w:rsidR="00427A97" w:rsidRPr="00D07286" w:rsidRDefault="00427A97" w:rsidP="00A72679">
            <w:pPr>
              <w:jc w:val="both"/>
              <w:rPr>
                <w:szCs w:val="24"/>
              </w:rPr>
            </w:pPr>
            <w:r w:rsidRPr="00D07286">
              <w:rPr>
                <w:szCs w:val="24"/>
              </w:rPr>
              <w:t>5.</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E7D6903" w14:textId="77777777" w:rsidR="00427A97" w:rsidRPr="00D07286" w:rsidRDefault="00427A97" w:rsidP="00A72679">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C3282CA" w14:textId="77777777" w:rsidR="00427A97" w:rsidRPr="00D07286" w:rsidRDefault="00427A97" w:rsidP="00A72679">
            <w:pPr>
              <w:jc w:val="both"/>
              <w:rPr>
                <w:rFonts w:eastAsia="Calibri"/>
                <w:sz w:val="22"/>
                <w:szCs w:val="22"/>
              </w:rPr>
            </w:pPr>
          </w:p>
        </w:tc>
      </w:tr>
      <w:tr w:rsidR="00427A97" w:rsidRPr="00D07286" w14:paraId="535F044A"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A01C824" w14:textId="77777777" w:rsidR="00427A97" w:rsidRPr="00D07286" w:rsidRDefault="00427A97" w:rsidP="00A72679">
            <w:pPr>
              <w:jc w:val="both"/>
              <w:rPr>
                <w:szCs w:val="24"/>
              </w:rPr>
            </w:pPr>
            <w:r w:rsidRPr="00D07286">
              <w:rPr>
                <w:szCs w:val="24"/>
              </w:rPr>
              <w:t>6.</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167E2E0" w14:textId="77777777" w:rsidR="00427A97" w:rsidRPr="00D07286" w:rsidRDefault="00427A97" w:rsidP="00A72679">
            <w:pPr>
              <w:jc w:val="both"/>
              <w:rPr>
                <w:szCs w:val="24"/>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9775E06" w14:textId="77777777" w:rsidR="00427A97" w:rsidRPr="00D07286" w:rsidRDefault="00427A97" w:rsidP="00A72679">
            <w:pPr>
              <w:jc w:val="both"/>
              <w:rPr>
                <w:rFonts w:eastAsia="Calibri"/>
                <w:sz w:val="22"/>
                <w:szCs w:val="22"/>
              </w:rPr>
            </w:pPr>
          </w:p>
        </w:tc>
      </w:tr>
      <w:tr w:rsidR="00427A97" w:rsidRPr="00D07286" w14:paraId="1050DCBA"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F346B3D" w14:textId="77777777" w:rsidR="00427A97" w:rsidRPr="00D07286" w:rsidRDefault="00427A97" w:rsidP="00A72679">
            <w:pPr>
              <w:jc w:val="both"/>
              <w:rPr>
                <w:szCs w:val="24"/>
              </w:rPr>
            </w:pPr>
            <w:r w:rsidRPr="00D07286">
              <w:rPr>
                <w:szCs w:val="24"/>
              </w:rPr>
              <w:t>.....</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902F3A1" w14:textId="77777777" w:rsidR="00427A97" w:rsidRPr="00D07286" w:rsidRDefault="00427A97" w:rsidP="00A72679">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14933B1" w14:textId="77777777" w:rsidR="00427A97" w:rsidRPr="00D07286" w:rsidRDefault="00427A97" w:rsidP="00A72679">
            <w:pPr>
              <w:jc w:val="both"/>
              <w:rPr>
                <w:rFonts w:eastAsia="Calibri"/>
                <w:sz w:val="22"/>
                <w:szCs w:val="22"/>
              </w:rPr>
            </w:pPr>
          </w:p>
        </w:tc>
      </w:tr>
    </w:tbl>
    <w:p w14:paraId="093093BB" w14:textId="77777777" w:rsidR="00427A97" w:rsidRPr="00D07286" w:rsidRDefault="00427A97" w:rsidP="00427A97">
      <w:pPr>
        <w:jc w:val="both"/>
        <w:rPr>
          <w:szCs w:val="24"/>
        </w:rPr>
      </w:pPr>
    </w:p>
    <w:p w14:paraId="27A01D57" w14:textId="77777777" w:rsidR="00427A97" w:rsidRPr="00D07286" w:rsidRDefault="00427A97" w:rsidP="00427A97">
      <w:pPr>
        <w:jc w:val="both"/>
        <w:rPr>
          <w:szCs w:val="24"/>
        </w:rPr>
      </w:pPr>
    </w:p>
    <w:p w14:paraId="4492531E" w14:textId="77777777" w:rsidR="00427A97" w:rsidRPr="00D07286" w:rsidRDefault="00427A97" w:rsidP="00427A97">
      <w:pPr>
        <w:jc w:val="both"/>
        <w:rPr>
          <w:szCs w:val="24"/>
        </w:rPr>
      </w:pPr>
    </w:p>
    <w:p w14:paraId="3C8B8ECC" w14:textId="77777777" w:rsidR="00427A97" w:rsidRPr="00D07286" w:rsidRDefault="00427A97" w:rsidP="00427A97">
      <w:pPr>
        <w:rPr>
          <w:szCs w:val="24"/>
          <w:lang w:eastAsia="lt-LT"/>
        </w:rPr>
      </w:pPr>
      <w:r w:rsidRPr="00D07286">
        <w:rPr>
          <w:szCs w:val="24"/>
          <w:lang w:eastAsia="lt-LT"/>
        </w:rPr>
        <w:t>____________________</w:t>
      </w:r>
      <w:r w:rsidRPr="00D07286">
        <w:rPr>
          <w:szCs w:val="24"/>
          <w:lang w:eastAsia="lt-LT"/>
        </w:rPr>
        <w:tab/>
      </w:r>
      <w:r w:rsidRPr="00D07286">
        <w:rPr>
          <w:szCs w:val="24"/>
          <w:lang w:eastAsia="lt-LT"/>
        </w:rPr>
        <w:tab/>
        <w:t>____________________</w:t>
      </w:r>
      <w:r w:rsidRPr="00D07286">
        <w:rPr>
          <w:szCs w:val="24"/>
          <w:lang w:eastAsia="lt-LT"/>
        </w:rPr>
        <w:tab/>
        <w:t>______________________</w:t>
      </w:r>
    </w:p>
    <w:p w14:paraId="50F20D56" w14:textId="77777777" w:rsidR="00427A97" w:rsidRPr="00D07286" w:rsidRDefault="00427A97" w:rsidP="00427A97">
      <w:pPr>
        <w:ind w:firstLine="372"/>
        <w:jc w:val="both"/>
        <w:rPr>
          <w:szCs w:val="24"/>
        </w:rPr>
      </w:pPr>
      <w:r w:rsidRPr="00D07286">
        <w:rPr>
          <w:szCs w:val="24"/>
        </w:rPr>
        <w:t>(pareigos)</w:t>
      </w:r>
      <w:r w:rsidRPr="00D07286">
        <w:rPr>
          <w:szCs w:val="24"/>
        </w:rPr>
        <w:tab/>
      </w:r>
      <w:r w:rsidRPr="00D07286">
        <w:rPr>
          <w:szCs w:val="24"/>
        </w:rPr>
        <w:tab/>
      </w:r>
      <w:r w:rsidRPr="00D07286">
        <w:rPr>
          <w:szCs w:val="24"/>
        </w:rPr>
        <w:tab/>
      </w:r>
      <w:r w:rsidRPr="00D07286">
        <w:rPr>
          <w:szCs w:val="24"/>
        </w:rPr>
        <w:tab/>
      </w:r>
      <w:r w:rsidRPr="00D07286">
        <w:rPr>
          <w:szCs w:val="24"/>
        </w:rPr>
        <w:tab/>
        <w:t xml:space="preserve">   (parašas)</w:t>
      </w:r>
      <w:r w:rsidRPr="00D07286">
        <w:rPr>
          <w:szCs w:val="24"/>
        </w:rPr>
        <w:tab/>
      </w:r>
      <w:r w:rsidRPr="00D07286">
        <w:rPr>
          <w:szCs w:val="24"/>
        </w:rPr>
        <w:tab/>
      </w:r>
      <w:r w:rsidRPr="00D07286">
        <w:rPr>
          <w:szCs w:val="24"/>
        </w:rPr>
        <w:tab/>
        <w:t>(vardas,  pavardė)</w:t>
      </w:r>
    </w:p>
    <w:p w14:paraId="70F6854A" w14:textId="77777777" w:rsidR="00427A97" w:rsidRPr="00D07286" w:rsidRDefault="00427A97" w:rsidP="00427A97">
      <w:pPr>
        <w:ind w:firstLine="2880"/>
        <w:rPr>
          <w:szCs w:val="24"/>
        </w:rPr>
      </w:pPr>
      <w:r w:rsidRPr="00D07286">
        <w:rPr>
          <w:szCs w:val="24"/>
        </w:rPr>
        <w:t>A. V.</w:t>
      </w:r>
    </w:p>
    <w:p w14:paraId="3C645B0C" w14:textId="77777777" w:rsidR="00427A97" w:rsidRDefault="00427A97" w:rsidP="00427A97">
      <w:pPr>
        <w:ind w:firstLine="372"/>
        <w:jc w:val="both"/>
        <w:rPr>
          <w:szCs w:val="24"/>
        </w:rPr>
      </w:pPr>
    </w:p>
    <w:p w14:paraId="7105BC3D" w14:textId="77777777" w:rsidR="00427A97" w:rsidRPr="00D07286" w:rsidRDefault="00427A97" w:rsidP="00427A97">
      <w:pPr>
        <w:ind w:firstLine="372"/>
        <w:jc w:val="both"/>
        <w:rPr>
          <w:szCs w:val="24"/>
        </w:rPr>
      </w:pPr>
    </w:p>
    <w:p w14:paraId="04136B0C" w14:textId="77777777" w:rsidR="00427A97" w:rsidRPr="00D07286" w:rsidRDefault="00427A97" w:rsidP="00427A97">
      <w:pPr>
        <w:ind w:firstLine="2880"/>
        <w:rPr>
          <w:rFonts w:eastAsia="Lucida Sans Unicode"/>
          <w:szCs w:val="24"/>
          <w:lang w:eastAsia="lt-LT"/>
        </w:rPr>
      </w:pPr>
      <w:r>
        <w:rPr>
          <w:rFonts w:eastAsia="Lucida Sans Unicode"/>
          <w:szCs w:val="24"/>
          <w:lang w:eastAsia="lt-LT"/>
        </w:rPr>
        <w:t>________________________</w:t>
      </w:r>
    </w:p>
    <w:p w14:paraId="77FE5AA3" w14:textId="77777777" w:rsidR="00427A97" w:rsidRPr="00D07286" w:rsidRDefault="00427A97" w:rsidP="00427A97">
      <w:pPr>
        <w:widowControl w:val="0"/>
        <w:suppressAutoHyphens/>
        <w:ind w:left="720"/>
        <w:jc w:val="both"/>
        <w:rPr>
          <w:rFonts w:eastAsia="Lucida Sans Unicode"/>
          <w:szCs w:val="24"/>
          <w:lang w:eastAsia="lt-LT"/>
        </w:rPr>
        <w:sectPr w:rsidR="00427A97" w:rsidRPr="00D07286">
          <w:headerReference w:type="first" r:id="rId14"/>
          <w:pgSz w:w="11906" w:h="16838"/>
          <w:pgMar w:top="1134" w:right="567" w:bottom="993" w:left="1701" w:header="567" w:footer="567" w:gutter="0"/>
          <w:pgNumType w:start="1"/>
          <w:cols w:space="720"/>
          <w:formProt w:val="0"/>
          <w:titlePg/>
          <w:docGrid w:linePitch="360"/>
        </w:sectPr>
      </w:pPr>
    </w:p>
    <w:p w14:paraId="73E810A7" w14:textId="77777777" w:rsidR="00427A97" w:rsidRPr="00D07286" w:rsidRDefault="00427A97" w:rsidP="00427A97">
      <w:pPr>
        <w:widowControl w:val="0"/>
        <w:suppressAutoHyphens/>
        <w:ind w:left="5103"/>
        <w:rPr>
          <w:rFonts w:eastAsia="Lucida Sans Unicode"/>
          <w:szCs w:val="24"/>
        </w:rPr>
      </w:pPr>
      <w:r w:rsidRPr="00D07286">
        <w:rPr>
          <w:rFonts w:eastAsia="Lucida Sans Unicode"/>
          <w:szCs w:val="24"/>
        </w:rPr>
        <w:lastRenderedPageBreak/>
        <w:t xml:space="preserve">Šiaulių  rajono smulkiojo ir vidutinio verslo </w:t>
      </w:r>
    </w:p>
    <w:p w14:paraId="28D3D72C" w14:textId="77777777" w:rsidR="00427A97" w:rsidRPr="00D07286" w:rsidRDefault="00427A97" w:rsidP="00427A97">
      <w:pPr>
        <w:widowControl w:val="0"/>
        <w:suppressAutoHyphens/>
        <w:ind w:left="5103"/>
        <w:rPr>
          <w:rFonts w:eastAsia="Lucida Sans Unicode"/>
          <w:szCs w:val="24"/>
        </w:rPr>
      </w:pPr>
      <w:r w:rsidRPr="00D07286">
        <w:rPr>
          <w:rFonts w:eastAsia="Lucida Sans Unicode"/>
          <w:szCs w:val="24"/>
        </w:rPr>
        <w:t>plėtros rėmimo programos nuostatų</w:t>
      </w:r>
    </w:p>
    <w:p w14:paraId="61F27A3D" w14:textId="77777777" w:rsidR="00427A97" w:rsidRPr="00D07286" w:rsidRDefault="00427A97" w:rsidP="00427A97">
      <w:pPr>
        <w:widowControl w:val="0"/>
        <w:suppressAutoHyphens/>
        <w:ind w:left="5103"/>
        <w:rPr>
          <w:szCs w:val="24"/>
        </w:rPr>
      </w:pPr>
      <w:r w:rsidRPr="00D07286">
        <w:rPr>
          <w:szCs w:val="24"/>
        </w:rPr>
        <w:t>2 priedas</w:t>
      </w:r>
    </w:p>
    <w:p w14:paraId="2E486C66" w14:textId="77777777" w:rsidR="00427A97" w:rsidRPr="00D07286" w:rsidRDefault="00427A97" w:rsidP="00427A97">
      <w:pPr>
        <w:widowControl w:val="0"/>
        <w:suppressAutoHyphens/>
        <w:jc w:val="center"/>
        <w:rPr>
          <w:rFonts w:eastAsia="Lucida Sans Unicode"/>
          <w:szCs w:val="24"/>
        </w:rPr>
      </w:pPr>
    </w:p>
    <w:p w14:paraId="2B7350A9" w14:textId="77777777" w:rsidR="00427A97" w:rsidRPr="00D07286" w:rsidRDefault="00427A97" w:rsidP="00427A97">
      <w:pPr>
        <w:widowControl w:val="0"/>
        <w:suppressAutoHyphens/>
        <w:jc w:val="center"/>
        <w:rPr>
          <w:rFonts w:eastAsia="Lucida Sans Unicode"/>
          <w:b/>
          <w:szCs w:val="24"/>
        </w:rPr>
      </w:pPr>
      <w:r w:rsidRPr="00D07286">
        <w:rPr>
          <w:rFonts w:eastAsia="Lucida Sans Unicode"/>
          <w:b/>
          <w:szCs w:val="24"/>
        </w:rPr>
        <w:t>(Pavyzdinė Programos lėšų naudojimo sutartis)</w:t>
      </w:r>
    </w:p>
    <w:p w14:paraId="01EA2170"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p>
    <w:p w14:paraId="0E118874" w14:textId="77777777" w:rsidR="00427A97" w:rsidRPr="00D07286" w:rsidRDefault="00427A97" w:rsidP="00427A97">
      <w:pPr>
        <w:jc w:val="center"/>
        <w:rPr>
          <w:b/>
          <w:szCs w:val="24"/>
        </w:rPr>
      </w:pPr>
      <w:r w:rsidRPr="00D07286">
        <w:rPr>
          <w:b/>
          <w:szCs w:val="24"/>
        </w:rPr>
        <w:t>20.... M. ŠIAULIŲ RAJONO SMULKIOJO IR VIDUTINIO VERSLO PLĖTROS RĖMIMO PROGRAMOS BIUDŽETO LĖŠŲ NAUDOJIMO SUTARTIS</w:t>
      </w:r>
    </w:p>
    <w:p w14:paraId="51AC778C" w14:textId="77777777" w:rsidR="00427A97" w:rsidRPr="00D07286" w:rsidRDefault="00427A97" w:rsidP="00427A97">
      <w:pPr>
        <w:rPr>
          <w:b/>
          <w:szCs w:val="24"/>
        </w:rPr>
      </w:pPr>
    </w:p>
    <w:p w14:paraId="6073298C" w14:textId="77777777" w:rsidR="00427A97" w:rsidRPr="00D07286" w:rsidRDefault="00427A97" w:rsidP="00427A97">
      <w:pPr>
        <w:jc w:val="center"/>
        <w:rPr>
          <w:szCs w:val="24"/>
        </w:rPr>
      </w:pPr>
      <w:r w:rsidRPr="00D07286">
        <w:rPr>
          <w:szCs w:val="24"/>
        </w:rPr>
        <w:t>20....m. ..................    d. Nr. .............</w:t>
      </w:r>
    </w:p>
    <w:p w14:paraId="3D0DCB15" w14:textId="77777777" w:rsidR="00427A97" w:rsidRPr="00D07286" w:rsidRDefault="00427A97" w:rsidP="00427A97">
      <w:pPr>
        <w:jc w:val="center"/>
        <w:rPr>
          <w:szCs w:val="24"/>
        </w:rPr>
      </w:pPr>
      <w:r w:rsidRPr="00D07286">
        <w:rPr>
          <w:szCs w:val="24"/>
        </w:rPr>
        <w:t>Šiauliai</w:t>
      </w:r>
    </w:p>
    <w:p w14:paraId="5534BBB2" w14:textId="77777777" w:rsidR="00427A97" w:rsidRPr="00D07286" w:rsidRDefault="00427A97" w:rsidP="00427A97">
      <w:pPr>
        <w:jc w:val="center"/>
        <w:rPr>
          <w:szCs w:val="24"/>
        </w:rPr>
      </w:pPr>
    </w:p>
    <w:p w14:paraId="6311780D" w14:textId="77777777" w:rsidR="00427A97" w:rsidRPr="00D07286" w:rsidRDefault="00427A97" w:rsidP="00427A97">
      <w:pPr>
        <w:ind w:firstLine="720"/>
        <w:jc w:val="both"/>
        <w:rPr>
          <w:b/>
          <w:szCs w:val="24"/>
        </w:rPr>
      </w:pPr>
      <w:r w:rsidRPr="00D07286">
        <w:rPr>
          <w:szCs w:val="24"/>
        </w:rPr>
        <w:t>Šiaulių rajono savivaldybės administracija (toliau – Savivaldybės administracija),  atstovaujama Savivaldybės administracijos direktoriaus .................................., veikiančio pagal ..................................................., ir ..................................................... (toliau – Institucija)</w:t>
      </w:r>
      <w:r w:rsidRPr="00D07286">
        <w:rPr>
          <w:spacing w:val="4"/>
          <w:szCs w:val="24"/>
        </w:rPr>
        <w:t>, atstovaujama ......................................</w:t>
      </w:r>
      <w:r w:rsidRPr="00D07286">
        <w:rPr>
          <w:szCs w:val="24"/>
        </w:rPr>
        <w:t>, veikiančio (-ios) pagal .....................................,  toliau kartu vadinami „Šalimis“, o kiekvienas atskirai – „Šalimi“, sudarė šią biudžeto lėšų naudojimo sutartį (toliau – Sutartis):</w:t>
      </w:r>
      <w:r w:rsidRPr="00D07286">
        <w:rPr>
          <w:szCs w:val="24"/>
        </w:rPr>
        <w:br/>
      </w:r>
    </w:p>
    <w:p w14:paraId="30376324" w14:textId="77777777" w:rsidR="00427A97" w:rsidRPr="00D07286" w:rsidRDefault="00427A97" w:rsidP="00427A97">
      <w:pPr>
        <w:jc w:val="center"/>
        <w:rPr>
          <w:b/>
          <w:szCs w:val="24"/>
        </w:rPr>
      </w:pPr>
      <w:r w:rsidRPr="00D07286">
        <w:rPr>
          <w:b/>
          <w:szCs w:val="24"/>
        </w:rPr>
        <w:t>I SKYRIUS</w:t>
      </w:r>
    </w:p>
    <w:p w14:paraId="57E31C71" w14:textId="77777777" w:rsidR="00427A97" w:rsidRPr="00D07286" w:rsidRDefault="00427A97" w:rsidP="00427A97">
      <w:pPr>
        <w:jc w:val="center"/>
        <w:rPr>
          <w:b/>
          <w:szCs w:val="24"/>
        </w:rPr>
      </w:pPr>
      <w:r w:rsidRPr="00D07286">
        <w:rPr>
          <w:b/>
          <w:szCs w:val="24"/>
        </w:rPr>
        <w:t>SUTARTIES DALYKAS</w:t>
      </w:r>
    </w:p>
    <w:p w14:paraId="3EC6F604" w14:textId="77777777" w:rsidR="00427A97" w:rsidRPr="00D07286" w:rsidRDefault="00427A97" w:rsidP="00427A97">
      <w:pPr>
        <w:jc w:val="both"/>
        <w:rPr>
          <w:b/>
          <w:szCs w:val="24"/>
        </w:rPr>
      </w:pPr>
    </w:p>
    <w:p w14:paraId="71D8BE8F" w14:textId="77777777" w:rsidR="00427A97" w:rsidRPr="00D07286" w:rsidRDefault="00427A97" w:rsidP="00427A97">
      <w:pPr>
        <w:ind w:firstLine="709"/>
        <w:jc w:val="both"/>
        <w:rPr>
          <w:szCs w:val="24"/>
        </w:rPr>
      </w:pPr>
      <w:r w:rsidRPr="00D07286">
        <w:rPr>
          <w:szCs w:val="24"/>
        </w:rPr>
        <w:t>1</w:t>
      </w:r>
      <w:r w:rsidRPr="00E75957">
        <w:rPr>
          <w:szCs w:val="24"/>
        </w:rPr>
        <w:t xml:space="preserve">. Savivaldybės administracija, vadovaudamasi ......................................, skiria </w:t>
      </w:r>
      <w:r w:rsidRPr="00E75957">
        <w:rPr>
          <w:rFonts w:eastAsia="Lucida Sans Unicode"/>
          <w:szCs w:val="24"/>
          <w:lang w:eastAsia="lt-LT"/>
        </w:rPr>
        <w:t xml:space="preserve">Šiaulių rajono smulkiojo ir vidutinio verslo plėtros rėmimo programos (toliau – Programa) </w:t>
      </w:r>
      <w:r w:rsidRPr="00E75957">
        <w:rPr>
          <w:szCs w:val="24"/>
        </w:rPr>
        <w:t xml:space="preserve">lėšas </w:t>
      </w:r>
      <w:r w:rsidRPr="00D07286">
        <w:rPr>
          <w:szCs w:val="24"/>
        </w:rPr>
        <w:t>Institucijai pagal Šiaulių rajono smulkiojo ir vidutinio verslo plėtros rėmimo nuostatus (toliau – Nuostatai) priemonei ................................ (toliau – Priemonė).</w:t>
      </w:r>
      <w:r w:rsidRPr="00D07286">
        <w:rPr>
          <w:spacing w:val="-2"/>
          <w:szCs w:val="24"/>
        </w:rPr>
        <w:t xml:space="preserve">      </w:t>
      </w:r>
    </w:p>
    <w:p w14:paraId="23135C40" w14:textId="77777777" w:rsidR="00427A97" w:rsidRPr="00D07286" w:rsidRDefault="00427A97" w:rsidP="00427A97">
      <w:pPr>
        <w:ind w:firstLine="709"/>
        <w:jc w:val="both"/>
        <w:rPr>
          <w:szCs w:val="24"/>
        </w:rPr>
      </w:pPr>
      <w:r w:rsidRPr="00D07286">
        <w:rPr>
          <w:szCs w:val="24"/>
        </w:rPr>
        <w:t xml:space="preserve">2. Institucija įsipareigoja įgyvendinti Priemonę, naudodama </w:t>
      </w:r>
      <w:r w:rsidRPr="00E75957">
        <w:rPr>
          <w:szCs w:val="24"/>
        </w:rPr>
        <w:t>Programos l</w:t>
      </w:r>
      <w:r w:rsidRPr="00D07286">
        <w:rPr>
          <w:szCs w:val="24"/>
        </w:rPr>
        <w:t>ėšas pagal Nuostatuose numatytą paskirtį.</w:t>
      </w:r>
    </w:p>
    <w:p w14:paraId="38C6D718" w14:textId="77777777" w:rsidR="00427A97" w:rsidRPr="00D07286" w:rsidRDefault="00427A97" w:rsidP="00427A97">
      <w:pPr>
        <w:jc w:val="both"/>
        <w:rPr>
          <w:szCs w:val="24"/>
        </w:rPr>
      </w:pPr>
    </w:p>
    <w:p w14:paraId="3F369760" w14:textId="77777777" w:rsidR="00427A97" w:rsidRPr="00D07286" w:rsidRDefault="00427A97" w:rsidP="00427A97">
      <w:pPr>
        <w:jc w:val="center"/>
        <w:rPr>
          <w:b/>
          <w:szCs w:val="24"/>
        </w:rPr>
      </w:pPr>
      <w:r w:rsidRPr="00D07286">
        <w:rPr>
          <w:b/>
          <w:szCs w:val="24"/>
        </w:rPr>
        <w:t>II SKYRIUS</w:t>
      </w:r>
    </w:p>
    <w:p w14:paraId="2C5A07AE" w14:textId="77777777" w:rsidR="00427A97" w:rsidRPr="00D07286" w:rsidRDefault="00427A97" w:rsidP="00427A97">
      <w:pPr>
        <w:jc w:val="center"/>
        <w:rPr>
          <w:b/>
          <w:szCs w:val="24"/>
        </w:rPr>
      </w:pPr>
      <w:r w:rsidRPr="00D07286">
        <w:rPr>
          <w:b/>
          <w:szCs w:val="24"/>
        </w:rPr>
        <w:t>ŠALIŲ ĮSIPAREIGOJIMAI IR TEISĖS</w:t>
      </w:r>
    </w:p>
    <w:p w14:paraId="14E574D5" w14:textId="77777777" w:rsidR="00427A97" w:rsidRPr="00D07286" w:rsidRDefault="00427A97" w:rsidP="00427A97">
      <w:pPr>
        <w:rPr>
          <w:b/>
          <w:szCs w:val="24"/>
        </w:rPr>
      </w:pPr>
    </w:p>
    <w:p w14:paraId="41BFC1F5" w14:textId="77777777" w:rsidR="00427A97" w:rsidRPr="00D07286" w:rsidRDefault="00427A97" w:rsidP="00427A97">
      <w:pPr>
        <w:ind w:firstLine="709"/>
        <w:jc w:val="both"/>
        <w:rPr>
          <w:szCs w:val="24"/>
        </w:rPr>
      </w:pPr>
      <w:r w:rsidRPr="00D07286">
        <w:rPr>
          <w:szCs w:val="24"/>
        </w:rPr>
        <w:t>3. Institucija įsipareigoja:</w:t>
      </w:r>
    </w:p>
    <w:p w14:paraId="74809EC8" w14:textId="77777777" w:rsidR="00427A97" w:rsidRPr="00D07286" w:rsidRDefault="00427A97" w:rsidP="00427A97">
      <w:pPr>
        <w:ind w:firstLine="709"/>
        <w:jc w:val="both"/>
        <w:rPr>
          <w:szCs w:val="24"/>
        </w:rPr>
      </w:pPr>
      <w:r w:rsidRPr="00D07286">
        <w:rPr>
          <w:szCs w:val="24"/>
        </w:rPr>
        <w:t xml:space="preserve">3.1. </w:t>
      </w:r>
      <w:r w:rsidRPr="00E75957">
        <w:rPr>
          <w:szCs w:val="24"/>
        </w:rPr>
        <w:t xml:space="preserve">naudoti skirtas Programos lėšas </w:t>
      </w:r>
      <w:r w:rsidRPr="00D07286">
        <w:rPr>
          <w:szCs w:val="24"/>
        </w:rPr>
        <w:t>Sutarties 1 punkte nurodytai Priemonei vykdyti, laikydamasi galiojančių Lietuvos Respublikos įstatymų ir kitų teisės aktų;</w:t>
      </w:r>
    </w:p>
    <w:p w14:paraId="05584324" w14:textId="77777777" w:rsidR="00427A97" w:rsidRPr="00D07286" w:rsidRDefault="00427A97" w:rsidP="00427A97">
      <w:pPr>
        <w:ind w:firstLine="709"/>
        <w:jc w:val="both"/>
        <w:rPr>
          <w:szCs w:val="24"/>
        </w:rPr>
      </w:pPr>
      <w:r w:rsidRPr="00D07286">
        <w:rPr>
          <w:szCs w:val="24"/>
        </w:rPr>
        <w:t>3.2. Savivaldybės administracijos reikalavimu pateikti jai visą informaciją apie Priemonės įvykdymo eigą;</w:t>
      </w:r>
    </w:p>
    <w:p w14:paraId="26145F85" w14:textId="77777777" w:rsidR="00427A97" w:rsidRPr="00D07286" w:rsidRDefault="00427A97" w:rsidP="00427A97">
      <w:pPr>
        <w:ind w:firstLine="709"/>
        <w:jc w:val="both"/>
        <w:rPr>
          <w:szCs w:val="24"/>
        </w:rPr>
      </w:pPr>
      <w:r w:rsidRPr="00D07286">
        <w:rPr>
          <w:szCs w:val="24"/>
        </w:rPr>
        <w:t xml:space="preserve">3.3. Savivaldybės administracijai pateikti dokumentus, susijusius su Priemonės įgyvendinimu:  </w:t>
      </w:r>
    </w:p>
    <w:p w14:paraId="76A147EE" w14:textId="77777777" w:rsidR="00427A97" w:rsidRPr="008E0440" w:rsidRDefault="00427A97" w:rsidP="00427A97">
      <w:pPr>
        <w:ind w:firstLine="709"/>
        <w:jc w:val="both"/>
        <w:rPr>
          <w:szCs w:val="24"/>
        </w:rPr>
      </w:pPr>
      <w:r w:rsidRPr="00D07286">
        <w:rPr>
          <w:szCs w:val="24"/>
        </w:rPr>
        <w:t>3.3.1. pateikti Savivaldybės administracijos Ekonomikos ir verslo plėtros skyriui ataskaitą ir Priemonės įgyvendinimą patvirtinančių dokumentų, pagrindžiančių pa</w:t>
      </w:r>
      <w:r>
        <w:rPr>
          <w:szCs w:val="24"/>
        </w:rPr>
        <w:t>tirtas</w:t>
      </w:r>
      <w:r w:rsidRPr="00D07286">
        <w:rPr>
          <w:szCs w:val="24"/>
        </w:rPr>
        <w:t xml:space="preserve"> išlaidas, patvirtintas kopijas (sąskaitas faktūras, paslaugų perdavimo–priėmimo aktus, mokėjimo pavedimų kopijas ir kitus apskaitos dokumentus, turinčius rekvizitus, </w:t>
      </w:r>
      <w:r w:rsidRPr="008E0440">
        <w:rPr>
          <w:szCs w:val="24"/>
        </w:rPr>
        <w:t>nustatytus Lietuvos Respublikos finansinės apskaitos įstatyme);</w:t>
      </w:r>
    </w:p>
    <w:p w14:paraId="245174C4" w14:textId="77777777" w:rsidR="00427A97" w:rsidRPr="00D07286" w:rsidRDefault="00427A97" w:rsidP="00427A97">
      <w:pPr>
        <w:ind w:firstLine="709"/>
        <w:jc w:val="both"/>
        <w:rPr>
          <w:szCs w:val="24"/>
        </w:rPr>
      </w:pPr>
      <w:r w:rsidRPr="00D07286">
        <w:rPr>
          <w:szCs w:val="24"/>
        </w:rPr>
        <w:t xml:space="preserve">3.3.2. Savivaldybės administracijos Buhalterinės apskaitos skyriui pateikti Biudžeto išlaidų sąmatos vykdymo ataskaitą (forma Nr. 2, patvirtinta Lietuvos Respublikos finansų ministro 2018 m. gruodžio 31 d. įsakymu Nr. 1K-464) – </w:t>
      </w:r>
      <w:r w:rsidRPr="00EA7FF6">
        <w:rPr>
          <w:color w:val="000000" w:themeColor="text1"/>
          <w:szCs w:val="24"/>
        </w:rPr>
        <w:t xml:space="preserve">iki einamųjų metų </w:t>
      </w:r>
      <w:r w:rsidRPr="00E75957">
        <w:rPr>
          <w:szCs w:val="24"/>
        </w:rPr>
        <w:t>gruodžio 20 d.;</w:t>
      </w:r>
    </w:p>
    <w:p w14:paraId="63F94E0E" w14:textId="77777777" w:rsidR="00427A97" w:rsidRPr="00D07286" w:rsidRDefault="00427A97" w:rsidP="00427A97">
      <w:pPr>
        <w:ind w:firstLine="709"/>
        <w:jc w:val="both"/>
        <w:rPr>
          <w:szCs w:val="24"/>
        </w:rPr>
      </w:pPr>
      <w:r w:rsidRPr="00D07286">
        <w:rPr>
          <w:szCs w:val="24"/>
        </w:rPr>
        <w:t>3.4. Priemonei vykdyti skirtas, bet nepanaudotas</w:t>
      </w:r>
      <w:r w:rsidRPr="00E75957">
        <w:rPr>
          <w:szCs w:val="24"/>
        </w:rPr>
        <w:t xml:space="preserve"> Programos </w:t>
      </w:r>
      <w:r w:rsidRPr="00D07286">
        <w:rPr>
          <w:szCs w:val="24"/>
        </w:rPr>
        <w:t>lėšas grąžinti į Savivaldybės administracijos sąskaitą iki 20...... m. gruodžio 20 d.;</w:t>
      </w:r>
    </w:p>
    <w:p w14:paraId="6E345A88" w14:textId="77777777" w:rsidR="00427A97" w:rsidRPr="00D07286" w:rsidRDefault="00427A97" w:rsidP="00427A97">
      <w:pPr>
        <w:ind w:firstLine="709"/>
        <w:jc w:val="both"/>
        <w:rPr>
          <w:szCs w:val="24"/>
        </w:rPr>
      </w:pPr>
      <w:r w:rsidRPr="00D07286">
        <w:rPr>
          <w:szCs w:val="24"/>
        </w:rPr>
        <w:t>3.5. savo jėgomis ir lėšomis pašalinti dėl savo kaltės padarytus trūkumus, pažeidžiančius Sutarties sąlygas;</w:t>
      </w:r>
    </w:p>
    <w:p w14:paraId="6981FF60" w14:textId="77777777" w:rsidR="00427A97" w:rsidRPr="00D07286" w:rsidRDefault="00427A97" w:rsidP="00427A97">
      <w:pPr>
        <w:ind w:firstLine="709"/>
        <w:jc w:val="both"/>
        <w:rPr>
          <w:szCs w:val="24"/>
        </w:rPr>
      </w:pPr>
      <w:r w:rsidRPr="00D07286">
        <w:rPr>
          <w:szCs w:val="24"/>
        </w:rPr>
        <w:lastRenderedPageBreak/>
        <w:t xml:space="preserve">3.6. ne pagal Sutarties 1 punkte nurodytą tikslinę paskirtį ir nesilaikant Sutarties sąlygų panaudotas </w:t>
      </w:r>
      <w:r w:rsidRPr="00E75957">
        <w:rPr>
          <w:szCs w:val="24"/>
        </w:rPr>
        <w:t xml:space="preserve">Programos </w:t>
      </w:r>
      <w:r w:rsidRPr="00D07286">
        <w:rPr>
          <w:szCs w:val="24"/>
        </w:rPr>
        <w:t>lėšas nedelsdama grąžinti į Savivaldybės administracijos sąskaitą Nr....................;</w:t>
      </w:r>
    </w:p>
    <w:p w14:paraId="3B2EFC56" w14:textId="77777777" w:rsidR="00427A97" w:rsidRPr="00D07286" w:rsidRDefault="00427A97" w:rsidP="00427A97">
      <w:pPr>
        <w:ind w:firstLine="709"/>
        <w:jc w:val="both"/>
        <w:rPr>
          <w:szCs w:val="24"/>
        </w:rPr>
      </w:pPr>
      <w:r w:rsidRPr="00D07286">
        <w:rPr>
          <w:szCs w:val="24"/>
        </w:rPr>
        <w:t>3.7. nedelsdama raštu informuoti Savivaldybės administraciją apie rekvizitų pakeitimus.</w:t>
      </w:r>
    </w:p>
    <w:p w14:paraId="14934FC1" w14:textId="77777777" w:rsidR="00427A97" w:rsidRPr="00D07286" w:rsidRDefault="00427A97" w:rsidP="00427A97">
      <w:pPr>
        <w:ind w:firstLine="709"/>
        <w:jc w:val="both"/>
        <w:rPr>
          <w:szCs w:val="24"/>
        </w:rPr>
      </w:pPr>
      <w:r w:rsidRPr="00D07286">
        <w:rPr>
          <w:szCs w:val="24"/>
        </w:rPr>
        <w:t>4. Savivaldybės administracija įsipareigoja:</w:t>
      </w:r>
    </w:p>
    <w:p w14:paraId="726750CA" w14:textId="77777777" w:rsidR="00427A97" w:rsidRPr="00D07286" w:rsidRDefault="00427A97" w:rsidP="00427A97">
      <w:pPr>
        <w:ind w:firstLine="709"/>
        <w:jc w:val="both"/>
        <w:rPr>
          <w:szCs w:val="24"/>
        </w:rPr>
      </w:pPr>
      <w:r w:rsidRPr="00D07286">
        <w:rPr>
          <w:szCs w:val="24"/>
        </w:rPr>
        <w:t xml:space="preserve">4.1. finansuoti Sutarties 1 punkte </w:t>
      </w:r>
      <w:r w:rsidRPr="00E75957">
        <w:rPr>
          <w:szCs w:val="24"/>
        </w:rPr>
        <w:t xml:space="preserve">nurodytą Priemonę, jai skirdama .............................. Eur (..................................... Eur .................. ct), pervesdama Programos </w:t>
      </w:r>
      <w:r w:rsidRPr="00D07286">
        <w:rPr>
          <w:szCs w:val="24"/>
        </w:rPr>
        <w:t>lėšas į Institucijos sąskaitą Nr....................;</w:t>
      </w:r>
    </w:p>
    <w:p w14:paraId="00933FA3" w14:textId="77777777" w:rsidR="00427A97" w:rsidRPr="00D07286" w:rsidRDefault="00427A97" w:rsidP="00427A97">
      <w:pPr>
        <w:ind w:firstLine="709"/>
        <w:jc w:val="both"/>
        <w:rPr>
          <w:szCs w:val="24"/>
        </w:rPr>
      </w:pPr>
      <w:r w:rsidRPr="00D07286">
        <w:rPr>
          <w:szCs w:val="24"/>
        </w:rPr>
        <w:t>4.2. pastebėjus nukrypimų nuo Sutarties sąlygų arba esant kitokių trūkumų, pranešti apie juos Institucijai per 3 darbo dienas.</w:t>
      </w:r>
    </w:p>
    <w:p w14:paraId="2BFCF335" w14:textId="77777777" w:rsidR="00427A97" w:rsidRPr="00D07286" w:rsidRDefault="00427A97" w:rsidP="00427A97">
      <w:pPr>
        <w:ind w:firstLine="709"/>
        <w:jc w:val="both"/>
        <w:rPr>
          <w:szCs w:val="24"/>
        </w:rPr>
      </w:pPr>
      <w:r w:rsidRPr="00D07286">
        <w:rPr>
          <w:szCs w:val="24"/>
        </w:rPr>
        <w:t>5. Savivaldybės administracija turi teisę:</w:t>
      </w:r>
    </w:p>
    <w:p w14:paraId="220B0B6D" w14:textId="77777777" w:rsidR="00427A97" w:rsidRPr="00D07286" w:rsidRDefault="00427A97" w:rsidP="00427A97">
      <w:pPr>
        <w:ind w:firstLine="709"/>
        <w:jc w:val="both"/>
        <w:rPr>
          <w:szCs w:val="24"/>
        </w:rPr>
      </w:pPr>
      <w:r w:rsidRPr="00D07286">
        <w:rPr>
          <w:szCs w:val="24"/>
        </w:rPr>
        <w:t>5.1. reikalauti, kad Institucija pateiktų Savivaldybės administracijai duomenis, susijusius su Sutarties vykdymu;</w:t>
      </w:r>
    </w:p>
    <w:p w14:paraId="1CC22B68" w14:textId="77777777" w:rsidR="00427A97" w:rsidRPr="00D07286" w:rsidRDefault="00427A97" w:rsidP="00427A97">
      <w:pPr>
        <w:ind w:firstLine="709"/>
        <w:jc w:val="both"/>
        <w:rPr>
          <w:szCs w:val="24"/>
        </w:rPr>
      </w:pPr>
      <w:r w:rsidRPr="00D07286">
        <w:rPr>
          <w:szCs w:val="24"/>
        </w:rPr>
        <w:t>5.2. reikalauti patikslinti Sutarties 3.3 papunktyje nurodytus dokumentus;</w:t>
      </w:r>
    </w:p>
    <w:p w14:paraId="6007E598" w14:textId="77777777" w:rsidR="00427A97" w:rsidRPr="00D07286" w:rsidRDefault="00427A97" w:rsidP="00427A97">
      <w:pPr>
        <w:ind w:firstLine="709"/>
        <w:jc w:val="both"/>
        <w:rPr>
          <w:szCs w:val="24"/>
        </w:rPr>
      </w:pPr>
      <w:r w:rsidRPr="00D07286">
        <w:rPr>
          <w:szCs w:val="24"/>
        </w:rPr>
        <w:t xml:space="preserve">5.3. kontroliuoti pagal Sutartį </w:t>
      </w:r>
      <w:r w:rsidRPr="00E75957">
        <w:rPr>
          <w:szCs w:val="24"/>
        </w:rPr>
        <w:t xml:space="preserve">skirtų Programos lėšų </w:t>
      </w:r>
      <w:r w:rsidRPr="00D07286">
        <w:rPr>
          <w:szCs w:val="24"/>
        </w:rPr>
        <w:t>tikslinį panaudojimą;</w:t>
      </w:r>
    </w:p>
    <w:p w14:paraId="29FFF23E" w14:textId="77777777" w:rsidR="00427A97" w:rsidRPr="00D07286" w:rsidRDefault="00427A97" w:rsidP="00427A97">
      <w:pPr>
        <w:ind w:firstLine="709"/>
        <w:jc w:val="both"/>
        <w:rPr>
          <w:szCs w:val="24"/>
        </w:rPr>
      </w:pPr>
      <w:r w:rsidRPr="00D07286">
        <w:rPr>
          <w:szCs w:val="24"/>
        </w:rPr>
        <w:t xml:space="preserve">5.4. reikalauti grąžinti į Savivaldybės administracijos sąskaitą pagal Sutartį Institucijai </w:t>
      </w:r>
      <w:r w:rsidRPr="00E75957">
        <w:rPr>
          <w:szCs w:val="24"/>
        </w:rPr>
        <w:t xml:space="preserve">pervestą Programos lėšų </w:t>
      </w:r>
      <w:r w:rsidRPr="00D07286">
        <w:rPr>
          <w:szCs w:val="24"/>
        </w:rPr>
        <w:t>sumą, jeigu Institucija laiku nepateikia Savivaldybės administracijai Sutarties 3.3 papunktyje nurodytų dokumentų.</w:t>
      </w:r>
    </w:p>
    <w:p w14:paraId="5AFCF39D" w14:textId="77777777" w:rsidR="00427A97" w:rsidRPr="00D07286" w:rsidRDefault="00427A97" w:rsidP="00427A97">
      <w:pPr>
        <w:jc w:val="center"/>
        <w:rPr>
          <w:b/>
          <w:szCs w:val="24"/>
        </w:rPr>
      </w:pPr>
    </w:p>
    <w:p w14:paraId="351AA5A1" w14:textId="77777777" w:rsidR="00427A97" w:rsidRPr="00D07286" w:rsidRDefault="00427A97" w:rsidP="00427A97">
      <w:pPr>
        <w:jc w:val="center"/>
        <w:rPr>
          <w:b/>
          <w:szCs w:val="24"/>
        </w:rPr>
      </w:pPr>
      <w:r w:rsidRPr="00D07286">
        <w:rPr>
          <w:b/>
          <w:szCs w:val="24"/>
        </w:rPr>
        <w:t>III SKYRIUS</w:t>
      </w:r>
    </w:p>
    <w:p w14:paraId="5A50D1ED" w14:textId="77777777" w:rsidR="00427A97" w:rsidRPr="00D07286" w:rsidRDefault="00427A97" w:rsidP="00427A97">
      <w:pPr>
        <w:jc w:val="center"/>
        <w:rPr>
          <w:b/>
          <w:szCs w:val="24"/>
        </w:rPr>
      </w:pPr>
      <w:r w:rsidRPr="00D07286">
        <w:rPr>
          <w:b/>
          <w:szCs w:val="24"/>
        </w:rPr>
        <w:t>SUTARTIES GALIOJIMO TERMINAS IR NUTRAUKIMAS</w:t>
      </w:r>
    </w:p>
    <w:p w14:paraId="69925307" w14:textId="77777777" w:rsidR="00427A97" w:rsidRPr="00D07286" w:rsidRDefault="00427A97" w:rsidP="00427A97">
      <w:pPr>
        <w:rPr>
          <w:b/>
          <w:szCs w:val="24"/>
        </w:rPr>
      </w:pPr>
    </w:p>
    <w:p w14:paraId="2D881CE5" w14:textId="77777777" w:rsidR="00427A97" w:rsidRPr="00D07286" w:rsidRDefault="00427A97" w:rsidP="00427A97">
      <w:pPr>
        <w:ind w:firstLine="709"/>
        <w:jc w:val="both"/>
      </w:pPr>
      <w:r w:rsidRPr="00D07286">
        <w:t>6. Sutartis įsigalioja nuo pasirašymo dienos ir galioja, kol įvykdomi sutartiniai įsipareigojimai.</w:t>
      </w:r>
    </w:p>
    <w:p w14:paraId="59C93F80" w14:textId="77777777" w:rsidR="00427A97" w:rsidRPr="00D07286" w:rsidRDefault="00427A97" w:rsidP="00427A97">
      <w:pPr>
        <w:ind w:firstLine="709"/>
        <w:jc w:val="both"/>
      </w:pPr>
      <w:r w:rsidRPr="00D07286">
        <w:t>7. Sutartis gali būti nutraukta:</w:t>
      </w:r>
    </w:p>
    <w:p w14:paraId="18960830" w14:textId="77777777" w:rsidR="00427A97" w:rsidRPr="00D07286" w:rsidRDefault="00427A97" w:rsidP="00427A97">
      <w:pPr>
        <w:ind w:firstLine="709"/>
        <w:jc w:val="both"/>
      </w:pPr>
      <w:r w:rsidRPr="00D07286">
        <w:t>7.1. Šalių susitarimu;</w:t>
      </w:r>
    </w:p>
    <w:p w14:paraId="4EC4E87C" w14:textId="77777777" w:rsidR="00427A97" w:rsidRPr="00D07286" w:rsidRDefault="00427A97" w:rsidP="00427A97">
      <w:pPr>
        <w:ind w:firstLine="709"/>
        <w:jc w:val="both"/>
      </w:pPr>
      <w:r w:rsidRPr="00D07286">
        <w:t>7.2. pasibaigus Sutarties teisiniam pagrindui (pasikeitus sąlygoms, iškėlus Institucijos bankrotą);</w:t>
      </w:r>
    </w:p>
    <w:p w14:paraId="7317CF16" w14:textId="77777777" w:rsidR="00427A97" w:rsidRPr="00D07286" w:rsidRDefault="00427A97" w:rsidP="00427A97">
      <w:pPr>
        <w:ind w:firstLine="709"/>
        <w:jc w:val="both"/>
      </w:pPr>
      <w:r w:rsidRPr="00D07286">
        <w:t>7.3. kai Šalys nevykdo savo įsipareigojimų arba iš esmės juos pažeidžia, kita Šalis turi teisę vienašališkai nutraukti Sutartį, apie tai prieš dešimt kalendorinių dienų pranešdama kitai Šaliai, nurod</w:t>
      </w:r>
      <w:r>
        <w:t>ydama</w:t>
      </w:r>
      <w:r w:rsidRPr="00D07286">
        <w:t xml:space="preserve"> priežastis.</w:t>
      </w:r>
    </w:p>
    <w:p w14:paraId="73706A5D" w14:textId="77777777" w:rsidR="00427A97" w:rsidRPr="00D07286" w:rsidRDefault="00427A97" w:rsidP="00427A97">
      <w:pPr>
        <w:rPr>
          <w:b/>
          <w:szCs w:val="24"/>
        </w:rPr>
      </w:pPr>
    </w:p>
    <w:p w14:paraId="3AAD56DD" w14:textId="77777777" w:rsidR="00427A97" w:rsidRPr="00D07286" w:rsidRDefault="00427A97" w:rsidP="00427A97">
      <w:pPr>
        <w:jc w:val="center"/>
        <w:rPr>
          <w:b/>
          <w:szCs w:val="24"/>
        </w:rPr>
      </w:pPr>
      <w:r w:rsidRPr="00D07286">
        <w:rPr>
          <w:b/>
          <w:szCs w:val="24"/>
        </w:rPr>
        <w:t>IV SKYRIUS</w:t>
      </w:r>
    </w:p>
    <w:p w14:paraId="26EA377A" w14:textId="77777777" w:rsidR="00427A97" w:rsidRPr="00D07286" w:rsidRDefault="00427A97" w:rsidP="00427A97">
      <w:pPr>
        <w:jc w:val="center"/>
        <w:rPr>
          <w:b/>
          <w:szCs w:val="24"/>
        </w:rPr>
      </w:pPr>
      <w:r w:rsidRPr="00D07286">
        <w:rPr>
          <w:b/>
          <w:szCs w:val="24"/>
        </w:rPr>
        <w:t>KITOS SUTARTIES SĄLYGOS</w:t>
      </w:r>
    </w:p>
    <w:p w14:paraId="025EF8F9" w14:textId="77777777" w:rsidR="00427A97" w:rsidRPr="00D07286" w:rsidRDefault="00427A97" w:rsidP="00427A97">
      <w:pPr>
        <w:ind w:firstLine="709"/>
        <w:jc w:val="both"/>
      </w:pPr>
    </w:p>
    <w:p w14:paraId="10821E09" w14:textId="77777777" w:rsidR="00427A97" w:rsidRPr="00D07286" w:rsidRDefault="00427A97" w:rsidP="00427A97">
      <w:pPr>
        <w:ind w:firstLine="709"/>
        <w:jc w:val="both"/>
      </w:pPr>
      <w:r w:rsidRPr="00D07286">
        <w:t xml:space="preserve">8. Sutartis laikoma </w:t>
      </w:r>
      <w:r w:rsidRPr="00E75957">
        <w:t xml:space="preserve">įvykdyta, Institucijai skirtas </w:t>
      </w:r>
      <w:r w:rsidRPr="00E75957">
        <w:rPr>
          <w:szCs w:val="24"/>
        </w:rPr>
        <w:t>Programos</w:t>
      </w:r>
      <w:r w:rsidRPr="00E75957">
        <w:t xml:space="preserve"> lėšas tinkamai panaudojus ir pateikus Savivaldybės administracijai visus Sutarties 3.3 papunktyje nurodytus dokumentus arba Priemonei nepanaudotas ar netinkamai panaudotas </w:t>
      </w:r>
      <w:r w:rsidRPr="00E75957">
        <w:rPr>
          <w:szCs w:val="24"/>
        </w:rPr>
        <w:t>Programos</w:t>
      </w:r>
      <w:r w:rsidRPr="00E75957">
        <w:t xml:space="preserve"> </w:t>
      </w:r>
      <w:r w:rsidRPr="00D07286">
        <w:t>lėšas grąžinus į Savivaldybės administracijos sąskaitą  Nr..........</w:t>
      </w:r>
    </w:p>
    <w:p w14:paraId="6AC6EDE0" w14:textId="77777777" w:rsidR="00427A97" w:rsidRPr="00D07286" w:rsidRDefault="00427A97" w:rsidP="00427A97">
      <w:pPr>
        <w:ind w:firstLine="709"/>
        <w:jc w:val="both"/>
      </w:pPr>
      <w:r w:rsidRPr="00D07286">
        <w:t xml:space="preserve">9. Sutarties pakeitimai ir papildymai įforminami Šalių susitarimu, kuris yra neatsiejama Sutarties dalis. </w:t>
      </w:r>
    </w:p>
    <w:p w14:paraId="6CA09A77" w14:textId="77777777" w:rsidR="00427A97" w:rsidRPr="00D07286" w:rsidRDefault="00427A97" w:rsidP="00427A97">
      <w:pPr>
        <w:ind w:firstLine="709"/>
        <w:jc w:val="both"/>
      </w:pPr>
      <w:r w:rsidRPr="00D07286">
        <w:t>10. Sutartyje neaptartos sąlygos sprendžiamos vadovaujantis Lietuvos Respublikos civilinio kodekso nuostatomis.</w:t>
      </w:r>
    </w:p>
    <w:p w14:paraId="6852BD3E" w14:textId="77777777" w:rsidR="00427A97" w:rsidRPr="00D07286" w:rsidRDefault="00427A97" w:rsidP="00427A97">
      <w:pPr>
        <w:ind w:firstLine="709"/>
        <w:jc w:val="both"/>
      </w:pPr>
      <w:r w:rsidRPr="00D07286">
        <w:t>11. Ginčai dėl Sutarties sprendžiami Šalių derybų būdu, o nesusitarus – Lietuvos Respublikos įstatymų nustatyta tvarka.</w:t>
      </w:r>
    </w:p>
    <w:p w14:paraId="4932D0A9" w14:textId="77777777" w:rsidR="00427A97" w:rsidRPr="00D07286" w:rsidRDefault="00427A97" w:rsidP="00427A97">
      <w:pPr>
        <w:ind w:firstLine="709"/>
        <w:jc w:val="both"/>
      </w:pPr>
      <w:r w:rsidRPr="00D07286">
        <w:t>12. Sutartis sudaryta dviem vienodą teisinę galią turinčias egzemplioriais, po vieną kiekvienai Šaliai.</w:t>
      </w:r>
    </w:p>
    <w:p w14:paraId="3D7BB4C4" w14:textId="77777777" w:rsidR="00427A97" w:rsidRPr="00D07286" w:rsidRDefault="00427A97" w:rsidP="00427A97">
      <w:pPr>
        <w:ind w:firstLine="709"/>
        <w:jc w:val="both"/>
      </w:pPr>
    </w:p>
    <w:p w14:paraId="4DD2A715" w14:textId="77777777" w:rsidR="00427A97" w:rsidRPr="00D07286" w:rsidRDefault="00427A97" w:rsidP="00427A97">
      <w:pPr>
        <w:keepNext/>
        <w:jc w:val="center"/>
        <w:rPr>
          <w:szCs w:val="24"/>
          <w:lang w:eastAsia="lt-LT"/>
        </w:rPr>
      </w:pPr>
      <w:r w:rsidRPr="00D07286">
        <w:rPr>
          <w:b/>
          <w:bCs/>
          <w:szCs w:val="24"/>
          <w:lang w:eastAsia="lt-LT"/>
        </w:rPr>
        <w:t>V SKYRIUS</w:t>
      </w:r>
    </w:p>
    <w:p w14:paraId="2560AF57" w14:textId="77777777" w:rsidR="00427A97" w:rsidRPr="00D07286" w:rsidRDefault="00427A97" w:rsidP="00427A97">
      <w:pPr>
        <w:keepNext/>
        <w:jc w:val="center"/>
        <w:rPr>
          <w:szCs w:val="24"/>
          <w:lang w:eastAsia="lt-LT"/>
        </w:rPr>
      </w:pPr>
      <w:r w:rsidRPr="00D07286">
        <w:rPr>
          <w:b/>
          <w:bCs/>
          <w:szCs w:val="24"/>
          <w:lang w:eastAsia="lt-LT"/>
        </w:rPr>
        <w:t>ŠALIŲ ADRESAI, REKVIZITAI, PARAŠAI</w:t>
      </w:r>
    </w:p>
    <w:p w14:paraId="093366DD" w14:textId="77777777" w:rsidR="00427A97" w:rsidRPr="00D07286" w:rsidRDefault="00427A97" w:rsidP="00427A97">
      <w:pPr>
        <w:jc w:val="both"/>
        <w:rPr>
          <w:szCs w:val="24"/>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835"/>
        <w:gridCol w:w="4793"/>
      </w:tblGrid>
      <w:tr w:rsidR="00427A97" w:rsidRPr="00D07286" w14:paraId="02AC71A8" w14:textId="77777777" w:rsidTr="00A72679">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DDFFD" w14:textId="77777777" w:rsidR="00427A97" w:rsidRPr="00D07286" w:rsidRDefault="00427A97" w:rsidP="00A72679">
            <w:pPr>
              <w:jc w:val="both"/>
              <w:rPr>
                <w:szCs w:val="24"/>
              </w:rPr>
            </w:pPr>
            <w:r w:rsidRPr="00D07286">
              <w:rPr>
                <w:szCs w:val="24"/>
              </w:rPr>
              <w:t>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6AD21" w14:textId="77777777" w:rsidR="00427A97" w:rsidRPr="00D07286" w:rsidRDefault="00427A97" w:rsidP="00A72679">
            <w:pPr>
              <w:jc w:val="both"/>
              <w:rPr>
                <w:szCs w:val="24"/>
              </w:rPr>
            </w:pPr>
            <w:r w:rsidRPr="00D07286">
              <w:rPr>
                <w:szCs w:val="24"/>
              </w:rPr>
              <w:t>Institucija</w:t>
            </w:r>
          </w:p>
        </w:tc>
      </w:tr>
      <w:tr w:rsidR="00427A97" w:rsidRPr="00D07286" w14:paraId="42743041" w14:textId="77777777" w:rsidTr="00A72679">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90E305" w14:textId="77777777" w:rsidR="00427A97" w:rsidRPr="00D07286" w:rsidRDefault="00427A97" w:rsidP="00A72679">
            <w:pPr>
              <w:jc w:val="both"/>
              <w:rPr>
                <w:szCs w:val="24"/>
              </w:rPr>
            </w:pPr>
            <w:r w:rsidRPr="00D07286">
              <w:rPr>
                <w:szCs w:val="24"/>
              </w:rPr>
              <w:t>Šiaulių rajono savivaldybės administracija</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1F802" w14:textId="77777777" w:rsidR="00427A97" w:rsidRPr="00D07286" w:rsidRDefault="00427A97" w:rsidP="00A72679">
            <w:pPr>
              <w:jc w:val="both"/>
              <w:rPr>
                <w:szCs w:val="24"/>
              </w:rPr>
            </w:pPr>
          </w:p>
        </w:tc>
      </w:tr>
      <w:tr w:rsidR="00427A97" w:rsidRPr="00D07286" w14:paraId="5AE6E5DA" w14:textId="77777777" w:rsidTr="00A72679">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6C0B0C" w14:textId="77777777" w:rsidR="00427A97" w:rsidRPr="00D07286" w:rsidRDefault="00427A97" w:rsidP="00A72679">
            <w:pPr>
              <w:jc w:val="both"/>
              <w:rPr>
                <w:szCs w:val="24"/>
              </w:rPr>
            </w:pPr>
            <w:r w:rsidRPr="00D07286">
              <w:lastRenderedPageBreak/>
              <w:t>Vilniaus g. 263, 76337 Šiauliai</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0B89C" w14:textId="77777777" w:rsidR="00427A97" w:rsidRPr="00D07286" w:rsidRDefault="00427A97" w:rsidP="00A72679">
            <w:pPr>
              <w:jc w:val="both"/>
              <w:rPr>
                <w:szCs w:val="24"/>
              </w:rPr>
            </w:pPr>
          </w:p>
        </w:tc>
      </w:tr>
      <w:tr w:rsidR="00427A97" w:rsidRPr="00D07286" w14:paraId="5B75374F" w14:textId="77777777" w:rsidTr="00A72679">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CCA56" w14:textId="77777777" w:rsidR="00427A97" w:rsidRPr="00D07286" w:rsidRDefault="00427A97" w:rsidP="00A72679">
            <w:pPr>
              <w:jc w:val="both"/>
              <w:rPr>
                <w:szCs w:val="24"/>
              </w:rPr>
            </w:pPr>
            <w:r w:rsidRPr="00D07286">
              <w:t>Kodas 188726051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B45E4" w14:textId="77777777" w:rsidR="00427A97" w:rsidRPr="00D07286" w:rsidRDefault="00427A97" w:rsidP="00A72679">
            <w:pPr>
              <w:jc w:val="both"/>
              <w:rPr>
                <w:szCs w:val="24"/>
              </w:rPr>
            </w:pPr>
          </w:p>
        </w:tc>
      </w:tr>
      <w:tr w:rsidR="00427A97" w:rsidRPr="00D07286" w14:paraId="412DEAFB" w14:textId="77777777" w:rsidTr="00A72679">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D7B8BA" w14:textId="77777777" w:rsidR="00427A97" w:rsidRPr="00D07286" w:rsidRDefault="00427A97" w:rsidP="00A72679">
            <w:pPr>
              <w:jc w:val="both"/>
              <w:rPr>
                <w:szCs w:val="24"/>
              </w:rPr>
            </w:pPr>
            <w:r w:rsidRPr="00D07286">
              <w:rPr>
                <w:szCs w:val="24"/>
              </w:rPr>
              <w:t>Tel.</w:t>
            </w:r>
            <w:r w:rsidRPr="00D07286">
              <w:t xml:space="preserve"> (8 41) 596 642</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6880C" w14:textId="77777777" w:rsidR="00427A97" w:rsidRPr="00D07286" w:rsidRDefault="00427A97" w:rsidP="00A72679">
            <w:pPr>
              <w:tabs>
                <w:tab w:val="left" w:pos="8100"/>
              </w:tabs>
              <w:rPr>
                <w:szCs w:val="24"/>
              </w:rPr>
            </w:pPr>
          </w:p>
        </w:tc>
      </w:tr>
      <w:tr w:rsidR="00427A97" w:rsidRPr="00D07286" w14:paraId="22D0E783" w14:textId="77777777" w:rsidTr="00A72679">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C88FC" w14:textId="77777777" w:rsidR="00427A97" w:rsidRPr="00D07286" w:rsidRDefault="00427A97" w:rsidP="00A72679">
            <w:pPr>
              <w:jc w:val="both"/>
              <w:rPr>
                <w:szCs w:val="24"/>
              </w:rPr>
            </w:pPr>
            <w:r w:rsidRPr="00D07286">
              <w:rPr>
                <w:szCs w:val="24"/>
              </w:rPr>
              <w:t xml:space="preserve">A. s. </w:t>
            </w:r>
            <w:r w:rsidRPr="00D07286">
              <w:t>LT74 4010 0442 0001 0101</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FCC5" w14:textId="77777777" w:rsidR="00427A97" w:rsidRPr="00D07286" w:rsidRDefault="00427A97" w:rsidP="00A72679">
            <w:pPr>
              <w:jc w:val="both"/>
              <w:rPr>
                <w:szCs w:val="24"/>
              </w:rPr>
            </w:pPr>
          </w:p>
        </w:tc>
      </w:tr>
      <w:tr w:rsidR="00427A97" w:rsidRPr="00D07286" w14:paraId="7762CA16" w14:textId="77777777" w:rsidTr="00A72679">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E4D2E" w14:textId="77777777" w:rsidR="00427A97" w:rsidRPr="00D07286" w:rsidRDefault="00427A97" w:rsidP="00A72679">
            <w:pPr>
              <w:jc w:val="both"/>
              <w:rPr>
                <w:szCs w:val="24"/>
              </w:rPr>
            </w:pPr>
            <w:r w:rsidRPr="00D07286">
              <w:t>„Luminor Bank“, AS bankas, banko kodas 40100</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F3A738" w14:textId="77777777" w:rsidR="00427A97" w:rsidRPr="00D07286" w:rsidRDefault="00427A97" w:rsidP="00A72679">
            <w:pPr>
              <w:jc w:val="both"/>
              <w:rPr>
                <w:szCs w:val="24"/>
              </w:rPr>
            </w:pPr>
          </w:p>
        </w:tc>
      </w:tr>
      <w:tr w:rsidR="00427A97" w:rsidRPr="00D07286" w14:paraId="4383239F" w14:textId="77777777" w:rsidTr="00A72679">
        <w:trPr>
          <w:trHeight w:val="1405"/>
        </w:trPr>
        <w:tc>
          <w:tcPr>
            <w:tcW w:w="48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EF976B" w14:textId="77777777" w:rsidR="00427A97" w:rsidRPr="00D07286" w:rsidRDefault="00427A97" w:rsidP="00A72679">
            <w:pPr>
              <w:jc w:val="both"/>
              <w:rPr>
                <w:szCs w:val="24"/>
              </w:rPr>
            </w:pPr>
          </w:p>
          <w:p w14:paraId="3990AD3A" w14:textId="77777777" w:rsidR="00427A97" w:rsidRPr="00D07286" w:rsidRDefault="00427A97" w:rsidP="00A72679">
            <w:pPr>
              <w:jc w:val="both"/>
              <w:rPr>
                <w:szCs w:val="24"/>
              </w:rPr>
            </w:pPr>
          </w:p>
          <w:p w14:paraId="7E525D3D" w14:textId="77777777" w:rsidR="00427A97" w:rsidRPr="00D07286" w:rsidRDefault="00427A97" w:rsidP="00A72679">
            <w:pPr>
              <w:jc w:val="both"/>
              <w:rPr>
                <w:szCs w:val="24"/>
              </w:rPr>
            </w:pPr>
            <w:r w:rsidRPr="00D07286">
              <w:rPr>
                <w:szCs w:val="24"/>
              </w:rPr>
              <w:t>__________________________________</w:t>
            </w:r>
          </w:p>
          <w:p w14:paraId="38CFDED4" w14:textId="77777777" w:rsidR="00427A97" w:rsidRPr="00D07286" w:rsidRDefault="00427A97" w:rsidP="00A72679">
            <w:pPr>
              <w:ind w:firstLine="1364"/>
              <w:jc w:val="both"/>
            </w:pPr>
            <w:r w:rsidRPr="00D07286">
              <w:rPr>
                <w:sz w:val="20"/>
              </w:rPr>
              <w:t>(parašas)</w:t>
            </w:r>
            <w:r w:rsidRPr="00D07286">
              <w:rPr>
                <w:szCs w:val="24"/>
              </w:rPr>
              <w:t xml:space="preserve">              A. V.</w:t>
            </w:r>
          </w:p>
        </w:tc>
        <w:tc>
          <w:tcPr>
            <w:tcW w:w="47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A433A0" w14:textId="77777777" w:rsidR="00427A97" w:rsidRPr="00D07286" w:rsidRDefault="00427A97" w:rsidP="00A72679">
            <w:pPr>
              <w:jc w:val="both"/>
              <w:rPr>
                <w:szCs w:val="24"/>
              </w:rPr>
            </w:pPr>
          </w:p>
          <w:p w14:paraId="4B5D34FA" w14:textId="77777777" w:rsidR="00427A97" w:rsidRPr="00D07286" w:rsidRDefault="00427A97" w:rsidP="00A72679">
            <w:pPr>
              <w:jc w:val="both"/>
              <w:rPr>
                <w:szCs w:val="24"/>
              </w:rPr>
            </w:pPr>
          </w:p>
          <w:p w14:paraId="51C628F8" w14:textId="77777777" w:rsidR="00427A97" w:rsidRPr="00D07286" w:rsidRDefault="00427A97" w:rsidP="00A72679">
            <w:pPr>
              <w:jc w:val="both"/>
              <w:rPr>
                <w:szCs w:val="24"/>
              </w:rPr>
            </w:pPr>
            <w:r w:rsidRPr="00D07286">
              <w:rPr>
                <w:szCs w:val="24"/>
              </w:rPr>
              <w:t>__________________________________</w:t>
            </w:r>
          </w:p>
          <w:p w14:paraId="3A1E9D3E" w14:textId="77777777" w:rsidR="00427A97" w:rsidRPr="00D07286" w:rsidRDefault="00427A97" w:rsidP="00A72679">
            <w:pPr>
              <w:ind w:firstLine="1364"/>
              <w:jc w:val="both"/>
              <w:rPr>
                <w:szCs w:val="24"/>
              </w:rPr>
            </w:pPr>
            <w:r w:rsidRPr="00D07286">
              <w:rPr>
                <w:sz w:val="20"/>
              </w:rPr>
              <w:t>(parašas)</w:t>
            </w:r>
            <w:r w:rsidRPr="00D07286">
              <w:rPr>
                <w:szCs w:val="24"/>
              </w:rPr>
              <w:t xml:space="preserve">              A. V.</w:t>
            </w:r>
          </w:p>
        </w:tc>
      </w:tr>
    </w:tbl>
    <w:p w14:paraId="18FA6B46"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rPr>
      </w:pPr>
    </w:p>
    <w:p w14:paraId="59F20E1B"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36140C0F"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Savivaldybės administracijos atstovas, atsakingas už Sutarties sudarymą ir  vykdymą:</w:t>
      </w:r>
    </w:p>
    <w:p w14:paraId="3A1F64A8"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w:t>
      </w:r>
    </w:p>
    <w:p w14:paraId="61654643"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r w:rsidRPr="00D07286">
        <w:rPr>
          <w:szCs w:val="24"/>
        </w:rPr>
        <w:t>(pareigos, vardas, pavardė, tel., el. paštas)</w:t>
      </w:r>
    </w:p>
    <w:p w14:paraId="05457241"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543CC908"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Institucijos atstovas, atsakingas už Sutarties įvykdymą:</w:t>
      </w:r>
    </w:p>
    <w:p w14:paraId="3AF91232"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07286">
        <w:rPr>
          <w:szCs w:val="24"/>
        </w:rPr>
        <w:t>................................................................................................................................................</w:t>
      </w:r>
    </w:p>
    <w:p w14:paraId="003BDD49" w14:textId="77777777" w:rsidR="00427A97"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r w:rsidRPr="00D07286">
        <w:rPr>
          <w:szCs w:val="24"/>
        </w:rPr>
        <w:t>(pareigos, vardas, pavardė, tel., el. paštas)</w:t>
      </w:r>
    </w:p>
    <w:p w14:paraId="13A4FA30" w14:textId="77777777" w:rsidR="00427A97"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p>
    <w:p w14:paraId="3B1EAD8D" w14:textId="77777777" w:rsidR="00427A97"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p>
    <w:p w14:paraId="22F4BF37" w14:textId="77777777" w:rsidR="00427A97"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72"/>
        <w:rPr>
          <w:szCs w:val="24"/>
        </w:rPr>
      </w:pPr>
    </w:p>
    <w:p w14:paraId="2258677D" w14:textId="77777777" w:rsidR="00427A97" w:rsidRPr="00D07286" w:rsidRDefault="00427A97" w:rsidP="0042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hi-IN" w:bidi="hi-IN"/>
        </w:rPr>
      </w:pPr>
      <w:r>
        <w:rPr>
          <w:rFonts w:eastAsia="Lucida Sans Unicode"/>
          <w:szCs w:val="24"/>
          <w:lang w:eastAsia="lt-LT"/>
        </w:rPr>
        <w:t>______________________________</w:t>
      </w:r>
    </w:p>
    <w:p w14:paraId="209C9023" w14:textId="77777777" w:rsidR="00E63CA8" w:rsidRDefault="00E63CA8" w:rsidP="00E63CA8">
      <w:pPr>
        <w:tabs>
          <w:tab w:val="right" w:pos="9638"/>
        </w:tabs>
        <w:suppressAutoHyphens/>
        <w:spacing w:line="276" w:lineRule="auto"/>
        <w:jc w:val="center"/>
        <w:rPr>
          <w:lang w:eastAsia="hi-IN" w:bidi="hi-IN"/>
        </w:rPr>
      </w:pPr>
    </w:p>
    <w:sectPr w:rsidR="00E63CA8">
      <w:head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2C22" w14:textId="77777777" w:rsidR="003930F2" w:rsidRDefault="003930F2">
      <w:r>
        <w:separator/>
      </w:r>
    </w:p>
  </w:endnote>
  <w:endnote w:type="continuationSeparator" w:id="0">
    <w:p w14:paraId="6337B524" w14:textId="77777777" w:rsidR="003930F2" w:rsidRDefault="003930F2">
      <w:r>
        <w:continuationSeparator/>
      </w:r>
    </w:p>
  </w:endnote>
  <w:endnote w:type="continuationNotice" w:id="1">
    <w:p w14:paraId="3BA72669" w14:textId="77777777" w:rsidR="003930F2" w:rsidRDefault="00393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6440" w14:textId="77777777" w:rsidR="003930F2" w:rsidRDefault="003930F2">
      <w:r>
        <w:separator/>
      </w:r>
    </w:p>
  </w:footnote>
  <w:footnote w:type="continuationSeparator" w:id="0">
    <w:p w14:paraId="4F1303C6" w14:textId="77777777" w:rsidR="003930F2" w:rsidRDefault="003930F2">
      <w:r>
        <w:continuationSeparator/>
      </w:r>
    </w:p>
  </w:footnote>
  <w:footnote w:type="continuationNotice" w:id="1">
    <w:p w14:paraId="2434721D" w14:textId="77777777" w:rsidR="003930F2" w:rsidRDefault="00393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FD54" w14:textId="77777777" w:rsidR="00427A97" w:rsidRDefault="00427A97">
    <w:pPr>
      <w:tabs>
        <w:tab w:val="center" w:pos="4680"/>
        <w:tab w:val="right" w:pos="9360"/>
      </w:tabs>
      <w:jc w:val="center"/>
      <w:rPr>
        <w:sz w:val="22"/>
        <w:szCs w:val="22"/>
        <w:lang w:val="en-US" w:eastAsia="ja-JP"/>
      </w:rPr>
    </w:pPr>
    <w:r>
      <w:rPr>
        <w:sz w:val="22"/>
        <w:szCs w:val="22"/>
        <w:lang w:val="en-US" w:eastAsia="ja-JP"/>
      </w:rPr>
      <w:fldChar w:fldCharType="begin"/>
    </w:r>
    <w:r>
      <w:rPr>
        <w:sz w:val="22"/>
        <w:szCs w:val="22"/>
        <w:lang w:val="en-US" w:eastAsia="ja-JP"/>
      </w:rPr>
      <w:instrText>PAGE</w:instrText>
    </w:r>
    <w:r>
      <w:rPr>
        <w:sz w:val="22"/>
        <w:szCs w:val="22"/>
        <w:lang w:val="en-US" w:eastAsia="ja-JP"/>
      </w:rPr>
      <w:fldChar w:fldCharType="separate"/>
    </w:r>
    <w:r>
      <w:rPr>
        <w:noProof/>
        <w:sz w:val="22"/>
        <w:szCs w:val="22"/>
        <w:lang w:val="en-US" w:eastAsia="ja-JP"/>
      </w:rPr>
      <w:t>3</w:t>
    </w:r>
    <w:r>
      <w:rPr>
        <w:sz w:val="22"/>
        <w:szCs w:val="22"/>
        <w:lang w:val="en-US" w:eastAsia="ja-JP"/>
      </w:rPr>
      <w:fldChar w:fldCharType="end"/>
    </w:r>
  </w:p>
  <w:p w14:paraId="39B14DF7" w14:textId="77777777" w:rsidR="00427A97" w:rsidRDefault="00427A97">
    <w:pPr>
      <w:tabs>
        <w:tab w:val="center" w:pos="4153"/>
        <w:tab w:val="right" w:pos="8306"/>
      </w:tabs>
      <w:suppressAutoHyphens/>
      <w:rPr>
        <w:sz w:val="20"/>
        <w:lang w:val="en-AU" w:eastAsia="hi-IN" w:bidi="hi-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04F2" w14:textId="77777777" w:rsidR="00427A97" w:rsidRPr="00C16179" w:rsidRDefault="00427A97" w:rsidP="00C1617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FEE8" w14:textId="77777777" w:rsidR="00952DD5" w:rsidRPr="00C16179" w:rsidRDefault="00000000" w:rsidP="00C161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EAE3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776F3"/>
    <w:multiLevelType w:val="hybridMultilevel"/>
    <w:tmpl w:val="D68C6A20"/>
    <w:lvl w:ilvl="0" w:tplc="DB588124">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B02525F"/>
    <w:multiLevelType w:val="multilevel"/>
    <w:tmpl w:val="0038AD0A"/>
    <w:lvl w:ilvl="0">
      <w:start w:val="58"/>
      <w:numFmt w:val="decimal"/>
      <w:lvlText w:val="%1."/>
      <w:lvlJc w:val="left"/>
      <w:pPr>
        <w:ind w:left="786" w:hanging="360"/>
      </w:pPr>
      <w:rPr>
        <w:rFonts w:hint="default"/>
      </w:rPr>
    </w:lvl>
    <w:lvl w:ilvl="1">
      <w:start w:val="1"/>
      <w:numFmt w:val="decimal"/>
      <w:isLgl/>
      <w:lvlText w:val="%1.%2."/>
      <w:lvlJc w:val="left"/>
      <w:pPr>
        <w:ind w:left="1691" w:hanging="48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16cid:durableId="1860780325">
    <w:abstractNumId w:val="1"/>
  </w:num>
  <w:num w:numId="2" w16cid:durableId="1361322333">
    <w:abstractNumId w:val="0"/>
  </w:num>
  <w:num w:numId="3" w16cid:durableId="60623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hyphenationZone w:val="396"/>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BF"/>
    <w:rsid w:val="00064ED4"/>
    <w:rsid w:val="000B13C5"/>
    <w:rsid w:val="00110816"/>
    <w:rsid w:val="00120332"/>
    <w:rsid w:val="002300FC"/>
    <w:rsid w:val="002F61CB"/>
    <w:rsid w:val="003930F2"/>
    <w:rsid w:val="003A1BA7"/>
    <w:rsid w:val="003C2FF8"/>
    <w:rsid w:val="00400FF5"/>
    <w:rsid w:val="00427A97"/>
    <w:rsid w:val="004C7DDB"/>
    <w:rsid w:val="004D7CC6"/>
    <w:rsid w:val="005212AD"/>
    <w:rsid w:val="00534399"/>
    <w:rsid w:val="005432BF"/>
    <w:rsid w:val="00554B3C"/>
    <w:rsid w:val="00614C35"/>
    <w:rsid w:val="006856B5"/>
    <w:rsid w:val="006A59DC"/>
    <w:rsid w:val="007D285B"/>
    <w:rsid w:val="00877F3C"/>
    <w:rsid w:val="008B365E"/>
    <w:rsid w:val="0092367A"/>
    <w:rsid w:val="00AD3E21"/>
    <w:rsid w:val="00AE4934"/>
    <w:rsid w:val="00AF0C94"/>
    <w:rsid w:val="00B27B9A"/>
    <w:rsid w:val="00B72D5E"/>
    <w:rsid w:val="00C82819"/>
    <w:rsid w:val="00CB6B17"/>
    <w:rsid w:val="00D478BD"/>
    <w:rsid w:val="00D64D35"/>
    <w:rsid w:val="00D9042C"/>
    <w:rsid w:val="00DF4A19"/>
    <w:rsid w:val="00DF6747"/>
    <w:rsid w:val="00E63CA8"/>
    <w:rsid w:val="00EC3561"/>
    <w:rsid w:val="00F34BA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4EB9"/>
  <w15:docId w15:val="{AE5109AF-B57A-4AD3-857D-183344F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sid w:val="00AF07B8"/>
    <w:rPr>
      <w:rFonts w:ascii="Tahoma" w:hAnsi="Tahoma" w:cs="Tahoma"/>
      <w:sz w:val="16"/>
      <w:szCs w:val="16"/>
    </w:rPr>
  </w:style>
  <w:style w:type="character" w:customStyle="1" w:styleId="InternetLink">
    <w:name w:val="Internet Link"/>
    <w:basedOn w:val="Numatytasispastraiposriftas"/>
    <w:rsid w:val="00A52185"/>
    <w:rPr>
      <w:color w:val="0000FF" w:themeColor="hyperlink"/>
      <w:u w:val="single"/>
    </w:rPr>
  </w:style>
  <w:style w:type="character" w:customStyle="1" w:styleId="AntratsDiagrama">
    <w:name w:val="Antraštės Diagrama"/>
    <w:basedOn w:val="Numatytasispastraiposriftas"/>
    <w:link w:val="Antrats"/>
    <w:uiPriority w:val="99"/>
    <w:qFormat/>
    <w:rsid w:val="00BF1CE7"/>
    <w:rPr>
      <w:rFonts w:asciiTheme="minorHAnsi" w:eastAsiaTheme="minorEastAsia" w:hAnsiTheme="minorHAnsi" w:cstheme="minorBidi"/>
      <w:sz w:val="22"/>
      <w:szCs w:val="22"/>
      <w:lang w:val="en-US" w:eastAsia="ja-JP"/>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qFormat/>
    <w:rsid w:val="00AF07B8"/>
    <w:rPr>
      <w:rFonts w:ascii="Tahoma" w:hAnsi="Tahoma" w:cs="Tahoma"/>
      <w:sz w:val="16"/>
      <w:szCs w:val="16"/>
    </w:rPr>
  </w:style>
  <w:style w:type="paragraph" w:styleId="Sraopastraipa">
    <w:name w:val="List Paragraph"/>
    <w:basedOn w:val="prastasis"/>
    <w:uiPriority w:val="34"/>
    <w:qFormat/>
    <w:rsid w:val="0060742C"/>
    <w:pPr>
      <w:spacing w:after="160" w:line="252" w:lineRule="auto"/>
      <w:ind w:left="720"/>
      <w:contextualSpacing/>
    </w:pPr>
    <w:rPr>
      <w:rFonts w:asciiTheme="minorHAnsi" w:eastAsiaTheme="minorHAnsi" w:hAnsiTheme="minorHAnsi" w:cstheme="minorBidi"/>
      <w:sz w:val="22"/>
      <w:szCs w:val="22"/>
    </w:rPr>
  </w:style>
  <w:style w:type="paragraph" w:styleId="Antrats">
    <w:name w:val="header"/>
    <w:basedOn w:val="prastasis"/>
    <w:link w:val="AntratsDiagrama"/>
    <w:uiPriority w:val="99"/>
    <w:unhideWhenUsed/>
    <w:rsid w:val="00BF1CE7"/>
    <w:pPr>
      <w:tabs>
        <w:tab w:val="center" w:pos="4680"/>
        <w:tab w:val="right" w:pos="9360"/>
      </w:tabs>
    </w:pPr>
    <w:rPr>
      <w:rFonts w:asciiTheme="minorHAnsi" w:eastAsiaTheme="minorEastAsia" w:hAnsiTheme="minorHAnsi" w:cstheme="minorBidi"/>
      <w:sz w:val="22"/>
      <w:szCs w:val="22"/>
      <w:lang w:val="en-US" w:eastAsia="ja-JP"/>
    </w:rPr>
  </w:style>
  <w:style w:type="paragraph" w:styleId="Porat">
    <w:name w:val="footer"/>
    <w:basedOn w:val="prastasis"/>
    <w:link w:val="PoratDiagrama"/>
  </w:style>
  <w:style w:type="character" w:styleId="Vietosrezervavimoenklotekstas">
    <w:name w:val="Placeholder Text"/>
    <w:basedOn w:val="Numatytasispastraiposriftas"/>
    <w:rsid w:val="00427A97"/>
    <w:rPr>
      <w:color w:val="808080"/>
    </w:rPr>
  </w:style>
  <w:style w:type="character" w:customStyle="1" w:styleId="PoratDiagrama">
    <w:name w:val="Poraštė Diagrama"/>
    <w:basedOn w:val="Numatytasispastraiposriftas"/>
    <w:link w:val="Porat"/>
    <w:rsid w:val="00427A97"/>
  </w:style>
  <w:style w:type="paragraph" w:styleId="Pataisymai">
    <w:name w:val="Revision"/>
    <w:hidden/>
    <w:semiHidden/>
    <w:rsid w:val="00427A97"/>
  </w:style>
  <w:style w:type="character" w:styleId="Hipersaitas">
    <w:name w:val="Hyperlink"/>
    <w:basedOn w:val="Numatytasispastraiposriftas"/>
    <w:unhideWhenUsed/>
    <w:rsid w:val="00427A97"/>
    <w:rPr>
      <w:color w:val="0000FF" w:themeColor="hyperlink"/>
      <w:u w:val="single"/>
    </w:rPr>
  </w:style>
  <w:style w:type="character" w:customStyle="1" w:styleId="Neapdorotaspaminjimas1">
    <w:name w:val="Neapdorotas paminėjimas1"/>
    <w:basedOn w:val="Numatytasispastraiposriftas"/>
    <w:uiPriority w:val="99"/>
    <w:semiHidden/>
    <w:unhideWhenUsed/>
    <w:rsid w:val="00427A97"/>
    <w:rPr>
      <w:color w:val="605E5C"/>
      <w:shd w:val="clear" w:color="auto" w:fill="E1DFDD"/>
    </w:rPr>
  </w:style>
  <w:style w:type="character" w:styleId="Neapdorotaspaminjimas">
    <w:name w:val="Unresolved Mention"/>
    <w:basedOn w:val="Numatytasispastraiposriftas"/>
    <w:uiPriority w:val="99"/>
    <w:semiHidden/>
    <w:unhideWhenUsed/>
    <w:rsid w:val="0042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4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uraj.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uraj.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uliuraj.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im@siauliuraj.lt" TargetMode="External"/><Relationship Id="rId4" Type="http://schemas.openxmlformats.org/officeDocument/2006/relationships/settings" Target="settings.xml"/><Relationship Id="rId9" Type="http://schemas.openxmlformats.org/officeDocument/2006/relationships/hyperlink" Target="mailto:prim@siauliuraj.l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8df78e3e51ad4a5a846f52d16f4ae4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8174-41E7-43B6-B010-A3880876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8df78e3e51ad4a5a846f52d16f4ae49e</Template>
  <TotalTime>0</TotalTime>
  <Pages>14</Pages>
  <Words>5211</Words>
  <Characters>29704</Characters>
  <Application>Microsoft Office Word</Application>
  <DocSecurity>0</DocSecurity>
  <Lines>247</Lines>
  <Paragraphs>69</Paragraphs>
  <ScaleCrop>false</ScaleCrop>
  <HeadingPairs>
    <vt:vector size="2" baseType="variant">
      <vt:variant>
        <vt:lpstr>Pavadinimas</vt:lpstr>
      </vt:variant>
      <vt:variant>
        <vt:i4>1</vt:i4>
      </vt:variant>
    </vt:vector>
  </HeadingPairs>
  <TitlesOfParts>
    <vt:vector size="1" baseType="lpstr">
      <vt:lpstr/>
    </vt:vector>
  </TitlesOfParts>
  <Manager>2023-01-31</Manager>
  <Company>SRSA</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RAJONO SAVIVALDYBĖS TARYBOS 2016 M. RUGSĖJO 6 D. SPRENDIMO NR. T-245 „DĖL ŠIAULIŲ RAJONO SMULKIOJO IR VIDUTINIO VERSLO PLĖTROS RĖMIMO PROGRAMOS NUOSTATŲ PATVIRTINIMO“ PAKEITIMO</dc:title>
  <dc:subject>T-16</dc:subject>
  <dc:creator>ŠIAULIŲ RAJONO SAVIVALDYBĖS TARYBA</dc:creator>
  <cp:lastModifiedBy>Kristina Duseikaite</cp:lastModifiedBy>
  <cp:revision>2</cp:revision>
  <cp:lastPrinted>2020-10-28T06:13:00Z</cp:lastPrinted>
  <dcterms:created xsi:type="dcterms:W3CDTF">2023-02-07T14:17:00Z</dcterms:created>
  <dcterms:modified xsi:type="dcterms:W3CDTF">2023-02-07T14:17:00Z</dcterms:modified>
  <cp:category>SPRENDIMAS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SRSA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